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Pr="00E00E50" w:rsidRDefault="00FD76DF" w:rsidP="00620AE8">
      <w:pPr>
        <w:pStyle w:val="Heading1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Center of Excellence Industry Advisory Board </w:t>
      </w:r>
    </w:p>
    <w:p w:rsidR="00554276" w:rsidRPr="00E00E50" w:rsidRDefault="00FD76DF" w:rsidP="00620AE8">
      <w:pPr>
        <w:pStyle w:val="Heading1"/>
        <w:rPr>
          <w:rFonts w:asciiTheme="minorHAnsi" w:hAnsiTheme="minorHAnsi"/>
        </w:rPr>
      </w:pPr>
      <w:r w:rsidRPr="00E00E50">
        <w:rPr>
          <w:rFonts w:asciiTheme="minorHAnsi" w:hAnsiTheme="minorHAnsi"/>
        </w:rPr>
        <w:t>Meeting Notes</w:t>
      </w:r>
    </w:p>
    <w:p w:rsidR="00554276" w:rsidRPr="00E00E50" w:rsidRDefault="00037990" w:rsidP="00B75CFC">
      <w:pPr>
        <w:pStyle w:val="Date"/>
        <w:rPr>
          <w:rFonts w:asciiTheme="minorHAnsi" w:hAnsiTheme="minorHAnsi"/>
        </w:rPr>
      </w:pPr>
      <w:r>
        <w:rPr>
          <w:rFonts w:asciiTheme="minorHAnsi" w:hAnsiTheme="minorHAnsi"/>
        </w:rPr>
        <w:t>Tuesday</w:t>
      </w:r>
      <w:r w:rsidR="00FD76DF" w:rsidRPr="00E00E5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March 13, 2012</w:t>
      </w:r>
    </w:p>
    <w:p w:rsidR="00554276" w:rsidRPr="00E00E50" w:rsidRDefault="0015180F" w:rsidP="00687389">
      <w:pPr>
        <w:pStyle w:val="ListNumber"/>
        <w:rPr>
          <w:rFonts w:asciiTheme="minorHAnsi" w:hAnsiTheme="minorHAnsi"/>
        </w:rPr>
      </w:pPr>
      <w:r w:rsidRPr="00E00E50">
        <w:rPr>
          <w:rFonts w:asciiTheme="minorHAnsi" w:hAnsiTheme="minorHAnsi"/>
        </w:rPr>
        <w:t>Call to order</w:t>
      </w:r>
    </w:p>
    <w:p w:rsidR="0015180F" w:rsidRPr="00E00E50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Maureen Majury</w:t>
      </w:r>
      <w:r w:rsidR="00616B41" w:rsidRPr="00E00E50">
        <w:rPr>
          <w:rFonts w:asciiTheme="minorHAnsi" w:hAnsiTheme="minorHAnsi"/>
        </w:rPr>
        <w:t xml:space="preserve"> </w:t>
      </w:r>
      <w:r w:rsidR="0015180F" w:rsidRPr="00E00E50">
        <w:rPr>
          <w:rFonts w:asciiTheme="minorHAnsi" w:hAnsiTheme="minorHAnsi"/>
        </w:rPr>
        <w:t xml:space="preserve">called to order the </w:t>
      </w:r>
      <w:r w:rsidRPr="00E00E50">
        <w:rPr>
          <w:rFonts w:asciiTheme="minorHAnsi" w:hAnsiTheme="minorHAnsi"/>
        </w:rPr>
        <w:t>Industry Advisory Board</w:t>
      </w:r>
      <w:r w:rsidR="0015180F" w:rsidRPr="00E00E50">
        <w:rPr>
          <w:rFonts w:asciiTheme="minorHAnsi" w:hAnsiTheme="minorHAnsi"/>
        </w:rPr>
        <w:t xml:space="preserve"> of the </w:t>
      </w:r>
      <w:r w:rsidRPr="00E00E50">
        <w:rPr>
          <w:rFonts w:asciiTheme="minorHAnsi" w:hAnsiTheme="minorHAnsi"/>
        </w:rPr>
        <w:t>Center of Excellence for Information and Computing Technology</w:t>
      </w:r>
      <w:r w:rsidR="006275AD" w:rsidRPr="00E00E50">
        <w:rPr>
          <w:rFonts w:asciiTheme="minorHAnsi" w:hAnsiTheme="minorHAnsi"/>
        </w:rPr>
        <w:t xml:space="preserve"> (ICT)</w:t>
      </w:r>
      <w:r w:rsidR="0015180F" w:rsidRPr="00E00E50">
        <w:rPr>
          <w:rFonts w:asciiTheme="minorHAnsi" w:hAnsiTheme="minorHAnsi"/>
        </w:rPr>
        <w:t xml:space="preserve"> at </w:t>
      </w:r>
      <w:r w:rsidR="00037990">
        <w:rPr>
          <w:rFonts w:asciiTheme="minorHAnsi" w:hAnsiTheme="minorHAnsi"/>
        </w:rPr>
        <w:t>11:3</w:t>
      </w:r>
      <w:r w:rsidRPr="00E00E50">
        <w:rPr>
          <w:rFonts w:asciiTheme="minorHAnsi" w:hAnsiTheme="minorHAnsi"/>
        </w:rPr>
        <w:t>0 a.m.</w:t>
      </w:r>
      <w:r w:rsidR="0015180F" w:rsidRPr="00E00E50">
        <w:rPr>
          <w:rFonts w:asciiTheme="minorHAnsi" w:hAnsiTheme="minorHAnsi"/>
        </w:rPr>
        <w:t xml:space="preserve"> on </w:t>
      </w:r>
      <w:r w:rsidR="00037990">
        <w:rPr>
          <w:rFonts w:asciiTheme="minorHAnsi" w:hAnsiTheme="minorHAnsi"/>
        </w:rPr>
        <w:t>Tuesday, March 13, 2012,</w:t>
      </w:r>
      <w:r w:rsidR="0015180F" w:rsidRPr="00E00E50">
        <w:rPr>
          <w:rFonts w:asciiTheme="minorHAnsi" w:hAnsiTheme="minorHAnsi"/>
        </w:rPr>
        <w:t xml:space="preserve"> in </w:t>
      </w:r>
      <w:r w:rsidR="00037990">
        <w:rPr>
          <w:rFonts w:asciiTheme="minorHAnsi" w:hAnsiTheme="minorHAnsi"/>
        </w:rPr>
        <w:t>N259</w:t>
      </w:r>
      <w:r w:rsidRPr="00E00E50">
        <w:rPr>
          <w:rFonts w:asciiTheme="minorHAnsi" w:hAnsiTheme="minorHAnsi"/>
        </w:rPr>
        <w:t>, Bellevue College</w:t>
      </w:r>
      <w:r w:rsidR="0015180F" w:rsidRPr="00E00E50">
        <w:rPr>
          <w:rFonts w:asciiTheme="minorHAnsi" w:hAnsiTheme="minorHAnsi"/>
        </w:rPr>
        <w:t>.</w:t>
      </w:r>
    </w:p>
    <w:p w:rsidR="0015180F" w:rsidRPr="00E00E50" w:rsidRDefault="0015180F" w:rsidP="00687389">
      <w:pPr>
        <w:pStyle w:val="ListNumber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Roll </w:t>
      </w:r>
      <w:r w:rsidR="006928C1" w:rsidRPr="00E00E50">
        <w:rPr>
          <w:rFonts w:asciiTheme="minorHAnsi" w:hAnsiTheme="minorHAnsi"/>
        </w:rPr>
        <w:t>c</w:t>
      </w:r>
      <w:r w:rsidRPr="00E00E50">
        <w:rPr>
          <w:rFonts w:asciiTheme="minorHAnsi" w:hAnsiTheme="minorHAnsi"/>
        </w:rPr>
        <w:t>all</w:t>
      </w:r>
    </w:p>
    <w:p w:rsidR="0015180F" w:rsidRPr="00E00E50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Maureen Majury, Center Director</w:t>
      </w:r>
      <w:r w:rsidR="0015180F" w:rsidRPr="00E00E50">
        <w:rPr>
          <w:rFonts w:asciiTheme="minorHAnsi" w:hAnsiTheme="minorHAnsi"/>
        </w:rPr>
        <w:t xml:space="preserve"> conducted a roll call. The following </w:t>
      </w:r>
      <w:r w:rsidR="006928C1" w:rsidRPr="00E00E50">
        <w:rPr>
          <w:rFonts w:asciiTheme="minorHAnsi" w:hAnsiTheme="minorHAnsi"/>
        </w:rPr>
        <w:t>persons</w:t>
      </w:r>
      <w:r w:rsidR="0015180F" w:rsidRPr="00E00E50">
        <w:rPr>
          <w:rFonts w:asciiTheme="minorHAnsi" w:hAnsiTheme="minorHAnsi"/>
        </w:rPr>
        <w:t xml:space="preserve"> were present: </w:t>
      </w:r>
    </w:p>
    <w:p w:rsidR="00FD76DF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Lisa Edwards, Boeing</w:t>
      </w:r>
    </w:p>
    <w:p w:rsidR="00D74FF6" w:rsidRPr="00E00E50" w:rsidRDefault="00D74FF6" w:rsidP="00AE361F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Valerie Goulds, Microsoft</w:t>
      </w:r>
    </w:p>
    <w:p w:rsidR="00D74FF6" w:rsidRPr="00E00E50" w:rsidRDefault="00D74FF6" w:rsidP="00D74FF6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Greg Hatch, </w:t>
      </w:r>
      <w:r w:rsidR="00EC2951">
        <w:rPr>
          <w:rFonts w:asciiTheme="minorHAnsi" w:hAnsiTheme="minorHAnsi"/>
        </w:rPr>
        <w:t>Yellow Global</w:t>
      </w:r>
    </w:p>
    <w:p w:rsidR="00FD76DF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Rich James, F5 Networks</w:t>
      </w:r>
    </w:p>
    <w:p w:rsidR="00037990" w:rsidRPr="00037990" w:rsidRDefault="00037990" w:rsidP="00037990">
      <w:pPr>
        <w:pStyle w:val="BodyText2"/>
        <w:rPr>
          <w:rFonts w:asciiTheme="minorHAnsi" w:hAnsiTheme="minorHAnsi"/>
          <w:bCs/>
        </w:rPr>
      </w:pPr>
      <w:r w:rsidRPr="00037990">
        <w:rPr>
          <w:rFonts w:asciiTheme="minorHAnsi" w:hAnsiTheme="minorHAnsi"/>
          <w:bCs/>
        </w:rPr>
        <w:t>Juan Ulloa, Bellevue College</w:t>
      </w:r>
    </w:p>
    <w:p w:rsidR="00327EA9" w:rsidRPr="00E00E50" w:rsidRDefault="00327EA9" w:rsidP="00AE361F">
      <w:pPr>
        <w:pStyle w:val="BodyText2"/>
        <w:rPr>
          <w:rFonts w:asciiTheme="minorHAnsi" w:hAnsiTheme="minorHAnsi"/>
        </w:rPr>
      </w:pPr>
    </w:p>
    <w:p w:rsidR="00FD76DF" w:rsidRPr="00E00E50" w:rsidRDefault="00F56705" w:rsidP="00AE361F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The following members</w:t>
      </w:r>
      <w:r w:rsidR="00FD76DF" w:rsidRPr="00E00E50">
        <w:rPr>
          <w:rFonts w:asciiTheme="minorHAnsi" w:hAnsiTheme="minorHAnsi"/>
        </w:rPr>
        <w:t xml:space="preserve"> were not present:</w:t>
      </w:r>
    </w:p>
    <w:p w:rsidR="00037990" w:rsidRDefault="00037990" w:rsidP="00037990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Franklin Donahoe, T-Mobile</w:t>
      </w:r>
    </w:p>
    <w:p w:rsidR="00D74FF6" w:rsidRPr="00037990" w:rsidRDefault="00D74FF6" w:rsidP="00D74FF6">
      <w:pPr>
        <w:pStyle w:val="BodyText2"/>
        <w:rPr>
          <w:rFonts w:asciiTheme="minorHAnsi" w:hAnsiTheme="minorHAnsi"/>
          <w:lang w:val="it-IT"/>
        </w:rPr>
      </w:pPr>
      <w:r w:rsidRPr="00037990">
        <w:rPr>
          <w:rFonts w:asciiTheme="minorHAnsi" w:hAnsiTheme="minorHAnsi"/>
          <w:lang w:val="it-IT"/>
        </w:rPr>
        <w:t>Steve Fox, Microsoft</w:t>
      </w:r>
    </w:p>
    <w:p w:rsidR="00037990" w:rsidRPr="00037990" w:rsidRDefault="00037990" w:rsidP="00D74FF6">
      <w:pPr>
        <w:pStyle w:val="BodyText2"/>
        <w:rPr>
          <w:rFonts w:asciiTheme="minorHAnsi" w:hAnsiTheme="minorHAnsi"/>
          <w:bCs/>
        </w:rPr>
      </w:pPr>
      <w:r w:rsidRPr="00037990">
        <w:rPr>
          <w:rFonts w:asciiTheme="minorHAnsi" w:hAnsiTheme="minorHAnsi"/>
          <w:bCs/>
        </w:rPr>
        <w:t>Brandon Williams,</w:t>
      </w:r>
      <w:r>
        <w:rPr>
          <w:rFonts w:asciiTheme="minorHAnsi" w:hAnsiTheme="minorHAnsi"/>
          <w:bCs/>
        </w:rPr>
        <w:t xml:space="preserve"> Best Buy</w:t>
      </w:r>
    </w:p>
    <w:p w:rsidR="00037990" w:rsidRPr="00037990" w:rsidRDefault="00037990" w:rsidP="00D74FF6">
      <w:pPr>
        <w:pStyle w:val="BodyText2"/>
        <w:rPr>
          <w:rFonts w:asciiTheme="minorHAnsi" w:hAnsiTheme="minorHAnsi"/>
          <w:bCs/>
        </w:rPr>
      </w:pPr>
    </w:p>
    <w:p w:rsidR="000D63A4" w:rsidRDefault="0015180F" w:rsidP="000D63A4">
      <w:pPr>
        <w:pStyle w:val="ListNumber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New </w:t>
      </w:r>
      <w:r w:rsidR="006928C1" w:rsidRPr="00E00E50">
        <w:rPr>
          <w:rFonts w:asciiTheme="minorHAnsi" w:hAnsiTheme="minorHAnsi"/>
        </w:rPr>
        <w:t>b</w:t>
      </w:r>
      <w:r w:rsidRPr="00E00E50">
        <w:rPr>
          <w:rFonts w:asciiTheme="minorHAnsi" w:hAnsiTheme="minorHAnsi"/>
        </w:rPr>
        <w:t>usiness</w:t>
      </w:r>
    </w:p>
    <w:p w:rsidR="000D63A4" w:rsidRDefault="000D63A4" w:rsidP="000D63A4">
      <w:pPr>
        <w:pStyle w:val="ListNumber"/>
        <w:numPr>
          <w:ilvl w:val="0"/>
          <w:numId w:val="0"/>
        </w:numPr>
        <w:ind w:left="187" w:hanging="187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1.  The </w:t>
      </w:r>
      <w:r w:rsidR="00037990">
        <w:rPr>
          <w:rFonts w:asciiTheme="minorHAnsi" w:hAnsiTheme="minorHAnsi"/>
          <w:b w:val="0"/>
          <w:u w:val="none"/>
        </w:rPr>
        <w:t>October 26</w:t>
      </w:r>
      <w:r>
        <w:rPr>
          <w:rFonts w:asciiTheme="minorHAnsi" w:hAnsiTheme="minorHAnsi"/>
          <w:b w:val="0"/>
          <w:u w:val="none"/>
        </w:rPr>
        <w:t>, 2011 meeting notes were approved.</w:t>
      </w:r>
    </w:p>
    <w:p w:rsidR="00081929" w:rsidRDefault="000D63A4" w:rsidP="00037990">
      <w:pPr>
        <w:pStyle w:val="ListNumber"/>
        <w:numPr>
          <w:ilvl w:val="0"/>
          <w:numId w:val="0"/>
        </w:numPr>
        <w:ind w:left="187" w:hanging="187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2.    </w:t>
      </w:r>
    </w:p>
    <w:p w:rsidR="00BA5EAE" w:rsidRDefault="000D63A4" w:rsidP="00081929">
      <w:pPr>
        <w:pStyle w:val="ListNumber"/>
        <w:numPr>
          <w:ilvl w:val="0"/>
          <w:numId w:val="27"/>
        </w:numPr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The </w:t>
      </w:r>
      <w:r w:rsidR="00EC2951">
        <w:rPr>
          <w:rFonts w:asciiTheme="minorHAnsi" w:hAnsiTheme="minorHAnsi"/>
          <w:b w:val="0"/>
          <w:u w:val="none"/>
        </w:rPr>
        <w:t xml:space="preserve">Center director explained </w:t>
      </w:r>
      <w:r w:rsidR="00BA5EAE">
        <w:rPr>
          <w:rFonts w:asciiTheme="minorHAnsi" w:hAnsiTheme="minorHAnsi"/>
          <w:b w:val="0"/>
          <w:u w:val="none"/>
        </w:rPr>
        <w:t>SBCTC’s new assessment process and handed out the draft document.  Since it has not been finalized, a draft Center self-assessment is in process and also awaiting the final version.</w:t>
      </w:r>
    </w:p>
    <w:p w:rsidR="00BA5EAE" w:rsidRDefault="00BA5EAE" w:rsidP="00081929">
      <w:pPr>
        <w:pStyle w:val="ListNumber"/>
        <w:numPr>
          <w:ilvl w:val="0"/>
          <w:numId w:val="27"/>
        </w:numPr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A STEM Summit overview was presented.</w:t>
      </w:r>
      <w:r w:rsidR="008919E1">
        <w:rPr>
          <w:rFonts w:asciiTheme="minorHAnsi" w:hAnsiTheme="minorHAnsi"/>
          <w:b w:val="0"/>
          <w:u w:val="none"/>
        </w:rPr>
        <w:t xml:space="preserve">  Rich James suggested a session on industry/faculty partnership to replace the curriculum piece which will no longer be a part of the 2013 STEM Summit.</w:t>
      </w:r>
      <w:r w:rsidR="006654C2">
        <w:rPr>
          <w:rFonts w:asciiTheme="minorHAnsi" w:hAnsiTheme="minorHAnsi"/>
          <w:b w:val="0"/>
          <w:u w:val="none"/>
        </w:rPr>
        <w:t xml:space="preserve">  The 69% keynote evaluative score was explained.</w:t>
      </w:r>
    </w:p>
    <w:p w:rsidR="00EC2951" w:rsidRDefault="008919E1" w:rsidP="00081929">
      <w:pPr>
        <w:pStyle w:val="ListNumber"/>
        <w:numPr>
          <w:ilvl w:val="0"/>
          <w:numId w:val="27"/>
        </w:numPr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The development of the IT Programs of Study (POS) website was given an overview, with expectations and outcomes explained.  The Center has submitted a grant for $10,000 and OSPI might be able to contribute $5,000 to </w:t>
      </w:r>
      <w:r>
        <w:rPr>
          <w:rFonts w:asciiTheme="minorHAnsi" w:hAnsiTheme="minorHAnsi"/>
          <w:b w:val="0"/>
          <w:u w:val="none"/>
        </w:rPr>
        <w:lastRenderedPageBreak/>
        <w:t xml:space="preserve">the project.  </w:t>
      </w:r>
      <w:r w:rsidR="00490AC5">
        <w:rPr>
          <w:rFonts w:asciiTheme="minorHAnsi" w:hAnsiTheme="minorHAnsi"/>
          <w:b w:val="0"/>
          <w:u w:val="none"/>
        </w:rPr>
        <w:t>The director did caveat the funding with a) the $10,000 grant is not guaranteed and b) the $5,000 would be better utilized in fiscal year 2012-2013.</w:t>
      </w:r>
    </w:p>
    <w:p w:rsidR="00EC2951" w:rsidRDefault="00D462B1" w:rsidP="00EC2951">
      <w:pPr>
        <w:pStyle w:val="ListNumber"/>
        <w:numPr>
          <w:ilvl w:val="0"/>
          <w:numId w:val="27"/>
        </w:numPr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A draft of the third quarter (note: it is the third quarter that is being reported on, January through March 2012, as April through June 2012 will be the fourth quarter) Center report was distributed to the advisory board.</w:t>
      </w:r>
    </w:p>
    <w:p w:rsidR="000D63A4" w:rsidRDefault="00D462B1" w:rsidP="00EC2951">
      <w:pPr>
        <w:pStyle w:val="ListNumber"/>
        <w:numPr>
          <w:ilvl w:val="0"/>
          <w:numId w:val="27"/>
        </w:numPr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The third and fourth quarter </w:t>
      </w:r>
      <w:r w:rsidR="006654C2">
        <w:rPr>
          <w:rFonts w:asciiTheme="minorHAnsi" w:hAnsiTheme="minorHAnsi"/>
          <w:b w:val="0"/>
          <w:u w:val="none"/>
        </w:rPr>
        <w:t xml:space="preserve">major </w:t>
      </w:r>
      <w:r>
        <w:rPr>
          <w:rFonts w:asciiTheme="minorHAnsi" w:hAnsiTheme="minorHAnsi"/>
          <w:b w:val="0"/>
          <w:u w:val="none"/>
        </w:rPr>
        <w:t xml:space="preserve">events and activities were listed: Careers in IT: The Real Story, the mobile applications two-day course, </w:t>
      </w:r>
      <w:r w:rsidR="006654C2">
        <w:rPr>
          <w:rFonts w:asciiTheme="minorHAnsi" w:hAnsiTheme="minorHAnsi"/>
          <w:b w:val="0"/>
          <w:u w:val="none"/>
        </w:rPr>
        <w:t xml:space="preserve">and the IT Futures Summit at Microsoft.  </w:t>
      </w:r>
    </w:p>
    <w:p w:rsidR="0015180F" w:rsidRPr="000D63A4" w:rsidRDefault="0015180F" w:rsidP="000D63A4">
      <w:pPr>
        <w:pStyle w:val="ListNumber"/>
        <w:rPr>
          <w:rFonts w:asciiTheme="minorHAnsi" w:hAnsiTheme="minorHAnsi"/>
        </w:rPr>
      </w:pPr>
      <w:r w:rsidRPr="000D63A4">
        <w:rPr>
          <w:rFonts w:asciiTheme="minorHAnsi" w:hAnsiTheme="minorHAnsi"/>
        </w:rPr>
        <w:t>Adjournment</w:t>
      </w:r>
    </w:p>
    <w:p w:rsidR="00680296" w:rsidRPr="00E00E50" w:rsidRDefault="00081929" w:rsidP="00360B6E">
      <w:pPr>
        <w:rPr>
          <w:rFonts w:asciiTheme="minorHAnsi" w:hAnsiTheme="minorHAnsi"/>
        </w:rPr>
      </w:pPr>
      <w:r>
        <w:rPr>
          <w:rStyle w:val="BodyText2Char"/>
          <w:rFonts w:asciiTheme="minorHAnsi" w:hAnsiTheme="minorHAnsi"/>
        </w:rPr>
        <w:t xml:space="preserve">The </w:t>
      </w:r>
      <w:r w:rsidR="00680296" w:rsidRPr="00E00E50">
        <w:rPr>
          <w:rStyle w:val="BodyText2Char"/>
          <w:rFonts w:asciiTheme="minorHAnsi" w:hAnsiTheme="minorHAnsi"/>
        </w:rPr>
        <w:t xml:space="preserve">meeting </w:t>
      </w:r>
      <w:r>
        <w:rPr>
          <w:rStyle w:val="BodyText2Char"/>
          <w:rFonts w:asciiTheme="minorHAnsi" w:hAnsiTheme="minorHAnsi"/>
        </w:rPr>
        <w:t xml:space="preserve">adjourned </w:t>
      </w:r>
      <w:r w:rsidR="00680296" w:rsidRPr="00E00E50">
        <w:rPr>
          <w:rStyle w:val="BodyText2Char"/>
          <w:rFonts w:asciiTheme="minorHAnsi" w:hAnsiTheme="minorHAnsi"/>
        </w:rPr>
        <w:t xml:space="preserve">at </w:t>
      </w:r>
      <w:r w:rsidR="006654C2">
        <w:rPr>
          <w:rStyle w:val="BodyText2Char"/>
          <w:rFonts w:asciiTheme="minorHAnsi" w:hAnsiTheme="minorHAnsi"/>
        </w:rPr>
        <w:t>12:30</w:t>
      </w:r>
      <w:r w:rsidR="00E00E50" w:rsidRPr="00E00E50">
        <w:rPr>
          <w:rStyle w:val="BodyText2Char"/>
          <w:rFonts w:asciiTheme="minorHAnsi" w:hAnsiTheme="minorHAnsi"/>
        </w:rPr>
        <w:t xml:space="preserve"> p.m.</w:t>
      </w:r>
      <w:r w:rsidR="00E94B72">
        <w:rPr>
          <w:rStyle w:val="BodyText2Char"/>
          <w:rFonts w:asciiTheme="minorHAnsi" w:hAnsiTheme="minorHAnsi"/>
        </w:rPr>
        <w:t xml:space="preserve">  Then next meeting will be </w:t>
      </w:r>
      <w:r w:rsidR="006654C2">
        <w:rPr>
          <w:rStyle w:val="BodyText2Char"/>
          <w:rFonts w:asciiTheme="minorHAnsi" w:hAnsiTheme="minorHAnsi"/>
        </w:rPr>
        <w:t>in June 26, 2012</w:t>
      </w:r>
      <w:r>
        <w:rPr>
          <w:rStyle w:val="BodyText2Char"/>
          <w:rFonts w:asciiTheme="minorHAnsi" w:hAnsiTheme="minorHAnsi"/>
        </w:rPr>
        <w:t xml:space="preserve">.  </w:t>
      </w:r>
    </w:p>
    <w:p w:rsidR="008E476B" w:rsidRPr="00E00E50" w:rsidRDefault="00081929" w:rsidP="008429E5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Meeting Notes</w:t>
      </w:r>
      <w:r w:rsidR="0015180F" w:rsidRPr="00E00E50">
        <w:rPr>
          <w:rFonts w:asciiTheme="minorHAnsi" w:hAnsiTheme="minorHAnsi"/>
        </w:rPr>
        <w:t xml:space="preserve"> s</w:t>
      </w:r>
      <w:r w:rsidR="008E476B" w:rsidRPr="00E00E50">
        <w:rPr>
          <w:rFonts w:asciiTheme="minorHAnsi" w:hAnsiTheme="minorHAnsi"/>
        </w:rPr>
        <w:t xml:space="preserve">ubmitted </w:t>
      </w:r>
      <w:r w:rsidR="004E227E" w:rsidRPr="00E00E50">
        <w:rPr>
          <w:rFonts w:asciiTheme="minorHAnsi" w:hAnsiTheme="minorHAnsi"/>
        </w:rPr>
        <w:t xml:space="preserve">by:  </w:t>
      </w:r>
      <w:r w:rsidR="00E00E50" w:rsidRPr="00E00E50">
        <w:rPr>
          <w:rFonts w:asciiTheme="minorHAnsi" w:hAnsiTheme="minorHAnsi"/>
        </w:rPr>
        <w:t>Maureen Majury</w:t>
      </w:r>
    </w:p>
    <w:p w:rsidR="008E476B" w:rsidRPr="00E00E50" w:rsidRDefault="00081929" w:rsidP="008429E5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Meeting Notes</w:t>
      </w:r>
      <w:r w:rsidR="008E476B" w:rsidRPr="00E00E50">
        <w:rPr>
          <w:rFonts w:asciiTheme="minorHAnsi" w:hAnsiTheme="minorHAnsi"/>
        </w:rPr>
        <w:t xml:space="preserve"> </w:t>
      </w:r>
      <w:r w:rsidR="00FB3809" w:rsidRPr="00E00E50">
        <w:rPr>
          <w:rFonts w:asciiTheme="minorHAnsi" w:hAnsiTheme="minorHAnsi"/>
        </w:rPr>
        <w:t>a</w:t>
      </w:r>
      <w:r w:rsidR="008E476B" w:rsidRPr="00E00E50">
        <w:rPr>
          <w:rFonts w:asciiTheme="minorHAnsi" w:hAnsiTheme="minorHAnsi"/>
        </w:rPr>
        <w:t xml:space="preserve">pproved by: </w:t>
      </w:r>
      <w:r w:rsidR="004E227E" w:rsidRPr="00E00E50">
        <w:rPr>
          <w:rFonts w:asciiTheme="minorHAnsi" w:hAnsiTheme="minorHAnsi"/>
        </w:rPr>
        <w:t xml:space="preserve"> </w:t>
      </w:r>
      <w:r w:rsidR="00E00E50" w:rsidRPr="00E00E50">
        <w:rPr>
          <w:rFonts w:asciiTheme="minorHAnsi" w:hAnsiTheme="minorHAnsi"/>
        </w:rPr>
        <w:t>At the next meeting.</w:t>
      </w:r>
    </w:p>
    <w:sectPr w:rsidR="008E476B" w:rsidRPr="00E00E50" w:rsidSect="0019365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F4" w:rsidRDefault="003930F4" w:rsidP="000F5DE8">
      <w:r>
        <w:separator/>
      </w:r>
    </w:p>
  </w:endnote>
  <w:endnote w:type="continuationSeparator" w:id="0">
    <w:p w:rsidR="003930F4" w:rsidRDefault="003930F4" w:rsidP="000F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479297"/>
      <w:docPartObj>
        <w:docPartGallery w:val="Page Numbers (Bottom of Page)"/>
        <w:docPartUnique/>
      </w:docPartObj>
    </w:sdtPr>
    <w:sdtContent>
      <w:p w:rsidR="00D462B1" w:rsidRDefault="00D462B1">
        <w:pPr>
          <w:pStyle w:val="Footer"/>
          <w:jc w:val="center"/>
        </w:pPr>
        <w:fldSimple w:instr=" PAGE   \* MERGEFORMAT ">
          <w:r w:rsidR="00490AC5">
            <w:rPr>
              <w:noProof/>
            </w:rPr>
            <w:t>2</w:t>
          </w:r>
        </w:fldSimple>
      </w:p>
    </w:sdtContent>
  </w:sdt>
  <w:p w:rsidR="00D462B1" w:rsidRDefault="00D462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F4" w:rsidRDefault="003930F4" w:rsidP="000F5DE8">
      <w:r>
        <w:separator/>
      </w:r>
    </w:p>
  </w:footnote>
  <w:footnote w:type="continuationSeparator" w:id="0">
    <w:p w:rsidR="003930F4" w:rsidRDefault="003930F4" w:rsidP="000F5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4F5BE0"/>
    <w:multiLevelType w:val="hybridMultilevel"/>
    <w:tmpl w:val="B6FA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8700CE"/>
    <w:multiLevelType w:val="hybridMultilevel"/>
    <w:tmpl w:val="0D12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84826"/>
    <w:multiLevelType w:val="hybridMultilevel"/>
    <w:tmpl w:val="E1F8A8C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0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1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6DF"/>
    <w:rsid w:val="000373DE"/>
    <w:rsid w:val="00037990"/>
    <w:rsid w:val="000465C0"/>
    <w:rsid w:val="00081929"/>
    <w:rsid w:val="000971A9"/>
    <w:rsid w:val="000D138B"/>
    <w:rsid w:val="000D63A4"/>
    <w:rsid w:val="000F5DE8"/>
    <w:rsid w:val="0011573E"/>
    <w:rsid w:val="00140DAE"/>
    <w:rsid w:val="0015180F"/>
    <w:rsid w:val="00177028"/>
    <w:rsid w:val="00193653"/>
    <w:rsid w:val="00276FA1"/>
    <w:rsid w:val="00291B4A"/>
    <w:rsid w:val="00302724"/>
    <w:rsid w:val="00327EA9"/>
    <w:rsid w:val="00360B6E"/>
    <w:rsid w:val="003930F4"/>
    <w:rsid w:val="003B3152"/>
    <w:rsid w:val="003D3128"/>
    <w:rsid w:val="00411F8B"/>
    <w:rsid w:val="0043518E"/>
    <w:rsid w:val="00477352"/>
    <w:rsid w:val="0048215E"/>
    <w:rsid w:val="00490AC5"/>
    <w:rsid w:val="004B5C09"/>
    <w:rsid w:val="004E227E"/>
    <w:rsid w:val="00510058"/>
    <w:rsid w:val="00522AC6"/>
    <w:rsid w:val="0053292B"/>
    <w:rsid w:val="00551477"/>
    <w:rsid w:val="00554276"/>
    <w:rsid w:val="0056410D"/>
    <w:rsid w:val="005B4E44"/>
    <w:rsid w:val="00616B41"/>
    <w:rsid w:val="00620AE8"/>
    <w:rsid w:val="006275AD"/>
    <w:rsid w:val="0064628C"/>
    <w:rsid w:val="006654C2"/>
    <w:rsid w:val="00680296"/>
    <w:rsid w:val="00687389"/>
    <w:rsid w:val="006928C1"/>
    <w:rsid w:val="006B2019"/>
    <w:rsid w:val="006F03D4"/>
    <w:rsid w:val="00771C24"/>
    <w:rsid w:val="007D5836"/>
    <w:rsid w:val="008240DA"/>
    <w:rsid w:val="008429E5"/>
    <w:rsid w:val="00867EA4"/>
    <w:rsid w:val="008919E1"/>
    <w:rsid w:val="00897D88"/>
    <w:rsid w:val="008E476B"/>
    <w:rsid w:val="009312EB"/>
    <w:rsid w:val="00932F50"/>
    <w:rsid w:val="009921B8"/>
    <w:rsid w:val="00A07662"/>
    <w:rsid w:val="00A07BF1"/>
    <w:rsid w:val="00A9231C"/>
    <w:rsid w:val="00A971F2"/>
    <w:rsid w:val="00AA4E5A"/>
    <w:rsid w:val="00AE361F"/>
    <w:rsid w:val="00AE63DF"/>
    <w:rsid w:val="00B435B5"/>
    <w:rsid w:val="00B75CFC"/>
    <w:rsid w:val="00BA5EAE"/>
    <w:rsid w:val="00C1643D"/>
    <w:rsid w:val="00C261A9"/>
    <w:rsid w:val="00C84171"/>
    <w:rsid w:val="00D31AB7"/>
    <w:rsid w:val="00D462B1"/>
    <w:rsid w:val="00D5020D"/>
    <w:rsid w:val="00D74FF6"/>
    <w:rsid w:val="00DD7075"/>
    <w:rsid w:val="00DF2868"/>
    <w:rsid w:val="00E00E50"/>
    <w:rsid w:val="00E16115"/>
    <w:rsid w:val="00E52F46"/>
    <w:rsid w:val="00E94B72"/>
    <w:rsid w:val="00EC2951"/>
    <w:rsid w:val="00F06EC4"/>
    <w:rsid w:val="00F23697"/>
    <w:rsid w:val="00F36BB7"/>
    <w:rsid w:val="00F44FB2"/>
    <w:rsid w:val="00F47332"/>
    <w:rsid w:val="00F5430B"/>
    <w:rsid w:val="00F56705"/>
    <w:rsid w:val="00FB3809"/>
    <w:rsid w:val="00FD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5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D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jury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bccuser</dc:creator>
  <cp:lastModifiedBy>Maureen Majury</cp:lastModifiedBy>
  <cp:revision>4</cp:revision>
  <cp:lastPrinted>2012-03-13T16:54:00Z</cp:lastPrinted>
  <dcterms:created xsi:type="dcterms:W3CDTF">2012-03-14T00:00:00Z</dcterms:created>
  <dcterms:modified xsi:type="dcterms:W3CDTF">2012-03-14T00:00:00Z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