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0"/>
        <w:gridCol w:w="68"/>
        <w:gridCol w:w="1440"/>
        <w:gridCol w:w="648"/>
        <w:gridCol w:w="104"/>
        <w:gridCol w:w="508"/>
        <w:gridCol w:w="90"/>
        <w:gridCol w:w="1170"/>
        <w:gridCol w:w="1260"/>
        <w:gridCol w:w="990"/>
        <w:gridCol w:w="1567"/>
        <w:gridCol w:w="53"/>
        <w:gridCol w:w="630"/>
      </w:tblGrid>
      <w:tr w:rsidR="00182C65" w:rsidRPr="00CD47DC" w:rsidTr="00461973">
        <w:tc>
          <w:tcPr>
            <w:tcW w:w="10548" w:type="dxa"/>
            <w:gridSpan w:val="13"/>
            <w:shd w:val="pct10" w:color="auto" w:fill="auto"/>
          </w:tcPr>
          <w:p w:rsidR="00182C65" w:rsidRPr="00AD62FD" w:rsidRDefault="00182C65">
            <w:pPr>
              <w:pStyle w:val="Standard1"/>
              <w:rPr>
                <w:rStyle w:val="Emphasis"/>
              </w:rPr>
            </w:pPr>
          </w:p>
        </w:tc>
      </w:tr>
      <w:tr w:rsidR="00182C65" w:rsidRPr="00CD47DC" w:rsidTr="008D4000">
        <w:tc>
          <w:tcPr>
            <w:tcW w:w="4788" w:type="dxa"/>
            <w:gridSpan w:val="6"/>
            <w:shd w:val="pct10" w:color="auto" w:fill="auto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  <w:b/>
                <w:sz w:val="40"/>
              </w:rPr>
            </w:pPr>
            <w:bookmarkStart w:id="0" w:name="AgendaTitle" w:colFirst="0" w:colLast="0"/>
            <w:proofErr w:type="spellStart"/>
            <w:r w:rsidRPr="00CD47DC">
              <w:rPr>
                <w:rFonts w:asciiTheme="minorHAnsi" w:hAnsiTheme="minorHAnsi"/>
                <w:b/>
                <w:sz w:val="40"/>
              </w:rPr>
              <w:t>CoE</w:t>
            </w:r>
            <w:proofErr w:type="spellEnd"/>
            <w:r w:rsidRPr="00CD47DC">
              <w:rPr>
                <w:rFonts w:asciiTheme="minorHAnsi" w:hAnsiTheme="minorHAnsi"/>
                <w:b/>
                <w:sz w:val="40"/>
              </w:rPr>
              <w:t xml:space="preserve"> Director's Meeting: Fall 2011</w:t>
            </w:r>
          </w:p>
        </w:tc>
        <w:tc>
          <w:tcPr>
            <w:tcW w:w="5760" w:type="dxa"/>
            <w:gridSpan w:val="7"/>
            <w:shd w:val="pct10" w:color="auto" w:fill="auto"/>
          </w:tcPr>
          <w:p w:rsidR="00182C65" w:rsidRPr="00CD47DC" w:rsidRDefault="000A2F91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bookmarkStart w:id="1" w:name="Logistics"/>
            <w:bookmarkEnd w:id="1"/>
            <w:r w:rsidRPr="00CD47DC">
              <w:rPr>
                <w:rFonts w:asciiTheme="minorHAnsi" w:hAnsiTheme="minorHAnsi"/>
                <w:b/>
                <w:sz w:val="24"/>
              </w:rPr>
              <w:t xml:space="preserve">Wednesday, </w:t>
            </w:r>
            <w:r w:rsidR="00182C65" w:rsidRPr="00CD47DC">
              <w:rPr>
                <w:rFonts w:asciiTheme="minorHAnsi" w:hAnsiTheme="minorHAnsi"/>
                <w:b/>
                <w:sz w:val="24"/>
              </w:rPr>
              <w:t>10/19/2011</w:t>
            </w:r>
          </w:p>
          <w:p w:rsidR="00182C65" w:rsidRPr="00CD47DC" w:rsidRDefault="000A2F91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 xml:space="preserve">9:30a.m. to 4:30 p.m. </w:t>
            </w:r>
            <w:r w:rsidR="00182C65" w:rsidRPr="00CD47DC">
              <w:rPr>
                <w:rFonts w:asciiTheme="minorHAnsi" w:hAnsiTheme="minorHAnsi"/>
                <w:b/>
                <w:sz w:val="24"/>
              </w:rPr>
              <w:t>6 Hours, 45 Minutes</w:t>
            </w:r>
          </w:p>
          <w:p w:rsidR="00182C65" w:rsidRDefault="00182C65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South Puget So</w:t>
            </w:r>
            <w:r w:rsidR="002B3521">
              <w:rPr>
                <w:rFonts w:asciiTheme="minorHAnsi" w:hAnsiTheme="minorHAnsi"/>
                <w:b/>
                <w:sz w:val="24"/>
              </w:rPr>
              <w:t xml:space="preserve">und Community College </w:t>
            </w:r>
          </w:p>
          <w:p w:rsidR="002B3521" w:rsidRPr="00CD47DC" w:rsidRDefault="002B3521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Building 22, Room 200</w:t>
            </w:r>
            <w:r w:rsidR="00172CE1">
              <w:rPr>
                <w:rFonts w:asciiTheme="minorHAnsi" w:hAnsiTheme="minorHAnsi"/>
                <w:b/>
                <w:sz w:val="24"/>
              </w:rPr>
              <w:t>A</w:t>
            </w:r>
          </w:p>
        </w:tc>
      </w:tr>
      <w:bookmarkEnd w:id="0"/>
      <w:tr w:rsidR="00182C65" w:rsidRPr="00CD47DC" w:rsidTr="00461973">
        <w:tc>
          <w:tcPr>
            <w:tcW w:w="10548" w:type="dxa"/>
            <w:gridSpan w:val="13"/>
            <w:tcBorders>
              <w:bottom w:val="double" w:sz="6" w:space="0" w:color="auto"/>
            </w:tcBorders>
            <w:shd w:val="pct10" w:color="auto" w:fill="auto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 w:rsidTr="00461973">
        <w:tc>
          <w:tcPr>
            <w:tcW w:w="10548" w:type="dxa"/>
            <w:gridSpan w:val="13"/>
            <w:tcBorders>
              <w:top w:val="nil"/>
            </w:tcBorders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 w:rsidTr="00E91BFC">
        <w:tc>
          <w:tcPr>
            <w:tcW w:w="3528" w:type="dxa"/>
            <w:gridSpan w:val="3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bookmarkStart w:id="2" w:name="Names" w:colFirst="0" w:colLast="4"/>
            <w:r w:rsidRPr="00CD47DC">
              <w:rPr>
                <w:rFonts w:asciiTheme="minorHAnsi" w:hAnsiTheme="minorHAnsi"/>
              </w:rPr>
              <w:t>Meeting called by:</w:t>
            </w:r>
            <w:r w:rsidR="00256DAA" w:rsidRPr="00CD47DC">
              <w:rPr>
                <w:rFonts w:asciiTheme="minorHAnsi" w:hAnsiTheme="minorHAnsi"/>
              </w:rPr>
              <w:t xml:space="preserve"> Maureen </w:t>
            </w:r>
            <w:proofErr w:type="spellStart"/>
            <w:r w:rsidR="00256DAA" w:rsidRPr="00CD47DC">
              <w:rPr>
                <w:rFonts w:asciiTheme="minorHAnsi" w:hAnsiTheme="minorHAnsi"/>
              </w:rPr>
              <w:t>Majury</w:t>
            </w:r>
            <w:proofErr w:type="spellEnd"/>
          </w:p>
        </w:tc>
        <w:tc>
          <w:tcPr>
            <w:tcW w:w="648" w:type="dxa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  <w:tc>
          <w:tcPr>
            <w:tcW w:w="4122" w:type="dxa"/>
            <w:gridSpan w:val="6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Type of meeting:</w:t>
            </w:r>
            <w:r w:rsidR="00256DAA" w:rsidRPr="00CD47DC">
              <w:rPr>
                <w:rFonts w:asciiTheme="minorHAnsi" w:hAnsiTheme="minorHAnsi"/>
              </w:rPr>
              <w:t xml:space="preserve"> </w:t>
            </w:r>
            <w:proofErr w:type="spellStart"/>
            <w:r w:rsidR="00256DAA" w:rsidRPr="00CD47DC">
              <w:rPr>
                <w:rFonts w:asciiTheme="minorHAnsi" w:hAnsiTheme="minorHAnsi"/>
              </w:rPr>
              <w:t>CoE</w:t>
            </w:r>
            <w:proofErr w:type="spellEnd"/>
            <w:r w:rsidR="00256DAA" w:rsidRPr="00CD47DC">
              <w:rPr>
                <w:rFonts w:asciiTheme="minorHAnsi" w:hAnsiTheme="minorHAnsi"/>
              </w:rPr>
              <w:t xml:space="preserve"> Director’s Meeting</w:t>
            </w:r>
          </w:p>
        </w:tc>
        <w:tc>
          <w:tcPr>
            <w:tcW w:w="2250" w:type="dxa"/>
            <w:gridSpan w:val="3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 w:rsidTr="00E91BFC">
        <w:tc>
          <w:tcPr>
            <w:tcW w:w="3528" w:type="dxa"/>
            <w:gridSpan w:val="3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Facilitator:</w:t>
            </w:r>
            <w:r w:rsidR="00256DAA" w:rsidRPr="00CD47DC">
              <w:rPr>
                <w:rFonts w:asciiTheme="minorHAnsi" w:hAnsiTheme="minorHAnsi"/>
              </w:rPr>
              <w:t xml:space="preserve"> Maureen </w:t>
            </w:r>
            <w:proofErr w:type="spellStart"/>
            <w:r w:rsidR="00256DAA" w:rsidRPr="00CD47DC">
              <w:rPr>
                <w:rFonts w:asciiTheme="minorHAnsi" w:hAnsiTheme="minorHAnsi"/>
              </w:rPr>
              <w:t>Majury</w:t>
            </w:r>
            <w:proofErr w:type="spellEnd"/>
          </w:p>
        </w:tc>
        <w:tc>
          <w:tcPr>
            <w:tcW w:w="648" w:type="dxa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  <w:tc>
          <w:tcPr>
            <w:tcW w:w="4122" w:type="dxa"/>
            <w:gridSpan w:val="6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Note taker:</w:t>
            </w:r>
            <w:r w:rsidR="00256DAA" w:rsidRPr="00CD47DC">
              <w:rPr>
                <w:rFonts w:asciiTheme="minorHAnsi" w:hAnsiTheme="minorHAnsi"/>
              </w:rPr>
              <w:t xml:space="preserve"> Caryn </w:t>
            </w:r>
            <w:proofErr w:type="spellStart"/>
            <w:r w:rsidR="00256DAA" w:rsidRPr="00CD47DC">
              <w:rPr>
                <w:rFonts w:asciiTheme="minorHAnsi" w:hAnsiTheme="minorHAnsi"/>
              </w:rPr>
              <w:t>Fosnaugh</w:t>
            </w:r>
            <w:proofErr w:type="spellEnd"/>
          </w:p>
        </w:tc>
        <w:tc>
          <w:tcPr>
            <w:tcW w:w="2250" w:type="dxa"/>
            <w:gridSpan w:val="3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 w:rsidTr="00E91BFC">
        <w:tc>
          <w:tcPr>
            <w:tcW w:w="3528" w:type="dxa"/>
            <w:gridSpan w:val="3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Timekeeper:</w:t>
            </w:r>
            <w:r w:rsidR="00256DAA" w:rsidRPr="00CD47DC">
              <w:rPr>
                <w:rFonts w:asciiTheme="minorHAnsi" w:hAnsiTheme="minorHAnsi"/>
              </w:rPr>
              <w:t xml:space="preserve"> Caryn </w:t>
            </w:r>
            <w:proofErr w:type="spellStart"/>
            <w:r w:rsidR="00256DAA" w:rsidRPr="00CD47DC">
              <w:rPr>
                <w:rFonts w:asciiTheme="minorHAnsi" w:hAnsiTheme="minorHAnsi"/>
              </w:rPr>
              <w:t>Fosnaugh</w:t>
            </w:r>
            <w:proofErr w:type="spellEnd"/>
          </w:p>
        </w:tc>
        <w:tc>
          <w:tcPr>
            <w:tcW w:w="648" w:type="dxa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  <w:tc>
          <w:tcPr>
            <w:tcW w:w="4122" w:type="dxa"/>
            <w:gridSpan w:val="6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  <w:gridSpan w:val="3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bookmarkEnd w:id="2"/>
      <w:tr w:rsidR="00182C65" w:rsidRPr="00CD47DC" w:rsidTr="00461973">
        <w:tc>
          <w:tcPr>
            <w:tcW w:w="10548" w:type="dxa"/>
            <w:gridSpan w:val="13"/>
            <w:tcBorders>
              <w:bottom w:val="double" w:sz="6" w:space="0" w:color="auto"/>
            </w:tcBorders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 w:rsidTr="00461973">
        <w:tc>
          <w:tcPr>
            <w:tcW w:w="10548" w:type="dxa"/>
            <w:gridSpan w:val="13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 w:rsidTr="00461973">
        <w:tc>
          <w:tcPr>
            <w:tcW w:w="2088" w:type="dxa"/>
            <w:gridSpan w:val="2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bookmarkStart w:id="3" w:name="Attendees" w:colFirst="0" w:colLast="2"/>
            <w:r w:rsidRPr="00CD47DC">
              <w:rPr>
                <w:rFonts w:asciiTheme="minorHAnsi" w:hAnsiTheme="minorHAnsi"/>
              </w:rPr>
              <w:t>Attendees:</w:t>
            </w:r>
            <w:r w:rsidR="00256DAA" w:rsidRPr="00CD47D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460" w:type="dxa"/>
            <w:gridSpan w:val="11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461973" w:rsidRPr="00CD47DC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Name</w:t>
            </w:r>
          </w:p>
        </w:tc>
        <w:tc>
          <w:tcPr>
            <w:tcW w:w="2260" w:type="dxa"/>
            <w:gridSpan w:val="4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Title 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Organization 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Email Address</w:t>
            </w:r>
          </w:p>
        </w:tc>
      </w:tr>
      <w:tr w:rsidR="00461973" w:rsidRPr="00CD47DC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CD47DC" w:rsidRDefault="002B3521" w:rsidP="00461973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 Ava</w:t>
            </w:r>
            <w:r w:rsidR="00461973" w:rsidRPr="00CD47DC">
              <w:rPr>
                <w:rFonts w:asciiTheme="minorHAnsi" w:hAnsiTheme="minorHAnsi"/>
              </w:rPr>
              <w:t>ry</w:t>
            </w:r>
          </w:p>
        </w:tc>
        <w:tc>
          <w:tcPr>
            <w:tcW w:w="2260" w:type="dxa"/>
            <w:gridSpan w:val="4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Marine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ann.avary@skagit.edu</w:t>
            </w:r>
          </w:p>
        </w:tc>
      </w:tr>
      <w:tr w:rsidR="00461973" w:rsidRPr="00CD47DC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Mary Kaye </w:t>
            </w:r>
            <w:proofErr w:type="spellStart"/>
            <w:r w:rsidRPr="00CD47DC">
              <w:rPr>
                <w:rFonts w:asciiTheme="minorHAnsi" w:hAnsiTheme="minorHAnsi"/>
              </w:rPr>
              <w:t>Bredeson</w:t>
            </w:r>
            <w:proofErr w:type="spellEnd"/>
          </w:p>
        </w:tc>
        <w:tc>
          <w:tcPr>
            <w:tcW w:w="2260" w:type="dxa"/>
            <w:gridSpan w:val="4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Aerospace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mbredeson@everettcc.edu</w:t>
            </w:r>
          </w:p>
        </w:tc>
      </w:tr>
      <w:tr w:rsidR="00461973" w:rsidRPr="00CD47DC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Mike Campbell</w:t>
            </w:r>
          </w:p>
        </w:tc>
        <w:tc>
          <w:tcPr>
            <w:tcW w:w="2260" w:type="dxa"/>
            <w:gridSpan w:val="4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Homeland Security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mcampbel@pierce.ctc.edu</w:t>
            </w:r>
          </w:p>
        </w:tc>
      </w:tr>
      <w:tr w:rsidR="00461973" w:rsidRPr="00CD47DC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Caryn </w:t>
            </w:r>
            <w:proofErr w:type="spellStart"/>
            <w:r w:rsidRPr="00CD47DC">
              <w:rPr>
                <w:rFonts w:asciiTheme="minorHAnsi" w:hAnsiTheme="minorHAnsi"/>
              </w:rPr>
              <w:t>Fosnaugh</w:t>
            </w:r>
            <w:proofErr w:type="spellEnd"/>
          </w:p>
        </w:tc>
        <w:tc>
          <w:tcPr>
            <w:tcW w:w="2260" w:type="dxa"/>
            <w:gridSpan w:val="4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Director, Co-Chair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Transportation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cfosnaugh@highline.edu</w:t>
            </w:r>
          </w:p>
        </w:tc>
      </w:tr>
      <w:tr w:rsidR="00461973" w:rsidRPr="00CD47DC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Barbara </w:t>
            </w:r>
            <w:proofErr w:type="spellStart"/>
            <w:r w:rsidRPr="00CD47DC">
              <w:rPr>
                <w:rFonts w:asciiTheme="minorHAnsi" w:hAnsiTheme="minorHAnsi"/>
              </w:rPr>
              <w:t>Hins</w:t>
            </w:r>
            <w:proofErr w:type="spellEnd"/>
            <w:r w:rsidRPr="00CD47DC">
              <w:rPr>
                <w:rFonts w:asciiTheme="minorHAnsi" w:hAnsiTheme="minorHAnsi"/>
              </w:rPr>
              <w:t>-Turner</w:t>
            </w:r>
          </w:p>
        </w:tc>
        <w:tc>
          <w:tcPr>
            <w:tcW w:w="2260" w:type="dxa"/>
            <w:gridSpan w:val="4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Energy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bhins-turner@centralia.edu</w:t>
            </w:r>
          </w:p>
        </w:tc>
      </w:tr>
      <w:tr w:rsidR="00461973" w:rsidRPr="00CD47DC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Bob Lawrence</w:t>
            </w:r>
          </w:p>
        </w:tc>
        <w:tc>
          <w:tcPr>
            <w:tcW w:w="2260" w:type="dxa"/>
            <w:gridSpan w:val="4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Executive Director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WEC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blawrence@pencol.edu</w:t>
            </w:r>
          </w:p>
        </w:tc>
      </w:tr>
      <w:tr w:rsidR="00461973" w:rsidRPr="00CD47DC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Paulette Lopez</w:t>
            </w:r>
          </w:p>
        </w:tc>
        <w:tc>
          <w:tcPr>
            <w:tcW w:w="2260" w:type="dxa"/>
            <w:gridSpan w:val="4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Acting Director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Allied Health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plopez@yvcc.edu</w:t>
            </w:r>
          </w:p>
        </w:tc>
      </w:tr>
      <w:tr w:rsidR="00461973" w:rsidRPr="00CD47DC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Maureen </w:t>
            </w:r>
            <w:proofErr w:type="spellStart"/>
            <w:r w:rsidRPr="00CD47DC">
              <w:rPr>
                <w:rFonts w:asciiTheme="minorHAnsi" w:hAnsiTheme="minorHAnsi"/>
              </w:rPr>
              <w:t>Majury</w:t>
            </w:r>
            <w:proofErr w:type="spellEnd"/>
          </w:p>
        </w:tc>
        <w:tc>
          <w:tcPr>
            <w:tcW w:w="2260" w:type="dxa"/>
            <w:gridSpan w:val="4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Director, Chair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ITC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maureen.majury@bellevuecollege.edu</w:t>
            </w:r>
          </w:p>
        </w:tc>
      </w:tr>
      <w:tr w:rsidR="00461973" w:rsidRPr="00CD47DC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Shana </w:t>
            </w:r>
            <w:proofErr w:type="spellStart"/>
            <w:r w:rsidRPr="00CD47DC">
              <w:rPr>
                <w:rFonts w:asciiTheme="minorHAnsi" w:hAnsiTheme="minorHAnsi"/>
              </w:rPr>
              <w:t>Peschek</w:t>
            </w:r>
            <w:proofErr w:type="spellEnd"/>
          </w:p>
        </w:tc>
        <w:tc>
          <w:tcPr>
            <w:tcW w:w="2260" w:type="dxa"/>
            <w:gridSpan w:val="4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Construction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speschek@rtc.edu</w:t>
            </w:r>
          </w:p>
        </w:tc>
      </w:tr>
      <w:tr w:rsidR="00461973" w:rsidRPr="00CD47DC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CD47DC" w:rsidRDefault="00CD47DC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Mindy Stevens</w:t>
            </w:r>
          </w:p>
        </w:tc>
        <w:tc>
          <w:tcPr>
            <w:tcW w:w="2260" w:type="dxa"/>
            <w:gridSpan w:val="4"/>
            <w:noWrap/>
            <w:hideMark/>
          </w:tcPr>
          <w:p w:rsidR="00461973" w:rsidRPr="00CD47DC" w:rsidRDefault="00CD47DC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Acting Director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CD47DC" w:rsidRDefault="00CD47DC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Agriculture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CD47DC" w:rsidRDefault="00CD47DC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mind.stevens@wwcc.edu</w:t>
            </w:r>
          </w:p>
        </w:tc>
      </w:tr>
      <w:tr w:rsidR="00461973" w:rsidRPr="00CD47DC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Erik </w:t>
            </w:r>
            <w:proofErr w:type="spellStart"/>
            <w:r w:rsidRPr="00CD47DC">
              <w:rPr>
                <w:rFonts w:asciiTheme="minorHAnsi" w:hAnsiTheme="minorHAnsi"/>
              </w:rPr>
              <w:t>Tingelstad</w:t>
            </w:r>
            <w:proofErr w:type="spellEnd"/>
          </w:p>
        </w:tc>
        <w:tc>
          <w:tcPr>
            <w:tcW w:w="2260" w:type="dxa"/>
            <w:gridSpan w:val="4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Education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etingelstad@greenriver.edu</w:t>
            </w:r>
          </w:p>
        </w:tc>
      </w:tr>
      <w:tr w:rsidR="00461973" w:rsidRPr="00CD47DC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Pat Ward</w:t>
            </w:r>
          </w:p>
        </w:tc>
        <w:tc>
          <w:tcPr>
            <w:tcW w:w="2260" w:type="dxa"/>
            <w:gridSpan w:val="4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Program Administrator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SBCTC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pward@sbctc.edu</w:t>
            </w:r>
          </w:p>
        </w:tc>
      </w:tr>
      <w:tr w:rsidR="00182C65" w:rsidRPr="00CD47DC" w:rsidTr="00461973">
        <w:tc>
          <w:tcPr>
            <w:tcW w:w="9918" w:type="dxa"/>
            <w:gridSpan w:val="12"/>
          </w:tcPr>
          <w:p w:rsidR="00461973" w:rsidRPr="00CD47DC" w:rsidRDefault="00461973">
            <w:pPr>
              <w:rPr>
                <w:rFonts w:asciiTheme="minorHAnsi" w:hAnsiTheme="minorHAnsi"/>
              </w:rPr>
            </w:pPr>
          </w:p>
          <w:p w:rsidR="00182C65" w:rsidRPr="00CD47DC" w:rsidRDefault="00182C65" w:rsidP="008D4000">
            <w:pPr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Please read:</w:t>
            </w:r>
            <w:r w:rsidR="00461973" w:rsidRPr="00CD47DC">
              <w:rPr>
                <w:rFonts w:asciiTheme="minorHAnsi" w:hAnsiTheme="minorHAnsi"/>
              </w:rPr>
              <w:t xml:space="preserve"> Summer 2011 </w:t>
            </w:r>
            <w:proofErr w:type="spellStart"/>
            <w:r w:rsidR="00461973" w:rsidRPr="00CD47DC">
              <w:rPr>
                <w:rFonts w:asciiTheme="minorHAnsi" w:hAnsiTheme="minorHAnsi"/>
              </w:rPr>
              <w:t>CoE</w:t>
            </w:r>
            <w:proofErr w:type="spellEnd"/>
            <w:r w:rsidR="00461973" w:rsidRPr="00CD47DC">
              <w:rPr>
                <w:rFonts w:asciiTheme="minorHAnsi" w:hAnsiTheme="minorHAnsi"/>
              </w:rPr>
              <w:t xml:space="preserve"> Director Meeting Notes</w:t>
            </w:r>
            <w:r w:rsidR="008D4000" w:rsidRPr="00CD47DC">
              <w:rPr>
                <w:rFonts w:asciiTheme="minorHAnsi" w:hAnsiTheme="minorHAnsi"/>
              </w:rPr>
              <w:t xml:space="preserve"> distributed by Caryn </w:t>
            </w:r>
            <w:proofErr w:type="spellStart"/>
            <w:r w:rsidR="008D4000" w:rsidRPr="00CD47DC">
              <w:rPr>
                <w:rFonts w:asciiTheme="minorHAnsi" w:hAnsiTheme="minorHAnsi"/>
              </w:rPr>
              <w:t>Fosnaugh</w:t>
            </w:r>
            <w:proofErr w:type="spellEnd"/>
            <w:r w:rsidR="008D4000" w:rsidRPr="00CD47DC">
              <w:rPr>
                <w:rFonts w:asciiTheme="minorHAnsi" w:hAnsiTheme="minorHAnsi"/>
              </w:rPr>
              <w:t xml:space="preserve"> in August 2011.</w:t>
            </w:r>
          </w:p>
        </w:tc>
        <w:tc>
          <w:tcPr>
            <w:tcW w:w="630" w:type="dxa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 w:rsidTr="00461973">
        <w:tc>
          <w:tcPr>
            <w:tcW w:w="9918" w:type="dxa"/>
            <w:gridSpan w:val="12"/>
          </w:tcPr>
          <w:p w:rsidR="00461973" w:rsidRPr="00CD47DC" w:rsidRDefault="00461973">
            <w:pPr>
              <w:rPr>
                <w:rFonts w:asciiTheme="minorHAnsi" w:hAnsiTheme="minorHAnsi"/>
              </w:rPr>
            </w:pPr>
          </w:p>
          <w:p w:rsidR="00182C65" w:rsidRPr="00CD47DC" w:rsidRDefault="00182C65" w:rsidP="000A2F91">
            <w:pPr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Please bring:</w:t>
            </w:r>
            <w:r w:rsidR="000A2F91" w:rsidRPr="00CD47DC">
              <w:rPr>
                <w:rFonts w:asciiTheme="minorHAnsi" w:hAnsiTheme="minorHAnsi"/>
              </w:rPr>
              <w:t xml:space="preserve"> Your PPT if you are a “Center of Excellence: In the Spotlight”; Mary Kaye – A 2011-2012 draft budget of the $5,500 </w:t>
            </w:r>
            <w:proofErr w:type="spellStart"/>
            <w:r w:rsidR="000A2F91" w:rsidRPr="00CD47DC">
              <w:rPr>
                <w:rFonts w:asciiTheme="minorHAnsi" w:hAnsiTheme="minorHAnsi"/>
              </w:rPr>
              <w:t>CoE</w:t>
            </w:r>
            <w:proofErr w:type="spellEnd"/>
            <w:r w:rsidR="000A2F91" w:rsidRPr="00CD47DC">
              <w:rPr>
                <w:rFonts w:asciiTheme="minorHAnsi" w:hAnsiTheme="minorHAnsi"/>
              </w:rPr>
              <w:t xml:space="preserve"> WA website project; A PPT outline and/or hand-out if you want to take 10 minutes for “It's My Turn: 10 Minutes to Talk @ Your Center”.</w:t>
            </w:r>
          </w:p>
        </w:tc>
        <w:tc>
          <w:tcPr>
            <w:tcW w:w="630" w:type="dxa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bookmarkEnd w:id="3"/>
      <w:tr w:rsidR="00182C65" w:rsidRPr="00CD47DC" w:rsidTr="00461973">
        <w:tc>
          <w:tcPr>
            <w:tcW w:w="10548" w:type="dxa"/>
            <w:gridSpan w:val="13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 w:rsidTr="00461973">
        <w:tc>
          <w:tcPr>
            <w:tcW w:w="10548" w:type="dxa"/>
            <w:gridSpan w:val="13"/>
            <w:tcBorders>
              <w:top w:val="single" w:sz="6" w:space="0" w:color="auto"/>
              <w:bottom w:val="double" w:sz="6" w:space="0" w:color="auto"/>
            </w:tcBorders>
            <w:shd w:val="pct10" w:color="auto" w:fill="auto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  <w:b/>
                <w:sz w:val="36"/>
              </w:rPr>
            </w:pPr>
            <w:bookmarkStart w:id="4" w:name="Topics"/>
            <w:bookmarkEnd w:id="4"/>
            <w:r w:rsidRPr="00CD47DC">
              <w:rPr>
                <w:rFonts w:asciiTheme="minorHAnsi" w:hAnsiTheme="minorHAnsi"/>
                <w:b/>
                <w:sz w:val="36"/>
              </w:rPr>
              <w:t>Agenda</w:t>
            </w:r>
          </w:p>
        </w:tc>
      </w:tr>
      <w:tr w:rsidR="00182C65" w:rsidRPr="00CD47DC" w:rsidTr="00461973">
        <w:tc>
          <w:tcPr>
            <w:tcW w:w="10548" w:type="dxa"/>
            <w:gridSpan w:val="13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 w:rsidTr="00486A9B">
        <w:tc>
          <w:tcPr>
            <w:tcW w:w="487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9:30 a.m. </w:t>
            </w:r>
            <w:r w:rsidR="00182C65" w:rsidRPr="00CD47DC">
              <w:rPr>
                <w:rFonts w:asciiTheme="minorHAnsi" w:hAnsiTheme="minorHAnsi"/>
              </w:rPr>
              <w:t>Centers of Excellence: In the Spotlight</w:t>
            </w:r>
          </w:p>
        </w:tc>
        <w:tc>
          <w:tcPr>
            <w:tcW w:w="243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Mike Campbell</w:t>
            </w:r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20</w:t>
            </w:r>
          </w:p>
        </w:tc>
      </w:tr>
      <w:tr w:rsidR="00182C65" w:rsidRPr="00CD47DC" w:rsidTr="00486A9B">
        <w:tc>
          <w:tcPr>
            <w:tcW w:w="487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9:50 a.m. </w:t>
            </w:r>
            <w:r w:rsidR="00182C65" w:rsidRPr="00CD47DC">
              <w:rPr>
                <w:rFonts w:asciiTheme="minorHAnsi" w:hAnsiTheme="minorHAnsi"/>
              </w:rPr>
              <w:t>Centers of Excellence: In the Spotlight</w:t>
            </w:r>
          </w:p>
        </w:tc>
        <w:tc>
          <w:tcPr>
            <w:tcW w:w="243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Caryn </w:t>
            </w:r>
            <w:proofErr w:type="spellStart"/>
            <w:r w:rsidRPr="00CD47DC">
              <w:rPr>
                <w:rFonts w:asciiTheme="minorHAnsi" w:hAnsiTheme="minorHAnsi"/>
              </w:rPr>
              <w:t>Fosnaugh</w:t>
            </w:r>
            <w:proofErr w:type="spellEnd"/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20</w:t>
            </w:r>
          </w:p>
        </w:tc>
      </w:tr>
      <w:tr w:rsidR="00182C65" w:rsidRPr="00CD47DC" w:rsidTr="00486A9B">
        <w:tc>
          <w:tcPr>
            <w:tcW w:w="487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10:10 a.m. </w:t>
            </w:r>
            <w:r w:rsidR="00182C65" w:rsidRPr="00CD47DC">
              <w:rPr>
                <w:rFonts w:asciiTheme="minorHAnsi" w:hAnsiTheme="minorHAnsi"/>
              </w:rPr>
              <w:t>Centers of Excellence: In the Spotlight</w:t>
            </w:r>
          </w:p>
        </w:tc>
        <w:tc>
          <w:tcPr>
            <w:tcW w:w="243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Mary Kaye </w:t>
            </w:r>
            <w:proofErr w:type="spellStart"/>
            <w:r w:rsidRPr="00CD47DC">
              <w:rPr>
                <w:rFonts w:asciiTheme="minorHAnsi" w:hAnsiTheme="minorHAnsi"/>
              </w:rPr>
              <w:t>Bredeson</w:t>
            </w:r>
            <w:proofErr w:type="spellEnd"/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20</w:t>
            </w:r>
          </w:p>
        </w:tc>
      </w:tr>
      <w:tr w:rsidR="00182C65" w:rsidRPr="00CD47DC" w:rsidTr="00486A9B">
        <w:tc>
          <w:tcPr>
            <w:tcW w:w="487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10:30 a.m. </w:t>
            </w:r>
            <w:r w:rsidR="00182C65" w:rsidRPr="00CD47DC">
              <w:rPr>
                <w:rFonts w:asciiTheme="minorHAnsi" w:hAnsiTheme="minorHAnsi"/>
              </w:rPr>
              <w:t>What's New? From the SBCTC</w:t>
            </w:r>
          </w:p>
        </w:tc>
        <w:tc>
          <w:tcPr>
            <w:tcW w:w="243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Pat Ward</w:t>
            </w:r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15</w:t>
            </w:r>
          </w:p>
        </w:tc>
      </w:tr>
      <w:tr w:rsidR="00182C65" w:rsidRPr="00CD47DC" w:rsidTr="00486A9B">
        <w:tc>
          <w:tcPr>
            <w:tcW w:w="487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lastRenderedPageBreak/>
              <w:t xml:space="preserve">10:45 a.m. </w:t>
            </w:r>
            <w:r w:rsidR="00182C65" w:rsidRPr="00CD47DC">
              <w:rPr>
                <w:rFonts w:asciiTheme="minorHAnsi" w:hAnsiTheme="minorHAnsi"/>
              </w:rPr>
              <w:t>What's New?  From WEC</w:t>
            </w:r>
          </w:p>
        </w:tc>
        <w:tc>
          <w:tcPr>
            <w:tcW w:w="243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Bob Lawrence</w:t>
            </w:r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15</w:t>
            </w:r>
          </w:p>
        </w:tc>
      </w:tr>
      <w:tr w:rsidR="00182C65" w:rsidRPr="00CD47DC" w:rsidTr="00486A9B">
        <w:tc>
          <w:tcPr>
            <w:tcW w:w="487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11:00 a.m. </w:t>
            </w:r>
            <w:r w:rsidR="00182C65" w:rsidRPr="00CD47DC">
              <w:rPr>
                <w:rFonts w:asciiTheme="minorHAnsi" w:hAnsiTheme="minorHAnsi"/>
              </w:rPr>
              <w:t>Break</w:t>
            </w:r>
          </w:p>
        </w:tc>
        <w:tc>
          <w:tcPr>
            <w:tcW w:w="243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15</w:t>
            </w:r>
          </w:p>
        </w:tc>
      </w:tr>
      <w:tr w:rsidR="00182C65" w:rsidRPr="00CD47DC" w:rsidTr="00486A9B">
        <w:tc>
          <w:tcPr>
            <w:tcW w:w="487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11:15 a.m. </w:t>
            </w:r>
            <w:r w:rsidR="00182C65" w:rsidRPr="00CD47DC">
              <w:rPr>
                <w:rFonts w:asciiTheme="minorHAnsi" w:hAnsiTheme="minorHAnsi"/>
              </w:rPr>
              <w:t xml:space="preserve">From WEC's Perspective: </w:t>
            </w:r>
            <w:proofErr w:type="spellStart"/>
            <w:r w:rsidR="00182C65" w:rsidRPr="00CD47DC">
              <w:rPr>
                <w:rFonts w:asciiTheme="minorHAnsi" w:hAnsiTheme="minorHAnsi"/>
              </w:rPr>
              <w:t>CoE</w:t>
            </w:r>
            <w:proofErr w:type="spellEnd"/>
            <w:r w:rsidR="00182C65" w:rsidRPr="00CD47DC">
              <w:rPr>
                <w:rFonts w:asciiTheme="minorHAnsi" w:hAnsiTheme="minorHAnsi"/>
              </w:rPr>
              <w:t xml:space="preserve"> WA Website- Resource Library</w:t>
            </w:r>
          </w:p>
        </w:tc>
        <w:tc>
          <w:tcPr>
            <w:tcW w:w="243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Caryn </w:t>
            </w:r>
            <w:proofErr w:type="spellStart"/>
            <w:r w:rsidRPr="00CD47DC">
              <w:rPr>
                <w:rFonts w:asciiTheme="minorHAnsi" w:hAnsiTheme="minorHAnsi"/>
              </w:rPr>
              <w:t>Fosnaugh</w:t>
            </w:r>
            <w:proofErr w:type="spellEnd"/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15</w:t>
            </w:r>
          </w:p>
        </w:tc>
      </w:tr>
      <w:tr w:rsidR="00182C65" w:rsidRPr="00CD47DC" w:rsidTr="00486A9B">
        <w:tc>
          <w:tcPr>
            <w:tcW w:w="487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11:30 a.m. </w:t>
            </w:r>
            <w:r w:rsidR="00182C65" w:rsidRPr="00CD47DC">
              <w:rPr>
                <w:rFonts w:asciiTheme="minorHAnsi" w:hAnsiTheme="minorHAnsi"/>
              </w:rPr>
              <w:t>From WEC's Perspective:  Committee Assignments</w:t>
            </w:r>
          </w:p>
        </w:tc>
        <w:tc>
          <w:tcPr>
            <w:tcW w:w="243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Caryn </w:t>
            </w:r>
            <w:proofErr w:type="spellStart"/>
            <w:r w:rsidRPr="00CD47DC">
              <w:rPr>
                <w:rFonts w:asciiTheme="minorHAnsi" w:hAnsiTheme="minorHAnsi"/>
              </w:rPr>
              <w:t>Fosnaugh</w:t>
            </w:r>
            <w:proofErr w:type="spellEnd"/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10</w:t>
            </w:r>
          </w:p>
        </w:tc>
      </w:tr>
      <w:tr w:rsidR="00182C65" w:rsidRPr="00CD47DC" w:rsidTr="00486A9B">
        <w:tc>
          <w:tcPr>
            <w:tcW w:w="487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11:40 a.m. </w:t>
            </w:r>
            <w:r w:rsidR="00182C65" w:rsidRPr="00CD47DC">
              <w:rPr>
                <w:rFonts w:asciiTheme="minorHAnsi" w:hAnsiTheme="minorHAnsi"/>
              </w:rPr>
              <w:t xml:space="preserve">From WEC's Perspective:  </w:t>
            </w:r>
            <w:proofErr w:type="spellStart"/>
            <w:r w:rsidR="00182C65" w:rsidRPr="00CD47DC">
              <w:rPr>
                <w:rFonts w:asciiTheme="minorHAnsi" w:hAnsiTheme="minorHAnsi"/>
              </w:rPr>
              <w:t>CoEs</w:t>
            </w:r>
            <w:proofErr w:type="spellEnd"/>
            <w:r w:rsidR="00182C65" w:rsidRPr="00CD47DC">
              <w:rPr>
                <w:rFonts w:asciiTheme="minorHAnsi" w:hAnsiTheme="minorHAnsi"/>
              </w:rPr>
              <w:t xml:space="preserve"> in the Spotlight Presenting at WEC</w:t>
            </w:r>
          </w:p>
        </w:tc>
        <w:tc>
          <w:tcPr>
            <w:tcW w:w="243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Caryn </w:t>
            </w:r>
            <w:proofErr w:type="spellStart"/>
            <w:r w:rsidRPr="00CD47DC">
              <w:rPr>
                <w:rFonts w:asciiTheme="minorHAnsi" w:hAnsiTheme="minorHAnsi"/>
              </w:rPr>
              <w:t>Fosnaugh</w:t>
            </w:r>
            <w:proofErr w:type="spellEnd"/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10</w:t>
            </w:r>
          </w:p>
        </w:tc>
      </w:tr>
      <w:tr w:rsidR="00182C65" w:rsidRPr="00CD47DC" w:rsidTr="00486A9B">
        <w:tc>
          <w:tcPr>
            <w:tcW w:w="487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11:50 a.m. </w:t>
            </w:r>
            <w:r w:rsidR="00182C65" w:rsidRPr="00CD47DC">
              <w:rPr>
                <w:rFonts w:asciiTheme="minorHAnsi" w:hAnsiTheme="minorHAnsi"/>
              </w:rPr>
              <w:t xml:space="preserve">From WEC's Perspective: </w:t>
            </w:r>
            <w:proofErr w:type="spellStart"/>
            <w:r w:rsidR="00182C65" w:rsidRPr="00CD47DC">
              <w:rPr>
                <w:rFonts w:asciiTheme="minorHAnsi" w:hAnsiTheme="minorHAnsi"/>
              </w:rPr>
              <w:t>CoE</w:t>
            </w:r>
            <w:proofErr w:type="spellEnd"/>
            <w:r w:rsidR="00182C65" w:rsidRPr="00CD47DC">
              <w:rPr>
                <w:rFonts w:asciiTheme="minorHAnsi" w:hAnsiTheme="minorHAnsi"/>
              </w:rPr>
              <w:t xml:space="preserve"> Work Plan Submission Time Line</w:t>
            </w:r>
          </w:p>
        </w:tc>
        <w:tc>
          <w:tcPr>
            <w:tcW w:w="243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Caryn </w:t>
            </w:r>
            <w:proofErr w:type="spellStart"/>
            <w:r w:rsidRPr="00CD47DC">
              <w:rPr>
                <w:rFonts w:asciiTheme="minorHAnsi" w:hAnsiTheme="minorHAnsi"/>
              </w:rPr>
              <w:t>Fosnaugh</w:t>
            </w:r>
            <w:proofErr w:type="spellEnd"/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10</w:t>
            </w:r>
          </w:p>
        </w:tc>
      </w:tr>
      <w:tr w:rsidR="00182C65" w:rsidRPr="00CD47DC" w:rsidTr="00486A9B">
        <w:tc>
          <w:tcPr>
            <w:tcW w:w="487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12:00 p.m. </w:t>
            </w:r>
            <w:r w:rsidR="00182C65" w:rsidRPr="00CD47DC">
              <w:rPr>
                <w:rFonts w:asciiTheme="minorHAnsi" w:hAnsiTheme="minorHAnsi"/>
              </w:rPr>
              <w:t>Luncheon &amp; Networking with South Puget Sound's Workforce Team</w:t>
            </w:r>
          </w:p>
        </w:tc>
        <w:tc>
          <w:tcPr>
            <w:tcW w:w="243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Everyone</w:t>
            </w:r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120</w:t>
            </w:r>
          </w:p>
        </w:tc>
      </w:tr>
      <w:tr w:rsidR="00182C65" w:rsidRPr="00CD47DC" w:rsidTr="00486A9B">
        <w:tc>
          <w:tcPr>
            <w:tcW w:w="487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2:00 p.m. </w:t>
            </w:r>
            <w:proofErr w:type="spellStart"/>
            <w:r w:rsidR="00182C65" w:rsidRPr="00CD47DC">
              <w:rPr>
                <w:rFonts w:asciiTheme="minorHAnsi" w:hAnsiTheme="minorHAnsi"/>
              </w:rPr>
              <w:t>CoE</w:t>
            </w:r>
            <w:proofErr w:type="spellEnd"/>
            <w:r w:rsidR="00182C65" w:rsidRPr="00CD47DC">
              <w:rPr>
                <w:rFonts w:asciiTheme="minorHAnsi" w:hAnsiTheme="minorHAnsi"/>
              </w:rPr>
              <w:t xml:space="preserve"> WA Website: Budget Plan for 2011-2012 (to include budget for possible IBEST database)</w:t>
            </w:r>
          </w:p>
        </w:tc>
        <w:tc>
          <w:tcPr>
            <w:tcW w:w="243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Mary Kaye </w:t>
            </w:r>
            <w:proofErr w:type="spellStart"/>
            <w:r w:rsidRPr="00CD47DC">
              <w:rPr>
                <w:rFonts w:asciiTheme="minorHAnsi" w:hAnsiTheme="minorHAnsi"/>
              </w:rPr>
              <w:t>Bredeson</w:t>
            </w:r>
            <w:proofErr w:type="spellEnd"/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30</w:t>
            </w:r>
          </w:p>
        </w:tc>
      </w:tr>
      <w:tr w:rsidR="00182C65" w:rsidRPr="00CD47DC" w:rsidTr="00486A9B">
        <w:tc>
          <w:tcPr>
            <w:tcW w:w="487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2:30 p.m. </w:t>
            </w:r>
            <w:r w:rsidR="00182C65" w:rsidRPr="00CD47DC">
              <w:rPr>
                <w:rFonts w:asciiTheme="minorHAnsi" w:hAnsiTheme="minorHAnsi"/>
              </w:rPr>
              <w:t xml:space="preserve">While </w:t>
            </w:r>
            <w:proofErr w:type="gramStart"/>
            <w:r w:rsidR="00182C65" w:rsidRPr="00CD47DC">
              <w:rPr>
                <w:rFonts w:asciiTheme="minorHAnsi" w:hAnsiTheme="minorHAnsi"/>
              </w:rPr>
              <w:t>We</w:t>
            </w:r>
            <w:proofErr w:type="gramEnd"/>
            <w:r w:rsidR="00182C65" w:rsidRPr="00CD47DC">
              <w:rPr>
                <w:rFonts w:asciiTheme="minorHAnsi" w:hAnsiTheme="minorHAnsi"/>
              </w:rPr>
              <w:t xml:space="preserve"> Are Thinking About It:  What's New w/PLA?</w:t>
            </w:r>
          </w:p>
        </w:tc>
        <w:tc>
          <w:tcPr>
            <w:tcW w:w="243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Caryn </w:t>
            </w:r>
            <w:proofErr w:type="spellStart"/>
            <w:r w:rsidRPr="00CD47DC">
              <w:rPr>
                <w:rFonts w:asciiTheme="minorHAnsi" w:hAnsiTheme="minorHAnsi"/>
              </w:rPr>
              <w:t>Fosnaugh</w:t>
            </w:r>
            <w:proofErr w:type="spellEnd"/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15</w:t>
            </w:r>
          </w:p>
        </w:tc>
      </w:tr>
      <w:tr w:rsidR="00182C65" w:rsidRPr="00CD47DC" w:rsidTr="00486A9B">
        <w:tc>
          <w:tcPr>
            <w:tcW w:w="487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2:45 p.m. </w:t>
            </w:r>
            <w:proofErr w:type="spellStart"/>
            <w:r w:rsidR="00182C65" w:rsidRPr="00CD47DC">
              <w:rPr>
                <w:rFonts w:asciiTheme="minorHAnsi" w:hAnsiTheme="minorHAnsi"/>
              </w:rPr>
              <w:t>CoE</w:t>
            </w:r>
            <w:proofErr w:type="spellEnd"/>
            <w:r w:rsidR="00182C65" w:rsidRPr="00CD47DC">
              <w:rPr>
                <w:rFonts w:asciiTheme="minorHAnsi" w:hAnsiTheme="minorHAnsi"/>
              </w:rPr>
              <w:t xml:space="preserve"> Assessments:  They are Coming</w:t>
            </w:r>
          </w:p>
        </w:tc>
        <w:tc>
          <w:tcPr>
            <w:tcW w:w="243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Pat Ward &amp; Caryn </w:t>
            </w:r>
            <w:proofErr w:type="spellStart"/>
            <w:r w:rsidRPr="00CD47DC">
              <w:rPr>
                <w:rFonts w:asciiTheme="minorHAnsi" w:hAnsiTheme="minorHAnsi"/>
              </w:rPr>
              <w:t>Fosnaugh</w:t>
            </w:r>
            <w:proofErr w:type="spellEnd"/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30</w:t>
            </w:r>
          </w:p>
        </w:tc>
      </w:tr>
      <w:tr w:rsidR="00182C65" w:rsidRPr="00CD47DC" w:rsidTr="00486A9B">
        <w:tc>
          <w:tcPr>
            <w:tcW w:w="487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3:15 p.m. </w:t>
            </w:r>
            <w:r w:rsidR="00182C65" w:rsidRPr="00CD47DC">
              <w:rPr>
                <w:rFonts w:asciiTheme="minorHAnsi" w:hAnsiTheme="minorHAnsi"/>
              </w:rPr>
              <w:t>It's My Turn: 10 Minutes to Talk @ Your Center</w:t>
            </w:r>
          </w:p>
        </w:tc>
        <w:tc>
          <w:tcPr>
            <w:tcW w:w="243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Everyone</w:t>
            </w:r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60</w:t>
            </w:r>
          </w:p>
        </w:tc>
      </w:tr>
      <w:tr w:rsidR="00182C65" w:rsidRPr="00CD47DC" w:rsidTr="00461973">
        <w:tc>
          <w:tcPr>
            <w:tcW w:w="10548" w:type="dxa"/>
            <w:gridSpan w:val="13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4:15 p.m. Farewell for now…</w:t>
            </w:r>
          </w:p>
        </w:tc>
      </w:tr>
      <w:tr w:rsidR="00182C65" w:rsidRPr="00CD47DC" w:rsidTr="00461973">
        <w:tc>
          <w:tcPr>
            <w:tcW w:w="10548" w:type="dxa"/>
            <w:gridSpan w:val="13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  <w:b/>
                <w:sz w:val="24"/>
              </w:rPr>
            </w:pPr>
            <w:bookmarkStart w:id="5" w:name="AdditionalInformation"/>
            <w:bookmarkEnd w:id="5"/>
            <w:r w:rsidRPr="00CD47DC">
              <w:rPr>
                <w:rFonts w:asciiTheme="minorHAnsi" w:hAnsiTheme="minorHAnsi"/>
                <w:b/>
                <w:sz w:val="24"/>
              </w:rPr>
              <w:t>Additional Information</w:t>
            </w:r>
          </w:p>
        </w:tc>
      </w:tr>
      <w:tr w:rsidR="00182C65" w:rsidRPr="00CD47DC" w:rsidTr="00461973">
        <w:tc>
          <w:tcPr>
            <w:tcW w:w="10548" w:type="dxa"/>
            <w:gridSpan w:val="13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 w:rsidTr="00461973">
        <w:tc>
          <w:tcPr>
            <w:tcW w:w="2088" w:type="dxa"/>
            <w:gridSpan w:val="2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bookmarkStart w:id="6" w:name="Observers" w:colFirst="0" w:colLast="2"/>
            <w:r w:rsidRPr="00CD47DC">
              <w:rPr>
                <w:rFonts w:asciiTheme="minorHAnsi" w:hAnsiTheme="minorHAnsi"/>
              </w:rPr>
              <w:t>Resource persons:</w:t>
            </w:r>
          </w:p>
        </w:tc>
        <w:tc>
          <w:tcPr>
            <w:tcW w:w="8460" w:type="dxa"/>
            <w:gridSpan w:val="11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 w:rsidTr="00461973">
        <w:tc>
          <w:tcPr>
            <w:tcW w:w="2088" w:type="dxa"/>
            <w:gridSpan w:val="2"/>
          </w:tcPr>
          <w:p w:rsidR="002B3521" w:rsidRPr="00CD47DC" w:rsidRDefault="00182C65">
            <w:pPr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Special notes:</w:t>
            </w:r>
          </w:p>
        </w:tc>
        <w:tc>
          <w:tcPr>
            <w:tcW w:w="8460" w:type="dxa"/>
            <w:gridSpan w:val="11"/>
          </w:tcPr>
          <w:p w:rsidR="00182C65" w:rsidRDefault="002B3521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Absent: Ann Avary (Maureen M proxy), Mary Kaye </w:t>
            </w:r>
            <w:proofErr w:type="spellStart"/>
            <w:r>
              <w:rPr>
                <w:rFonts w:asciiTheme="minorHAnsi" w:hAnsiTheme="minorHAnsi"/>
              </w:rPr>
              <w:t>Bredeson</w:t>
            </w:r>
            <w:proofErr w:type="spellEnd"/>
            <w:r>
              <w:rPr>
                <w:rFonts w:asciiTheme="minorHAnsi" w:hAnsiTheme="minorHAnsi"/>
              </w:rPr>
              <w:t xml:space="preserve"> (Susan B, proxy), Mike Campbell (Linda C, proxy), </w:t>
            </w:r>
            <w:r w:rsidR="00D93D8F">
              <w:rPr>
                <w:rFonts w:asciiTheme="minorHAnsi" w:hAnsiTheme="minorHAnsi"/>
              </w:rPr>
              <w:t>Erik T, Bob L, Ag Center</w:t>
            </w:r>
          </w:p>
          <w:p w:rsidR="00D93D8F" w:rsidRDefault="00D93D8F">
            <w:pPr>
              <w:pStyle w:val="Standard1"/>
              <w:rPr>
                <w:rFonts w:asciiTheme="minorHAnsi" w:hAnsiTheme="minorHAnsi"/>
              </w:rPr>
            </w:pPr>
          </w:p>
          <w:p w:rsidR="00D93D8F" w:rsidRDefault="00D93D8F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9:30am – Welcome and short discussion with Dr. </w:t>
            </w:r>
            <w:proofErr w:type="spellStart"/>
            <w:r>
              <w:rPr>
                <w:rFonts w:asciiTheme="minorHAnsi" w:hAnsiTheme="minorHAnsi"/>
              </w:rPr>
              <w:t>Pumphrey</w:t>
            </w:r>
            <w:proofErr w:type="spellEnd"/>
            <w:r>
              <w:rPr>
                <w:rFonts w:asciiTheme="minorHAnsi" w:hAnsiTheme="minorHAnsi"/>
              </w:rPr>
              <w:t>, President of SPSCC. Brief history of his familiarity with Centers in WA and other states.</w:t>
            </w:r>
          </w:p>
          <w:p w:rsidR="00486DEE" w:rsidRDefault="00486DEE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of assessment, present</w:t>
            </w:r>
            <w:r w:rsidR="00557ECC">
              <w:rPr>
                <w:rFonts w:asciiTheme="minorHAnsi" w:hAnsiTheme="minorHAnsi"/>
              </w:rPr>
              <w:t>ation at WAC</w:t>
            </w:r>
            <w:r>
              <w:rPr>
                <w:rFonts w:asciiTheme="minorHAnsi" w:hAnsiTheme="minorHAnsi"/>
              </w:rPr>
              <w:t xml:space="preserve">, </w:t>
            </w:r>
            <w:r w:rsidR="00172CE1">
              <w:rPr>
                <w:rFonts w:asciiTheme="minorHAnsi" w:hAnsiTheme="minorHAnsi"/>
              </w:rPr>
              <w:t>helping people find jobs</w:t>
            </w:r>
          </w:p>
          <w:p w:rsidR="009204C0" w:rsidRPr="00CD47DC" w:rsidRDefault="009204C0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Summer Meeting minutes – Linda move to approve, Caryn second, unanimous approval</w:t>
            </w:r>
          </w:p>
        </w:tc>
      </w:tr>
      <w:bookmarkEnd w:id="6"/>
      <w:tr w:rsidR="00182C65" w:rsidRPr="00CD47DC" w:rsidTr="00461973">
        <w:trPr>
          <w:cantSplit/>
        </w:trPr>
        <w:tc>
          <w:tcPr>
            <w:tcW w:w="10548" w:type="dxa"/>
            <w:gridSpan w:val="13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72CE1" w:rsidRPr="00CD47DC" w:rsidTr="00461973">
        <w:trPr>
          <w:cantSplit/>
        </w:trPr>
        <w:tc>
          <w:tcPr>
            <w:tcW w:w="10548" w:type="dxa"/>
            <w:gridSpan w:val="13"/>
          </w:tcPr>
          <w:p w:rsidR="00172CE1" w:rsidRPr="00CD47DC" w:rsidRDefault="00172CE1">
            <w:pPr>
              <w:pStyle w:val="Standard1"/>
              <w:rPr>
                <w:rFonts w:asciiTheme="minorHAnsi" w:hAnsiTheme="minorHAnsi"/>
              </w:rPr>
            </w:pPr>
          </w:p>
        </w:tc>
      </w:tr>
    </w:tbl>
    <w:p w:rsidR="00182C65" w:rsidRDefault="00182C65">
      <w:pPr>
        <w:rPr>
          <w:rFonts w:asciiTheme="minorHAnsi" w:hAnsiTheme="minorHAnsi"/>
        </w:rPr>
      </w:pPr>
    </w:p>
    <w:p w:rsidR="00172CE1" w:rsidRDefault="00172CE1">
      <w:pPr>
        <w:rPr>
          <w:rFonts w:asciiTheme="minorHAnsi" w:hAnsiTheme="minorHAnsi"/>
        </w:rPr>
      </w:pPr>
    </w:p>
    <w:p w:rsidR="00172CE1" w:rsidRDefault="00172CE1">
      <w:pPr>
        <w:rPr>
          <w:rFonts w:asciiTheme="minorHAnsi" w:hAnsiTheme="minorHAnsi"/>
        </w:rPr>
      </w:pPr>
    </w:p>
    <w:p w:rsidR="00172CE1" w:rsidRDefault="00172CE1">
      <w:pPr>
        <w:rPr>
          <w:rFonts w:asciiTheme="minorHAnsi" w:hAnsiTheme="minorHAnsi"/>
        </w:rPr>
      </w:pPr>
    </w:p>
    <w:p w:rsidR="00172CE1" w:rsidRDefault="00172CE1">
      <w:pPr>
        <w:rPr>
          <w:rFonts w:asciiTheme="minorHAnsi" w:hAnsiTheme="minorHAnsi"/>
        </w:rPr>
      </w:pPr>
    </w:p>
    <w:p w:rsidR="00172CE1" w:rsidRDefault="00172CE1">
      <w:pPr>
        <w:rPr>
          <w:rFonts w:asciiTheme="minorHAnsi" w:hAnsiTheme="minorHAnsi"/>
        </w:rPr>
      </w:pPr>
    </w:p>
    <w:p w:rsidR="00172CE1" w:rsidRDefault="00172CE1">
      <w:pPr>
        <w:rPr>
          <w:rFonts w:asciiTheme="minorHAnsi" w:hAnsiTheme="minorHAnsi"/>
        </w:rPr>
      </w:pPr>
    </w:p>
    <w:p w:rsidR="00172CE1" w:rsidRDefault="00172CE1">
      <w:pPr>
        <w:rPr>
          <w:rFonts w:asciiTheme="minorHAnsi" w:hAnsiTheme="minorHAnsi"/>
        </w:rPr>
      </w:pPr>
    </w:p>
    <w:p w:rsidR="00172CE1" w:rsidRDefault="00172CE1">
      <w:pPr>
        <w:rPr>
          <w:rFonts w:asciiTheme="minorHAnsi" w:hAnsiTheme="minorHAnsi"/>
        </w:rPr>
      </w:pPr>
    </w:p>
    <w:p w:rsidR="00172CE1" w:rsidRDefault="00172CE1">
      <w:pPr>
        <w:rPr>
          <w:rFonts w:asciiTheme="minorHAnsi" w:hAnsiTheme="minorHAnsi"/>
        </w:rPr>
      </w:pPr>
    </w:p>
    <w:p w:rsidR="00172CE1" w:rsidRPr="00CD47DC" w:rsidRDefault="00172CE1">
      <w:pPr>
        <w:rPr>
          <w:rFonts w:asciiTheme="minorHAnsi" w:hAnsi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"/>
        <w:gridCol w:w="3834"/>
        <w:gridCol w:w="2476"/>
        <w:gridCol w:w="656"/>
        <w:gridCol w:w="1868"/>
        <w:gridCol w:w="1264"/>
      </w:tblGrid>
      <w:tr w:rsidR="00182C65" w:rsidRPr="00CD47DC">
        <w:tc>
          <w:tcPr>
            <w:tcW w:w="10440" w:type="dxa"/>
            <w:gridSpan w:val="6"/>
            <w:shd w:val="pct10" w:color="auto" w:fill="auto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bookmarkStart w:id="7" w:name="MinuteTopic" w:colFirst="0" w:colLast="0"/>
          </w:p>
        </w:tc>
      </w:tr>
      <w:tr w:rsidR="00182C65" w:rsidRPr="00CD47DC">
        <w:tc>
          <w:tcPr>
            <w:tcW w:w="4176" w:type="dxa"/>
            <w:gridSpan w:val="2"/>
            <w:shd w:val="pct10" w:color="auto" w:fill="auto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  <w:b/>
                <w:sz w:val="40"/>
              </w:rPr>
            </w:pPr>
            <w:proofErr w:type="spellStart"/>
            <w:r w:rsidRPr="00CD47DC">
              <w:rPr>
                <w:rFonts w:asciiTheme="minorHAnsi" w:hAnsiTheme="minorHAnsi"/>
                <w:b/>
                <w:sz w:val="40"/>
              </w:rPr>
              <w:t>CoE</w:t>
            </w:r>
            <w:proofErr w:type="spellEnd"/>
            <w:r w:rsidRPr="00CD47DC">
              <w:rPr>
                <w:rFonts w:asciiTheme="minorHAnsi" w:hAnsiTheme="minorHAnsi"/>
                <w:b/>
                <w:sz w:val="40"/>
              </w:rPr>
              <w:t xml:space="preserve"> Director's Meeting: Fall 2011</w:t>
            </w:r>
          </w:p>
        </w:tc>
        <w:tc>
          <w:tcPr>
            <w:tcW w:w="6264" w:type="dxa"/>
            <w:gridSpan w:val="4"/>
            <w:shd w:val="pct10" w:color="auto" w:fill="auto"/>
          </w:tcPr>
          <w:p w:rsidR="00182C65" w:rsidRPr="00CD47DC" w:rsidRDefault="00182C65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10/19/2011</w:t>
            </w:r>
          </w:p>
          <w:p w:rsidR="00182C65" w:rsidRPr="00CD47DC" w:rsidRDefault="00182C65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6 Hours, 45 Minutes</w:t>
            </w:r>
          </w:p>
          <w:p w:rsidR="00182C65" w:rsidRDefault="00182C65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South Puget Sound Community College</w:t>
            </w:r>
          </w:p>
          <w:p w:rsidR="002B3521" w:rsidRPr="00CD47DC" w:rsidRDefault="002B3521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Building 22, Room 200B</w:t>
            </w:r>
          </w:p>
        </w:tc>
      </w:tr>
      <w:tr w:rsidR="00182C65" w:rsidRPr="00CD47DC">
        <w:tc>
          <w:tcPr>
            <w:tcW w:w="10440" w:type="dxa"/>
            <w:gridSpan w:val="6"/>
            <w:tcBorders>
              <w:bottom w:val="double" w:sz="6" w:space="0" w:color="auto"/>
            </w:tcBorders>
            <w:shd w:val="pct10" w:color="auto" w:fill="auto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440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182C65" w:rsidRPr="00CD47DC" w:rsidRDefault="00172CE1">
            <w:pPr>
              <w:pStyle w:val="Standard1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Minutes</w:t>
            </w:r>
          </w:p>
        </w:tc>
      </w:tr>
      <w:tr w:rsidR="00182C65" w:rsidRPr="00CD47DC" w:rsidTr="00182C65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bookmarkStart w:id="8" w:name="MinuteItems"/>
            <w:bookmarkStart w:id="9" w:name="MinuteTopicSection"/>
            <w:bookmarkEnd w:id="7"/>
            <w:bookmarkEnd w:id="8"/>
            <w:r w:rsidRPr="00CD47DC">
              <w:rPr>
                <w:rFonts w:asciiTheme="minorHAnsi" w:hAnsiTheme="minorHAnsi"/>
                <w:b/>
                <w:sz w:val="24"/>
              </w:rPr>
              <w:t>Centers of Excellence: In the Spotlight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Mike Campbell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20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bookmarkStart w:id="10" w:name="MinuteDiscussion"/>
            <w:bookmarkEnd w:id="10"/>
            <w:r w:rsidRPr="00CD47DC">
              <w:rPr>
                <w:rFonts w:asciiTheme="minorHAnsi" w:hAnsiTheme="minorHAnsi"/>
              </w:rPr>
              <w:t>Discussion:</w:t>
            </w:r>
            <w:r w:rsidR="002B3521">
              <w:rPr>
                <w:rFonts w:asciiTheme="minorHAnsi" w:hAnsiTheme="minorHAnsi"/>
              </w:rPr>
              <w:t xml:space="preserve"> (Linda </w:t>
            </w:r>
            <w:proofErr w:type="spellStart"/>
            <w:r w:rsidR="002B3521">
              <w:rPr>
                <w:rFonts w:asciiTheme="minorHAnsi" w:hAnsiTheme="minorHAnsi"/>
              </w:rPr>
              <w:t>Crerar</w:t>
            </w:r>
            <w:proofErr w:type="spellEnd"/>
            <w:r w:rsidR="002B3521">
              <w:rPr>
                <w:rFonts w:asciiTheme="minorHAnsi" w:hAnsiTheme="minorHAnsi"/>
              </w:rPr>
              <w:t xml:space="preserve"> for MC)</w:t>
            </w:r>
            <w:r w:rsidR="00172CE1">
              <w:rPr>
                <w:rFonts w:asciiTheme="minorHAnsi" w:hAnsiTheme="minorHAnsi"/>
              </w:rPr>
              <w:t xml:space="preserve"> – </w:t>
            </w:r>
            <w:proofErr w:type="spellStart"/>
            <w:r w:rsidR="00172CE1">
              <w:rPr>
                <w:rFonts w:asciiTheme="minorHAnsi" w:hAnsiTheme="minorHAnsi"/>
              </w:rPr>
              <w:t>ppt</w:t>
            </w:r>
            <w:proofErr w:type="spellEnd"/>
            <w:r w:rsidR="00172CE1">
              <w:rPr>
                <w:rFonts w:asciiTheme="minorHAnsi" w:hAnsiTheme="minorHAnsi"/>
              </w:rPr>
              <w:t xml:space="preserve">; new furniture, office equipment!, </w:t>
            </w:r>
            <w:r w:rsidR="003518B1">
              <w:rPr>
                <w:rFonts w:asciiTheme="minorHAnsi" w:hAnsiTheme="minorHAnsi"/>
              </w:rPr>
              <w:t>discussion/explanation of Career Pathways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B37EC2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(first responders HSEM), </w:t>
            </w:r>
            <w:r w:rsidR="003518B1">
              <w:rPr>
                <w:rFonts w:asciiTheme="minorHAnsi" w:hAnsiTheme="minorHAnsi"/>
              </w:rPr>
              <w:t xml:space="preserve">Education Pathways (Pierce College cert program), </w:t>
            </w:r>
            <w:r>
              <w:rPr>
                <w:rFonts w:asciiTheme="minorHAnsi" w:hAnsiTheme="minorHAnsi"/>
              </w:rPr>
              <w:t>Economic Development (business training),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B37EC2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Community</w:t>
            </w:r>
            <w:r w:rsidR="00A43DBB">
              <w:rPr>
                <w:rFonts w:asciiTheme="minorHAnsi" w:hAnsiTheme="minorHAnsi"/>
              </w:rPr>
              <w:t>/Individual</w:t>
            </w:r>
            <w:r>
              <w:rPr>
                <w:rFonts w:asciiTheme="minorHAnsi" w:hAnsiTheme="minorHAnsi"/>
              </w:rPr>
              <w:t xml:space="preserve"> Resiliency (community group volunteer training), College Preparedness (campus emergency training),  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bookmarkStart w:id="11" w:name="MinuteConclusion"/>
            <w:bookmarkEnd w:id="11"/>
            <w:r w:rsidRPr="00CD47DC">
              <w:rPr>
                <w:rFonts w:asciiTheme="minorHAnsi" w:hAnsiTheme="minorHAnsi"/>
              </w:rPr>
              <w:t>Conclusions:</w:t>
            </w:r>
            <w:r w:rsidR="00A43DBB">
              <w:rPr>
                <w:rFonts w:asciiTheme="minorHAnsi" w:hAnsiTheme="minorHAnsi"/>
              </w:rPr>
              <w:t xml:space="preserve"> Clary Act training, Dec 1-2, Clover Park, $150pp, more information to come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bookmarkStart w:id="12" w:name="MinuteActionItems"/>
            <w:bookmarkEnd w:id="12"/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bookmarkStart w:id="13" w:name="MinutePersonResponsible"/>
            <w:bookmarkEnd w:id="13"/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bookmarkStart w:id="14" w:name="MinuteDeadline"/>
            <w:bookmarkEnd w:id="14"/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A43DBB" w:rsidP="00182C65">
            <w:pPr>
              <w:pStyle w:val="Standard1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Idea: post these to </w:t>
            </w:r>
            <w:proofErr w:type="spellStart"/>
            <w:r>
              <w:rPr>
                <w:rFonts w:asciiTheme="minorHAnsi" w:hAnsiTheme="minorHAnsi"/>
              </w:rPr>
              <w:t>coewa</w:t>
            </w:r>
            <w:proofErr w:type="spellEnd"/>
            <w:r>
              <w:rPr>
                <w:rFonts w:asciiTheme="minorHAnsi" w:hAnsiTheme="minorHAnsi"/>
              </w:rPr>
              <w:t xml:space="preserve"> website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8F79E3" w:rsidP="00182C65">
            <w:pPr>
              <w:pStyle w:val="Standard1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Caryn F</w:t>
            </w:r>
          </w:p>
        </w:tc>
        <w:tc>
          <w:tcPr>
            <w:tcW w:w="1264" w:type="dxa"/>
          </w:tcPr>
          <w:p w:rsidR="00182C65" w:rsidRPr="00CD47DC" w:rsidRDefault="008F79E3" w:rsidP="00182C65">
            <w:pPr>
              <w:pStyle w:val="Standard1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When </w:t>
            </w:r>
            <w:proofErr w:type="spellStart"/>
            <w:r>
              <w:rPr>
                <w:rFonts w:asciiTheme="minorHAnsi" w:hAnsiTheme="minorHAnsi"/>
              </w:rPr>
              <w:t>mins</w:t>
            </w:r>
            <w:proofErr w:type="spellEnd"/>
            <w:r>
              <w:rPr>
                <w:rFonts w:asciiTheme="minorHAnsi" w:hAnsiTheme="minorHAnsi"/>
              </w:rPr>
              <w:t xml:space="preserve"> are posted</w:t>
            </w:r>
          </w:p>
        </w:tc>
      </w:tr>
      <w:tr w:rsidR="00182C65" w:rsidRPr="00CD47DC" w:rsidTr="00182C65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pStyle w:val="Standard1"/>
        <w:rPr>
          <w:rFonts w:asciiTheme="minorHAnsi" w:hAnsiTheme="minorHAnsi"/>
          <w:b/>
          <w:sz w:val="24"/>
        </w:rPr>
        <w:sectPr w:rsidR="00182C65" w:rsidRPr="00CD47DC">
          <w:pgSz w:w="12240" w:h="15840" w:code="1"/>
          <w:pgMar w:top="1440" w:right="1008" w:bottom="1440" w:left="1008" w:header="720" w:footer="720" w:gutter="0"/>
          <w:cols w:space="720"/>
        </w:sectPr>
      </w:pPr>
      <w:bookmarkStart w:id="15" w:name="MinuteAdditional"/>
      <w:bookmarkEnd w:id="9"/>
      <w:bookmarkEnd w:id="15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"/>
        <w:gridCol w:w="3834"/>
        <w:gridCol w:w="2476"/>
        <w:gridCol w:w="656"/>
        <w:gridCol w:w="1868"/>
        <w:gridCol w:w="1264"/>
      </w:tblGrid>
      <w:tr w:rsidR="00182C65" w:rsidRPr="00CD47DC" w:rsidTr="00182C65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lastRenderedPageBreak/>
              <w:t>Centers of Excellence: In the Spotlight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 xml:space="preserve">Caryn </w:t>
            </w:r>
            <w:proofErr w:type="spellStart"/>
            <w:r w:rsidRPr="00CD47DC">
              <w:rPr>
                <w:rFonts w:asciiTheme="minorHAnsi" w:hAnsiTheme="minorHAnsi"/>
                <w:b/>
                <w:sz w:val="24"/>
              </w:rPr>
              <w:t>Fosnaugh</w:t>
            </w:r>
            <w:proofErr w:type="spellEnd"/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20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182C65" w:rsidRPr="00CD47DC" w:rsidRDefault="00182C65" w:rsidP="00AD62FD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Discussion:</w:t>
            </w:r>
            <w:r w:rsidR="00A43DBB">
              <w:rPr>
                <w:rFonts w:asciiTheme="minorHAnsi" w:hAnsiTheme="minorHAnsi"/>
              </w:rPr>
              <w:t xml:space="preserve"> </w:t>
            </w:r>
            <w:proofErr w:type="spellStart"/>
            <w:r w:rsidR="00A43DBB">
              <w:rPr>
                <w:rFonts w:asciiTheme="minorHAnsi" w:hAnsiTheme="minorHAnsi"/>
              </w:rPr>
              <w:t>ppt</w:t>
            </w:r>
            <w:proofErr w:type="spellEnd"/>
            <w:r w:rsidR="00A43DBB">
              <w:rPr>
                <w:rFonts w:asciiTheme="minorHAnsi" w:hAnsiTheme="minorHAnsi"/>
              </w:rPr>
              <w:t xml:space="preserve">; </w:t>
            </w:r>
            <w:r w:rsidR="00AD62FD">
              <w:rPr>
                <w:rFonts w:asciiTheme="minorHAnsi" w:hAnsiTheme="minorHAnsi"/>
              </w:rPr>
              <w:t xml:space="preserve">highlights of </w:t>
            </w:r>
            <w:r w:rsidR="008F79E3">
              <w:rPr>
                <w:rFonts w:asciiTheme="minorHAnsi" w:hAnsiTheme="minorHAnsi"/>
              </w:rPr>
              <w:t xml:space="preserve">soft skills modules, </w:t>
            </w:r>
            <w:r w:rsidR="00AD62FD">
              <w:rPr>
                <w:rFonts w:asciiTheme="minorHAnsi" w:hAnsiTheme="minorHAnsi"/>
              </w:rPr>
              <w:t xml:space="preserve">Logistics </w:t>
            </w:r>
            <w:r w:rsidR="008F79E3">
              <w:rPr>
                <w:rFonts w:asciiTheme="minorHAnsi" w:hAnsiTheme="minorHAnsi"/>
              </w:rPr>
              <w:t>course sharing</w:t>
            </w:r>
            <w:r w:rsidR="00AD62FD">
              <w:rPr>
                <w:rFonts w:asciiTheme="minorHAnsi" w:hAnsiTheme="minorHAnsi"/>
              </w:rPr>
              <w:t xml:space="preserve"> w/ Tacoma and Spokane Falls CC’s</w:t>
            </w:r>
            <w:r w:rsidR="008F79E3">
              <w:rPr>
                <w:rFonts w:asciiTheme="minorHAnsi" w:hAnsiTheme="minorHAnsi"/>
              </w:rPr>
              <w:t>, LWIT</w:t>
            </w:r>
            <w:r w:rsidR="00AD62FD">
              <w:rPr>
                <w:rFonts w:asciiTheme="minorHAnsi" w:hAnsiTheme="minorHAnsi"/>
              </w:rPr>
              <w:t xml:space="preserve"> 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AD62FD" w:rsidP="00AD62FD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Transportation/Logistics program development, </w:t>
            </w:r>
            <w:r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>ail</w:t>
            </w:r>
            <w:r>
              <w:rPr>
                <w:rFonts w:asciiTheme="minorHAnsi" w:hAnsiTheme="minorHAnsi"/>
              </w:rPr>
              <w:t xml:space="preserve"> Safety &amp; Operations program possibility </w:t>
            </w:r>
            <w:r>
              <w:rPr>
                <w:rFonts w:asciiTheme="minorHAnsi" w:hAnsiTheme="minorHAnsi"/>
              </w:rPr>
              <w:t xml:space="preserve">, and </w:t>
            </w:r>
            <w:r>
              <w:rPr>
                <w:rFonts w:asciiTheme="minorHAnsi" w:hAnsiTheme="minorHAnsi"/>
              </w:rPr>
              <w:t xml:space="preserve">Spokane area 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AD62FD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Transportation/Distribution/Logistics skill panel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Conclusions:</w:t>
            </w:r>
            <w:r w:rsidR="00AD62FD">
              <w:rPr>
                <w:rFonts w:asciiTheme="minorHAnsi" w:hAnsiTheme="minorHAnsi"/>
              </w:rPr>
              <w:t xml:space="preserve"> n/a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pStyle w:val="Standard1"/>
        <w:rPr>
          <w:rFonts w:asciiTheme="minorHAnsi" w:hAnsiTheme="minorHAnsi"/>
          <w:b/>
          <w:sz w:val="24"/>
        </w:rPr>
        <w:sectPr w:rsidR="00182C65" w:rsidRPr="00CD47DC" w:rsidSect="00182C65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"/>
        <w:gridCol w:w="3834"/>
        <w:gridCol w:w="2476"/>
        <w:gridCol w:w="656"/>
        <w:gridCol w:w="1868"/>
        <w:gridCol w:w="1264"/>
      </w:tblGrid>
      <w:tr w:rsidR="00182C65" w:rsidRPr="00CD47DC" w:rsidTr="00182C65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lastRenderedPageBreak/>
              <w:t>Centers of Excellence: In the Spotlight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 xml:space="preserve">Mary Kaye </w:t>
            </w:r>
            <w:proofErr w:type="spellStart"/>
            <w:r w:rsidRPr="00CD47DC">
              <w:rPr>
                <w:rFonts w:asciiTheme="minorHAnsi" w:hAnsiTheme="minorHAnsi"/>
                <w:b/>
                <w:sz w:val="24"/>
              </w:rPr>
              <w:t>Bredeson</w:t>
            </w:r>
            <w:proofErr w:type="spellEnd"/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20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Discussion:</w:t>
            </w:r>
            <w:r w:rsidR="002B3521">
              <w:rPr>
                <w:rFonts w:asciiTheme="minorHAnsi" w:hAnsiTheme="minorHAnsi"/>
              </w:rPr>
              <w:t xml:space="preserve"> (Susan Bradshaw for MKB)</w:t>
            </w:r>
            <w:r w:rsidR="008F79E3">
              <w:rPr>
                <w:rFonts w:asciiTheme="minorHAnsi" w:hAnsiTheme="minorHAnsi"/>
              </w:rPr>
              <w:t xml:space="preserve">, </w:t>
            </w:r>
            <w:proofErr w:type="spellStart"/>
            <w:r w:rsidR="008F79E3">
              <w:rPr>
                <w:rFonts w:asciiTheme="minorHAnsi" w:hAnsiTheme="minorHAnsi"/>
              </w:rPr>
              <w:t>ppt</w:t>
            </w:r>
            <w:proofErr w:type="spellEnd"/>
            <w:r w:rsidR="008F79E3">
              <w:rPr>
                <w:rFonts w:asciiTheme="minorHAnsi" w:hAnsiTheme="minorHAnsi"/>
              </w:rPr>
              <w:t xml:space="preserve">; overview of Aerospace Curriculum Alignment Team, </w:t>
            </w:r>
            <w:proofErr w:type="spellStart"/>
            <w:r w:rsidR="008F79E3">
              <w:rPr>
                <w:rFonts w:asciiTheme="minorHAnsi" w:hAnsiTheme="minorHAnsi"/>
              </w:rPr>
              <w:t>ctc</w:t>
            </w:r>
            <w:proofErr w:type="spellEnd"/>
            <w:r w:rsidR="008F79E3">
              <w:rPr>
                <w:rFonts w:asciiTheme="minorHAnsi" w:hAnsiTheme="minorHAnsi"/>
              </w:rPr>
              <w:t xml:space="preserve"> programs aligned w/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8F79E3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Boeing job codes; job cluster teams/meetings, grant collaboration (TAACCT, WIA); Job/Career Expo; current outreach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Conclusions: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D16A33" w:rsidP="00D16A33">
            <w:pPr>
              <w:pStyle w:val="Standard1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Next meeting spotlights: ICT, Construction, Health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D16A33" w:rsidP="00182C65">
            <w:pPr>
              <w:pStyle w:val="Standard1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Maureen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pStyle w:val="Standard1"/>
        <w:rPr>
          <w:rFonts w:asciiTheme="minorHAnsi" w:hAnsiTheme="minorHAnsi"/>
          <w:b/>
          <w:sz w:val="24"/>
        </w:rPr>
        <w:sectPr w:rsidR="00182C65" w:rsidRPr="00CD47DC" w:rsidSect="00182C65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"/>
        <w:gridCol w:w="3834"/>
        <w:gridCol w:w="2476"/>
        <w:gridCol w:w="656"/>
        <w:gridCol w:w="1868"/>
        <w:gridCol w:w="1264"/>
      </w:tblGrid>
      <w:tr w:rsidR="00182C65" w:rsidRPr="00CD47DC" w:rsidTr="00182C65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lastRenderedPageBreak/>
              <w:t>What's New? From the SBCTC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Pat Ward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15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182C65" w:rsidRPr="00CD47DC" w:rsidRDefault="00182C65" w:rsidP="00AD62FD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Discussion:</w:t>
            </w:r>
            <w:r w:rsidR="00D16A33">
              <w:rPr>
                <w:rFonts w:asciiTheme="minorHAnsi" w:hAnsiTheme="minorHAnsi"/>
              </w:rPr>
              <w:t xml:space="preserve"> Gearing up for Nov special session of legislature. Will not likely pull any base funding; trying to get 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AD62FD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performance</w:t>
            </w:r>
            <w:r>
              <w:rPr>
                <w:rFonts w:asciiTheme="minorHAnsi" w:hAnsiTheme="minorHAnsi"/>
              </w:rPr>
              <w:t xml:space="preserve"> </w:t>
            </w:r>
            <w:r w:rsidR="00D16A33">
              <w:rPr>
                <w:rFonts w:asciiTheme="minorHAnsi" w:hAnsiTheme="minorHAnsi"/>
              </w:rPr>
              <w:t xml:space="preserve">funding out </w:t>
            </w:r>
            <w:proofErr w:type="spellStart"/>
            <w:r w:rsidR="00D16A33">
              <w:rPr>
                <w:rFonts w:asciiTheme="minorHAnsi" w:hAnsiTheme="minorHAnsi"/>
              </w:rPr>
              <w:t>asap</w:t>
            </w:r>
            <w:proofErr w:type="spellEnd"/>
            <w:r w:rsidR="00D16A33">
              <w:rPr>
                <w:rFonts w:asciiTheme="minorHAnsi" w:hAnsiTheme="minorHAnsi"/>
              </w:rPr>
              <w:t xml:space="preserve"> so it’s not on the table during session; 5 work plans reviewed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Conclusions:</w:t>
            </w:r>
            <w:r w:rsidR="00D16A33">
              <w:rPr>
                <w:rFonts w:asciiTheme="minorHAnsi" w:hAnsiTheme="minorHAnsi"/>
              </w:rPr>
              <w:t xml:space="preserve"> Annual reports can be published on websites now. Positive feedback on </w:t>
            </w:r>
            <w:proofErr w:type="spellStart"/>
            <w:r w:rsidR="00D16A33">
              <w:rPr>
                <w:rFonts w:asciiTheme="minorHAnsi" w:hAnsiTheme="minorHAnsi"/>
              </w:rPr>
              <w:t>workplan</w:t>
            </w:r>
            <w:proofErr w:type="spellEnd"/>
            <w:r w:rsidR="00D16A33">
              <w:rPr>
                <w:rFonts w:asciiTheme="minorHAnsi" w:hAnsiTheme="minorHAnsi"/>
              </w:rPr>
              <w:t>/reporting formats!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Default="00D16A33" w:rsidP="00182C65">
            <w:pPr>
              <w:pStyle w:val="Standard1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Review/approve work plans</w:t>
            </w:r>
          </w:p>
          <w:p w:rsidR="00D16A33" w:rsidRPr="00CD47DC" w:rsidRDefault="00D16A33" w:rsidP="00182C65">
            <w:pPr>
              <w:pStyle w:val="Standard1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Send Caryn annual report doc or link to it on your </w:t>
            </w:r>
            <w:proofErr w:type="spellStart"/>
            <w:r>
              <w:rPr>
                <w:rFonts w:asciiTheme="minorHAnsi" w:hAnsiTheme="minorHAnsi"/>
              </w:rPr>
              <w:t>CoE</w:t>
            </w:r>
            <w:proofErr w:type="spellEnd"/>
            <w:r>
              <w:rPr>
                <w:rFonts w:asciiTheme="minorHAnsi" w:hAnsiTheme="minorHAnsi"/>
              </w:rPr>
              <w:t xml:space="preserve"> site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Default="00D16A33" w:rsidP="00182C65">
            <w:pPr>
              <w:pStyle w:val="Standard1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Pat</w:t>
            </w:r>
          </w:p>
          <w:p w:rsidR="004528D5" w:rsidRPr="00CD47DC" w:rsidRDefault="004528D5" w:rsidP="00182C65">
            <w:pPr>
              <w:pStyle w:val="Standard1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Directors/Caryn</w:t>
            </w:r>
          </w:p>
        </w:tc>
        <w:tc>
          <w:tcPr>
            <w:tcW w:w="1264" w:type="dxa"/>
          </w:tcPr>
          <w:p w:rsidR="00182C65" w:rsidRDefault="00D16A33" w:rsidP="00182C65">
            <w:pPr>
              <w:pStyle w:val="Standard1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 15</w:t>
            </w:r>
          </w:p>
          <w:p w:rsidR="004528D5" w:rsidRPr="00CD47DC" w:rsidRDefault="004528D5" w:rsidP="00182C65">
            <w:pPr>
              <w:pStyle w:val="Standard1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 15</w:t>
            </w:r>
          </w:p>
        </w:tc>
      </w:tr>
      <w:tr w:rsidR="00182C65" w:rsidRPr="00CD47DC" w:rsidTr="00182C65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pStyle w:val="Standard1"/>
        <w:rPr>
          <w:rFonts w:asciiTheme="minorHAnsi" w:hAnsiTheme="minorHAnsi"/>
          <w:b/>
          <w:sz w:val="24"/>
        </w:rPr>
        <w:sectPr w:rsidR="00182C65" w:rsidRPr="00CD47DC" w:rsidSect="00182C65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"/>
        <w:gridCol w:w="3834"/>
        <w:gridCol w:w="2476"/>
        <w:gridCol w:w="656"/>
        <w:gridCol w:w="1868"/>
        <w:gridCol w:w="1264"/>
      </w:tblGrid>
      <w:tr w:rsidR="00182C65" w:rsidRPr="00CD47DC" w:rsidTr="00182C65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lastRenderedPageBreak/>
              <w:t>What's New?  From WEC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Bob Lawrence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15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Discussion:</w:t>
            </w:r>
            <w:r w:rsidR="004528D5">
              <w:rPr>
                <w:rFonts w:asciiTheme="minorHAnsi" w:hAnsiTheme="minorHAnsi"/>
              </w:rPr>
              <w:t xml:space="preserve"> absent; no report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Conclusions: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pStyle w:val="Standard1"/>
        <w:rPr>
          <w:rFonts w:asciiTheme="minorHAnsi" w:hAnsiTheme="minorHAnsi"/>
          <w:b/>
          <w:sz w:val="24"/>
        </w:rPr>
        <w:sectPr w:rsidR="00182C65" w:rsidRPr="00CD47DC" w:rsidSect="00182C65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"/>
        <w:gridCol w:w="3834"/>
        <w:gridCol w:w="2476"/>
        <w:gridCol w:w="656"/>
        <w:gridCol w:w="1868"/>
        <w:gridCol w:w="1264"/>
      </w:tblGrid>
      <w:tr w:rsidR="00182C65" w:rsidRPr="00CD47DC" w:rsidTr="00182C65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lastRenderedPageBreak/>
              <w:t>Break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15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Discussion: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Conclusions: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pStyle w:val="Standard1"/>
        <w:rPr>
          <w:rFonts w:asciiTheme="minorHAnsi" w:hAnsiTheme="minorHAnsi"/>
          <w:b/>
          <w:sz w:val="24"/>
        </w:rPr>
        <w:sectPr w:rsidR="00182C65" w:rsidRPr="00CD47DC" w:rsidSect="00182C65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"/>
        <w:gridCol w:w="3834"/>
        <w:gridCol w:w="2476"/>
        <w:gridCol w:w="656"/>
        <w:gridCol w:w="1868"/>
        <w:gridCol w:w="1264"/>
      </w:tblGrid>
      <w:tr w:rsidR="00182C65" w:rsidRPr="00CD47DC" w:rsidTr="00182C65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lastRenderedPageBreak/>
              <w:t xml:space="preserve">From WEC's Perspective: </w:t>
            </w:r>
            <w:proofErr w:type="spellStart"/>
            <w:r w:rsidRPr="00CD47DC">
              <w:rPr>
                <w:rFonts w:asciiTheme="minorHAnsi" w:hAnsiTheme="minorHAnsi"/>
                <w:b/>
                <w:sz w:val="24"/>
              </w:rPr>
              <w:t>CoE</w:t>
            </w:r>
            <w:proofErr w:type="spellEnd"/>
            <w:r w:rsidRPr="00CD47DC">
              <w:rPr>
                <w:rFonts w:asciiTheme="minorHAnsi" w:hAnsiTheme="minorHAnsi"/>
                <w:b/>
                <w:sz w:val="24"/>
              </w:rPr>
              <w:t xml:space="preserve"> WA Website- Resource Library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 xml:space="preserve">Caryn </w:t>
            </w:r>
            <w:proofErr w:type="spellStart"/>
            <w:r w:rsidRPr="00CD47DC">
              <w:rPr>
                <w:rFonts w:asciiTheme="minorHAnsi" w:hAnsiTheme="minorHAnsi"/>
                <w:b/>
                <w:sz w:val="24"/>
              </w:rPr>
              <w:t>Fosnaugh</w:t>
            </w:r>
            <w:proofErr w:type="spellEnd"/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15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Discussion:</w:t>
            </w:r>
            <w:r w:rsidR="00D125C7">
              <w:rPr>
                <w:rFonts w:asciiTheme="minorHAnsi" w:hAnsiTheme="minorHAnsi"/>
              </w:rPr>
              <w:t xml:space="preserve"> WEC Executive team idea of resource library page for </w:t>
            </w:r>
            <w:proofErr w:type="spellStart"/>
            <w:r w:rsidR="00D125C7">
              <w:rPr>
                <w:rFonts w:asciiTheme="minorHAnsi" w:hAnsiTheme="minorHAnsi"/>
              </w:rPr>
              <w:t>coewa</w:t>
            </w:r>
            <w:proofErr w:type="spellEnd"/>
            <w:r w:rsidR="00D125C7">
              <w:rPr>
                <w:rFonts w:asciiTheme="minorHAnsi" w:hAnsiTheme="minorHAnsi"/>
              </w:rPr>
              <w:t xml:space="preserve"> – videos, reports, </w:t>
            </w:r>
            <w:proofErr w:type="spellStart"/>
            <w:r w:rsidR="00D125C7">
              <w:rPr>
                <w:rFonts w:asciiTheme="minorHAnsi" w:hAnsiTheme="minorHAnsi"/>
              </w:rPr>
              <w:t>etc</w:t>
            </w:r>
            <w:proofErr w:type="spellEnd"/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D125C7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Question – at what point does it become duplicate efforts? – page is meant to be static, 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Conclusions:</w:t>
            </w:r>
            <w:r w:rsidR="00D125C7">
              <w:rPr>
                <w:rFonts w:asciiTheme="minorHAnsi" w:hAnsiTheme="minorHAnsi"/>
              </w:rPr>
              <w:t xml:space="preserve"> positive response; idea: </w:t>
            </w:r>
            <w:r w:rsidR="00AD62FD">
              <w:rPr>
                <w:rFonts w:asciiTheme="minorHAnsi" w:hAnsiTheme="minorHAnsi"/>
              </w:rPr>
              <w:t xml:space="preserve">implementing an </w:t>
            </w:r>
            <w:r w:rsidR="00D125C7">
              <w:rPr>
                <w:rFonts w:asciiTheme="minorHAnsi" w:hAnsiTheme="minorHAnsi"/>
              </w:rPr>
              <w:t xml:space="preserve">archive page 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D125C7" w:rsidP="00182C65">
            <w:pPr>
              <w:pStyle w:val="Standard1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Create template page with criteria, send to Directors</w:t>
            </w:r>
            <w:r w:rsidR="00557ECC">
              <w:rPr>
                <w:rFonts w:asciiTheme="minorHAnsi" w:hAnsiTheme="minorHAnsi"/>
              </w:rPr>
              <w:t>; responses/additions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D125C7" w:rsidP="00182C65">
            <w:pPr>
              <w:pStyle w:val="Standard1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Caryn</w:t>
            </w:r>
          </w:p>
        </w:tc>
        <w:tc>
          <w:tcPr>
            <w:tcW w:w="1264" w:type="dxa"/>
          </w:tcPr>
          <w:p w:rsidR="00182C65" w:rsidRPr="00CD47DC" w:rsidRDefault="00D125C7" w:rsidP="00182C65">
            <w:pPr>
              <w:pStyle w:val="Standard1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1, 2012</w:t>
            </w:r>
          </w:p>
        </w:tc>
      </w:tr>
      <w:tr w:rsidR="00182C65" w:rsidRPr="00CD47DC" w:rsidTr="00182C65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pStyle w:val="Standard1"/>
        <w:rPr>
          <w:rFonts w:asciiTheme="minorHAnsi" w:hAnsiTheme="minorHAnsi"/>
          <w:b/>
          <w:sz w:val="24"/>
        </w:rPr>
        <w:sectPr w:rsidR="00182C65" w:rsidRPr="00CD47DC" w:rsidSect="00182C65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"/>
        <w:gridCol w:w="3834"/>
        <w:gridCol w:w="2476"/>
        <w:gridCol w:w="656"/>
        <w:gridCol w:w="1868"/>
        <w:gridCol w:w="1264"/>
      </w:tblGrid>
      <w:tr w:rsidR="00182C65" w:rsidRPr="00CD47DC" w:rsidTr="00182C65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lastRenderedPageBreak/>
              <w:t>From WEC's Perspective:  Committee Assignments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 xml:space="preserve">Caryn </w:t>
            </w:r>
            <w:proofErr w:type="spellStart"/>
            <w:r w:rsidRPr="00CD47DC">
              <w:rPr>
                <w:rFonts w:asciiTheme="minorHAnsi" w:hAnsiTheme="minorHAnsi"/>
                <w:b/>
                <w:sz w:val="24"/>
              </w:rPr>
              <w:t>Fosnaugh</w:t>
            </w:r>
            <w:proofErr w:type="spellEnd"/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10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182C65" w:rsidRPr="00CD47DC" w:rsidRDefault="00182C65" w:rsidP="003A15DE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Discussion:</w:t>
            </w:r>
            <w:r w:rsidR="00370490">
              <w:rPr>
                <w:rFonts w:asciiTheme="minorHAnsi" w:hAnsiTheme="minorHAnsi"/>
              </w:rPr>
              <w:t xml:space="preserve"> Committee 1: Caryn F and </w:t>
            </w:r>
            <w:r w:rsidR="00664B4E">
              <w:rPr>
                <w:rFonts w:asciiTheme="minorHAnsi" w:hAnsiTheme="minorHAnsi"/>
              </w:rPr>
              <w:t>Allied Health</w:t>
            </w:r>
            <w:r w:rsidR="00370490">
              <w:rPr>
                <w:rFonts w:asciiTheme="minorHAnsi" w:hAnsiTheme="minorHAnsi"/>
              </w:rPr>
              <w:t>; Committee 2: Erik T and</w:t>
            </w:r>
            <w:r w:rsidR="00664B4E">
              <w:rPr>
                <w:rFonts w:asciiTheme="minorHAnsi" w:hAnsiTheme="minorHAnsi"/>
              </w:rPr>
              <w:t xml:space="preserve"> Agriculture</w:t>
            </w:r>
            <w:r w:rsidR="00370490">
              <w:rPr>
                <w:rFonts w:asciiTheme="minorHAnsi" w:hAnsiTheme="minorHAnsi"/>
              </w:rPr>
              <w:t xml:space="preserve"> ; </w:t>
            </w:r>
            <w:r w:rsidR="00664B4E">
              <w:rPr>
                <w:rFonts w:asciiTheme="minorHAnsi" w:hAnsiTheme="minorHAnsi"/>
              </w:rPr>
              <w:t xml:space="preserve">Committee 3: Maureen M and 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3A15DE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Shana P ; Committee 4: Mary Kaye B and Barbara H-T ; Committee 5: Mike C and Ann A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Conclusions: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664B4E" w:rsidP="00182C65">
            <w:pPr>
              <w:pStyle w:val="Standard1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Caryn will send updates to Directors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664B4E" w:rsidP="00182C65">
            <w:pPr>
              <w:pStyle w:val="Standard1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Caryn </w:t>
            </w:r>
          </w:p>
        </w:tc>
        <w:tc>
          <w:tcPr>
            <w:tcW w:w="1264" w:type="dxa"/>
          </w:tcPr>
          <w:p w:rsidR="00182C65" w:rsidRPr="00CD47DC" w:rsidRDefault="00664B4E" w:rsidP="00182C65">
            <w:pPr>
              <w:pStyle w:val="Standard1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Oct 21</w:t>
            </w:r>
          </w:p>
        </w:tc>
      </w:tr>
      <w:tr w:rsidR="00182C65" w:rsidRPr="00CD47DC" w:rsidTr="00182C65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pStyle w:val="Standard1"/>
        <w:rPr>
          <w:rFonts w:asciiTheme="minorHAnsi" w:hAnsiTheme="minorHAnsi"/>
          <w:b/>
          <w:sz w:val="24"/>
        </w:rPr>
        <w:sectPr w:rsidR="00182C65" w:rsidRPr="00CD47DC" w:rsidSect="00182C65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"/>
        <w:gridCol w:w="3834"/>
        <w:gridCol w:w="2476"/>
        <w:gridCol w:w="656"/>
        <w:gridCol w:w="1868"/>
        <w:gridCol w:w="1264"/>
      </w:tblGrid>
      <w:tr w:rsidR="00182C65" w:rsidRPr="00CD47DC" w:rsidTr="00182C65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lastRenderedPageBreak/>
              <w:t xml:space="preserve">From WEC's Perspective:  </w:t>
            </w:r>
            <w:proofErr w:type="spellStart"/>
            <w:r w:rsidRPr="00CD47DC">
              <w:rPr>
                <w:rFonts w:asciiTheme="minorHAnsi" w:hAnsiTheme="minorHAnsi"/>
                <w:b/>
                <w:sz w:val="24"/>
              </w:rPr>
              <w:t>CoEs</w:t>
            </w:r>
            <w:proofErr w:type="spellEnd"/>
            <w:r w:rsidRPr="00CD47DC">
              <w:rPr>
                <w:rFonts w:asciiTheme="minorHAnsi" w:hAnsiTheme="minorHAnsi"/>
                <w:b/>
                <w:sz w:val="24"/>
              </w:rPr>
              <w:t xml:space="preserve"> in the Spotlight Presenting at WEC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 xml:space="preserve">Caryn </w:t>
            </w:r>
            <w:proofErr w:type="spellStart"/>
            <w:r w:rsidRPr="00CD47DC">
              <w:rPr>
                <w:rFonts w:asciiTheme="minorHAnsi" w:hAnsiTheme="minorHAnsi"/>
                <w:b/>
                <w:sz w:val="24"/>
              </w:rPr>
              <w:t>Fosnaugh</w:t>
            </w:r>
            <w:proofErr w:type="spellEnd"/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10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Discussion:</w:t>
            </w:r>
            <w:r w:rsidR="00370490">
              <w:rPr>
                <w:rFonts w:asciiTheme="minorHAnsi" w:hAnsiTheme="minorHAnsi"/>
              </w:rPr>
              <w:t xml:space="preserve"> </w:t>
            </w:r>
            <w:r w:rsidR="003B4B2E">
              <w:rPr>
                <w:rFonts w:asciiTheme="minorHAnsi" w:hAnsiTheme="minorHAnsi"/>
              </w:rPr>
              <w:t xml:space="preserve">Idea of shortened version of “Spotlight” presentations to WEC each meeting. 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Conclusions:</w:t>
            </w:r>
            <w:r w:rsidR="003B4B2E">
              <w:rPr>
                <w:rFonts w:asciiTheme="minorHAnsi" w:hAnsiTheme="minorHAnsi"/>
              </w:rPr>
              <w:t xml:space="preserve"> positive feedback; great to have “dry run” for </w:t>
            </w:r>
            <w:proofErr w:type="spellStart"/>
            <w:r w:rsidR="003B4B2E">
              <w:rPr>
                <w:rFonts w:asciiTheme="minorHAnsi" w:hAnsiTheme="minorHAnsi"/>
              </w:rPr>
              <w:t>CoE</w:t>
            </w:r>
            <w:proofErr w:type="spellEnd"/>
            <w:r w:rsidR="003B4B2E">
              <w:rPr>
                <w:rFonts w:asciiTheme="minorHAnsi" w:hAnsiTheme="minorHAnsi"/>
              </w:rPr>
              <w:t xml:space="preserve"> feedback prior to WEC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pStyle w:val="Standard1"/>
        <w:rPr>
          <w:rFonts w:asciiTheme="minorHAnsi" w:hAnsiTheme="minorHAnsi"/>
          <w:b/>
          <w:sz w:val="24"/>
        </w:rPr>
        <w:sectPr w:rsidR="00182C65" w:rsidRPr="00CD47DC" w:rsidSect="00182C65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"/>
        <w:gridCol w:w="3834"/>
        <w:gridCol w:w="2476"/>
        <w:gridCol w:w="656"/>
        <w:gridCol w:w="1868"/>
        <w:gridCol w:w="1264"/>
      </w:tblGrid>
      <w:tr w:rsidR="00182C65" w:rsidRPr="00CD47DC" w:rsidTr="00182C65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lastRenderedPageBreak/>
              <w:t xml:space="preserve">From WEC's Perspective: </w:t>
            </w:r>
            <w:proofErr w:type="spellStart"/>
            <w:r w:rsidRPr="00CD47DC">
              <w:rPr>
                <w:rFonts w:asciiTheme="minorHAnsi" w:hAnsiTheme="minorHAnsi"/>
                <w:b/>
                <w:sz w:val="24"/>
              </w:rPr>
              <w:t>CoE</w:t>
            </w:r>
            <w:proofErr w:type="spellEnd"/>
            <w:r w:rsidRPr="00CD47DC">
              <w:rPr>
                <w:rFonts w:asciiTheme="minorHAnsi" w:hAnsiTheme="minorHAnsi"/>
                <w:b/>
                <w:sz w:val="24"/>
              </w:rPr>
              <w:t xml:space="preserve"> Work Plan Submission Time Line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 xml:space="preserve">Caryn </w:t>
            </w:r>
            <w:proofErr w:type="spellStart"/>
            <w:r w:rsidRPr="00CD47DC">
              <w:rPr>
                <w:rFonts w:asciiTheme="minorHAnsi" w:hAnsiTheme="minorHAnsi"/>
                <w:b/>
                <w:sz w:val="24"/>
              </w:rPr>
              <w:t>Fosnaugh</w:t>
            </w:r>
            <w:proofErr w:type="spellEnd"/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10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Discussion:</w:t>
            </w:r>
            <w:r w:rsidR="003B4B2E">
              <w:rPr>
                <w:rFonts w:asciiTheme="minorHAnsi" w:hAnsiTheme="minorHAnsi"/>
              </w:rPr>
              <w:t xml:space="preserve"> submission of work plans to Pat by the end of May each year. Feedback and approval by end of June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Conclusions:</w:t>
            </w:r>
            <w:r w:rsidR="003B4B2E">
              <w:rPr>
                <w:rFonts w:asciiTheme="minorHAnsi" w:hAnsiTheme="minorHAnsi"/>
              </w:rPr>
              <w:t xml:space="preserve"> Based on positive feedback, work plans will be due to Pat May 31.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3B4B2E" w:rsidP="00182C65">
            <w:pPr>
              <w:pStyle w:val="Standard1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Submit annual work plan to Pat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3B4B2E" w:rsidP="00182C65">
            <w:pPr>
              <w:pStyle w:val="Standard1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Each </w:t>
            </w:r>
            <w:proofErr w:type="spellStart"/>
            <w:r>
              <w:rPr>
                <w:rFonts w:asciiTheme="minorHAnsi" w:hAnsiTheme="minorHAnsi"/>
              </w:rPr>
              <w:t>CoE</w:t>
            </w:r>
            <w:proofErr w:type="spellEnd"/>
            <w:r>
              <w:rPr>
                <w:rFonts w:asciiTheme="minorHAnsi" w:hAnsiTheme="minorHAnsi"/>
              </w:rPr>
              <w:t xml:space="preserve"> Director</w:t>
            </w:r>
          </w:p>
        </w:tc>
        <w:tc>
          <w:tcPr>
            <w:tcW w:w="1264" w:type="dxa"/>
          </w:tcPr>
          <w:p w:rsidR="00182C65" w:rsidRPr="00CD47DC" w:rsidRDefault="003B4B2E" w:rsidP="00182C65">
            <w:pPr>
              <w:pStyle w:val="Standard1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31</w:t>
            </w:r>
          </w:p>
        </w:tc>
      </w:tr>
      <w:tr w:rsidR="00182C65" w:rsidRPr="00CD47DC" w:rsidTr="00182C65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pStyle w:val="Standard1"/>
        <w:rPr>
          <w:rFonts w:asciiTheme="minorHAnsi" w:hAnsiTheme="minorHAnsi"/>
          <w:b/>
          <w:sz w:val="24"/>
        </w:rPr>
        <w:sectPr w:rsidR="00182C65" w:rsidRPr="00CD47DC" w:rsidSect="00182C65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"/>
        <w:gridCol w:w="3834"/>
        <w:gridCol w:w="2476"/>
        <w:gridCol w:w="656"/>
        <w:gridCol w:w="1868"/>
        <w:gridCol w:w="1264"/>
      </w:tblGrid>
      <w:tr w:rsidR="00182C65" w:rsidRPr="00CD47DC" w:rsidTr="00182C65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lastRenderedPageBreak/>
              <w:t>Luncheon &amp; Networking with South Puget Sound's Workforce Team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Everyone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120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Discussion: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Conclusions: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pStyle w:val="Standard1"/>
        <w:rPr>
          <w:rFonts w:asciiTheme="minorHAnsi" w:hAnsiTheme="minorHAnsi"/>
          <w:b/>
          <w:sz w:val="24"/>
        </w:rPr>
        <w:sectPr w:rsidR="00182C65" w:rsidRPr="00CD47DC" w:rsidSect="00182C65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"/>
        <w:gridCol w:w="3834"/>
        <w:gridCol w:w="2476"/>
        <w:gridCol w:w="656"/>
        <w:gridCol w:w="1868"/>
        <w:gridCol w:w="1264"/>
      </w:tblGrid>
      <w:tr w:rsidR="00182C65" w:rsidRPr="00CD47DC" w:rsidTr="00182C65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CD47DC">
              <w:rPr>
                <w:rFonts w:asciiTheme="minorHAnsi" w:hAnsiTheme="minorHAnsi"/>
                <w:b/>
                <w:sz w:val="24"/>
              </w:rPr>
              <w:lastRenderedPageBreak/>
              <w:t>CoE</w:t>
            </w:r>
            <w:proofErr w:type="spellEnd"/>
            <w:r w:rsidRPr="00CD47DC">
              <w:rPr>
                <w:rFonts w:asciiTheme="minorHAnsi" w:hAnsiTheme="minorHAnsi"/>
                <w:b/>
                <w:sz w:val="24"/>
              </w:rPr>
              <w:t xml:space="preserve"> WA Website: Budget Plan for 2011-2012 (to include budget for possible IBEST database)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 xml:space="preserve">Mary Kaye </w:t>
            </w:r>
            <w:proofErr w:type="spellStart"/>
            <w:r w:rsidRPr="00CD47DC">
              <w:rPr>
                <w:rFonts w:asciiTheme="minorHAnsi" w:hAnsiTheme="minorHAnsi"/>
                <w:b/>
                <w:sz w:val="24"/>
              </w:rPr>
              <w:t>Bredeson</w:t>
            </w:r>
            <w:proofErr w:type="spellEnd"/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30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182C65" w:rsidRPr="00CD47DC" w:rsidRDefault="00182C65" w:rsidP="003A15DE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Discussion:</w:t>
            </w:r>
            <w:r w:rsidR="00D11FCF">
              <w:rPr>
                <w:rFonts w:asciiTheme="minorHAnsi" w:hAnsiTheme="minorHAnsi"/>
              </w:rPr>
              <w:t xml:space="preserve"> Overview of attached budget for </w:t>
            </w:r>
            <w:proofErr w:type="spellStart"/>
            <w:r w:rsidR="00D11FCF">
              <w:rPr>
                <w:rFonts w:asciiTheme="minorHAnsi" w:hAnsiTheme="minorHAnsi"/>
              </w:rPr>
              <w:t>coewa</w:t>
            </w:r>
            <w:proofErr w:type="spellEnd"/>
            <w:r w:rsidR="00D11FCF">
              <w:rPr>
                <w:rFonts w:asciiTheme="minorHAnsi" w:hAnsiTheme="minorHAnsi"/>
              </w:rPr>
              <w:t xml:space="preserve">. Discussion re: payment of agreed administrative costs to ITTL. 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3A15DE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Discussions will continue due to the work occurring in the past.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Conclusions: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EB3656" w:rsidP="00182C65">
            <w:pPr>
              <w:pStyle w:val="Standard1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Caryn will follow up with Mary Kaye and Sue to resolve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EB3656" w:rsidP="00182C65">
            <w:pPr>
              <w:pStyle w:val="Standard1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Caryn</w:t>
            </w:r>
          </w:p>
        </w:tc>
        <w:tc>
          <w:tcPr>
            <w:tcW w:w="1264" w:type="dxa"/>
          </w:tcPr>
          <w:p w:rsidR="00182C65" w:rsidRPr="00CD47DC" w:rsidRDefault="00EB3656" w:rsidP="00182C65">
            <w:pPr>
              <w:pStyle w:val="Standard1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 30</w:t>
            </w:r>
          </w:p>
        </w:tc>
      </w:tr>
      <w:tr w:rsidR="00182C65" w:rsidRPr="00CD47DC" w:rsidTr="00182C65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pStyle w:val="Standard1"/>
        <w:rPr>
          <w:rFonts w:asciiTheme="minorHAnsi" w:hAnsiTheme="minorHAnsi"/>
          <w:b/>
          <w:sz w:val="24"/>
        </w:rPr>
        <w:sectPr w:rsidR="00182C65" w:rsidRPr="00CD47DC" w:rsidSect="00182C65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"/>
        <w:gridCol w:w="3834"/>
        <w:gridCol w:w="2476"/>
        <w:gridCol w:w="656"/>
        <w:gridCol w:w="1868"/>
        <w:gridCol w:w="1264"/>
      </w:tblGrid>
      <w:tr w:rsidR="00182C65" w:rsidRPr="00CD47DC" w:rsidTr="00182C65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lastRenderedPageBreak/>
              <w:t xml:space="preserve">While </w:t>
            </w:r>
            <w:proofErr w:type="gramStart"/>
            <w:r w:rsidRPr="00CD47DC">
              <w:rPr>
                <w:rFonts w:asciiTheme="minorHAnsi" w:hAnsiTheme="minorHAnsi"/>
                <w:b/>
                <w:sz w:val="24"/>
              </w:rPr>
              <w:t>We</w:t>
            </w:r>
            <w:proofErr w:type="gramEnd"/>
            <w:r w:rsidRPr="00CD47DC">
              <w:rPr>
                <w:rFonts w:asciiTheme="minorHAnsi" w:hAnsiTheme="minorHAnsi"/>
                <w:b/>
                <w:sz w:val="24"/>
              </w:rPr>
              <w:t xml:space="preserve"> Are Thinking About It:  What's New w/PLA?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 xml:space="preserve">Caryn </w:t>
            </w:r>
            <w:proofErr w:type="spellStart"/>
            <w:r w:rsidRPr="00CD47DC">
              <w:rPr>
                <w:rFonts w:asciiTheme="minorHAnsi" w:hAnsiTheme="minorHAnsi"/>
                <w:b/>
                <w:sz w:val="24"/>
              </w:rPr>
              <w:t>Fosnaugh</w:t>
            </w:r>
            <w:proofErr w:type="spellEnd"/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15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Discussion:</w:t>
            </w:r>
            <w:r w:rsidR="009204C0">
              <w:rPr>
                <w:rFonts w:asciiTheme="minorHAnsi" w:hAnsiTheme="minorHAnsi"/>
              </w:rPr>
              <w:t xml:space="preserve"> O</w:t>
            </w:r>
            <w:r w:rsidR="00EB3656">
              <w:rPr>
                <w:rFonts w:asciiTheme="minorHAnsi" w:hAnsiTheme="minorHAnsi"/>
              </w:rPr>
              <w:t xml:space="preserve">verview of Oct 5 meeting minutes and action items related to </w:t>
            </w:r>
            <w:proofErr w:type="spellStart"/>
            <w:r w:rsidR="00EB3656">
              <w:rPr>
                <w:rFonts w:asciiTheme="minorHAnsi" w:hAnsiTheme="minorHAnsi"/>
              </w:rPr>
              <w:t>CoE’s</w:t>
            </w:r>
            <w:proofErr w:type="spellEnd"/>
            <w:r w:rsidR="00EB3656">
              <w:rPr>
                <w:rFonts w:asciiTheme="minorHAnsi" w:hAnsiTheme="minorHAnsi"/>
              </w:rPr>
              <w:t xml:space="preserve"> </w:t>
            </w:r>
            <w:r w:rsidR="009204C0">
              <w:rPr>
                <w:rFonts w:asciiTheme="minorHAnsi" w:hAnsiTheme="minorHAnsi"/>
              </w:rPr>
              <w:t>–</w:t>
            </w:r>
            <w:r w:rsidR="00EB3656">
              <w:rPr>
                <w:rFonts w:asciiTheme="minorHAnsi" w:hAnsiTheme="minorHAnsi"/>
              </w:rPr>
              <w:t xml:space="preserve"> </w:t>
            </w:r>
            <w:r w:rsidR="009204C0">
              <w:rPr>
                <w:rFonts w:asciiTheme="minorHAnsi" w:hAnsiTheme="minorHAnsi"/>
              </w:rPr>
              <w:t xml:space="preserve">crosswalks/examples will continue to 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9204C0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 used and the </w:t>
            </w:r>
            <w:proofErr w:type="spellStart"/>
            <w:r>
              <w:rPr>
                <w:rFonts w:asciiTheme="minorHAnsi" w:hAnsiTheme="minorHAnsi"/>
              </w:rPr>
              <w:t>CoE’s</w:t>
            </w:r>
            <w:proofErr w:type="spellEnd"/>
            <w:r>
              <w:rPr>
                <w:rFonts w:asciiTheme="minorHAnsi" w:hAnsiTheme="minorHAnsi"/>
              </w:rPr>
              <w:t xml:space="preserve"> will continue to be called on as resources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9204C0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November 15, 9am-3pm, Primary Point of Contact meeting to discuss the legislation, examples, and resources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Conclusions:</w:t>
            </w:r>
            <w:r w:rsidR="009204C0">
              <w:rPr>
                <w:rFonts w:asciiTheme="minorHAnsi" w:hAnsiTheme="minorHAnsi"/>
              </w:rPr>
              <w:t xml:space="preserve"> Keep ears open for further requests re: PLA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pStyle w:val="Standard1"/>
        <w:rPr>
          <w:rFonts w:asciiTheme="minorHAnsi" w:hAnsiTheme="minorHAnsi"/>
          <w:b/>
          <w:sz w:val="24"/>
        </w:rPr>
        <w:sectPr w:rsidR="00182C65" w:rsidRPr="00CD47DC" w:rsidSect="00182C65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"/>
        <w:gridCol w:w="3834"/>
        <w:gridCol w:w="2476"/>
        <w:gridCol w:w="656"/>
        <w:gridCol w:w="1868"/>
        <w:gridCol w:w="1264"/>
      </w:tblGrid>
      <w:tr w:rsidR="00182C65" w:rsidRPr="00CD47DC" w:rsidTr="00182C65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CD47DC">
              <w:rPr>
                <w:rFonts w:asciiTheme="minorHAnsi" w:hAnsiTheme="minorHAnsi"/>
                <w:b/>
                <w:sz w:val="24"/>
              </w:rPr>
              <w:lastRenderedPageBreak/>
              <w:t>CoE</w:t>
            </w:r>
            <w:proofErr w:type="spellEnd"/>
            <w:r w:rsidRPr="00CD47DC">
              <w:rPr>
                <w:rFonts w:asciiTheme="minorHAnsi" w:hAnsiTheme="minorHAnsi"/>
                <w:b/>
                <w:sz w:val="24"/>
              </w:rPr>
              <w:t xml:space="preserve"> Assessments:  They are Coming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 xml:space="preserve">Pat Ward &amp; Caryn </w:t>
            </w:r>
            <w:proofErr w:type="spellStart"/>
            <w:r w:rsidRPr="00CD47DC">
              <w:rPr>
                <w:rFonts w:asciiTheme="minorHAnsi" w:hAnsiTheme="minorHAnsi"/>
                <w:b/>
                <w:sz w:val="24"/>
              </w:rPr>
              <w:t>Fosnaugh</w:t>
            </w:r>
            <w:proofErr w:type="spellEnd"/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30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Discussion:</w:t>
            </w:r>
            <w:r w:rsidR="009204C0">
              <w:rPr>
                <w:rFonts w:asciiTheme="minorHAnsi" w:hAnsiTheme="minorHAnsi"/>
              </w:rPr>
              <w:t xml:space="preserve"> Recap of </w:t>
            </w:r>
            <w:proofErr w:type="spellStart"/>
            <w:r w:rsidR="009204C0">
              <w:rPr>
                <w:rFonts w:asciiTheme="minorHAnsi" w:hAnsiTheme="minorHAnsi"/>
              </w:rPr>
              <w:t>CoE</w:t>
            </w:r>
            <w:proofErr w:type="spellEnd"/>
            <w:r w:rsidR="009204C0">
              <w:rPr>
                <w:rFonts w:asciiTheme="minorHAnsi" w:hAnsiTheme="minorHAnsi"/>
              </w:rPr>
              <w:t xml:space="preserve"> meeting with John Martens. Pat will follow up with John </w:t>
            </w:r>
            <w:r w:rsidR="00357D3B">
              <w:rPr>
                <w:rFonts w:asciiTheme="minorHAnsi" w:hAnsiTheme="minorHAnsi"/>
              </w:rPr>
              <w:t xml:space="preserve">to discuss what the IC is looking for, 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357D3B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what</w:t>
            </w:r>
            <w:proofErr w:type="gramEnd"/>
            <w:r>
              <w:rPr>
                <w:rFonts w:asciiTheme="minorHAnsi" w:hAnsiTheme="minorHAnsi"/>
              </w:rPr>
              <w:t xml:space="preserve"> the </w:t>
            </w:r>
            <w:proofErr w:type="spellStart"/>
            <w:r>
              <w:rPr>
                <w:rFonts w:asciiTheme="minorHAnsi" w:hAnsiTheme="minorHAnsi"/>
              </w:rPr>
              <w:t>CoE’s</w:t>
            </w:r>
            <w:proofErr w:type="spellEnd"/>
            <w:r>
              <w:rPr>
                <w:rFonts w:asciiTheme="minorHAnsi" w:hAnsiTheme="minorHAnsi"/>
              </w:rPr>
              <w:t xml:space="preserve"> are looking for, making it meaningful/helpful, and creating a successful process. Nothing will be decided 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3A15DE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357D3B">
              <w:rPr>
                <w:rFonts w:asciiTheme="minorHAnsi" w:hAnsiTheme="minorHAnsi"/>
              </w:rPr>
              <w:t>ithout Center feedback/input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Conclusions:</w:t>
            </w:r>
            <w:r w:rsidR="00357D3B">
              <w:rPr>
                <w:rFonts w:asciiTheme="minorHAnsi" w:hAnsiTheme="minorHAnsi"/>
              </w:rPr>
              <w:t xml:space="preserve"> Spring 2012 – Agriculture, Aerospace, Allied Health, ITTL, Marine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357D3B" w:rsidP="00182C65">
            <w:pPr>
              <w:pStyle w:val="Standard1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Pat meets with John Martens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357D3B" w:rsidP="00182C65">
            <w:pPr>
              <w:pStyle w:val="Standard1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Pat</w:t>
            </w:r>
          </w:p>
        </w:tc>
        <w:tc>
          <w:tcPr>
            <w:tcW w:w="1264" w:type="dxa"/>
          </w:tcPr>
          <w:p w:rsidR="00182C65" w:rsidRPr="00CD47DC" w:rsidRDefault="00357D3B" w:rsidP="00182C65">
            <w:pPr>
              <w:pStyle w:val="Standard1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</w:t>
            </w:r>
          </w:p>
        </w:tc>
      </w:tr>
      <w:tr w:rsidR="00182C65" w:rsidRPr="00CD47DC" w:rsidTr="00182C65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pStyle w:val="Standard1"/>
        <w:rPr>
          <w:rFonts w:asciiTheme="minorHAnsi" w:hAnsiTheme="minorHAnsi"/>
          <w:b/>
          <w:sz w:val="24"/>
        </w:rPr>
        <w:sectPr w:rsidR="00182C65" w:rsidRPr="00CD47DC" w:rsidSect="00182C65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"/>
        <w:gridCol w:w="1746"/>
        <w:gridCol w:w="2088"/>
        <w:gridCol w:w="2476"/>
        <w:gridCol w:w="656"/>
        <w:gridCol w:w="1868"/>
        <w:gridCol w:w="1264"/>
      </w:tblGrid>
      <w:tr w:rsidR="00182C65" w:rsidRPr="00CD47DC" w:rsidTr="00182C65">
        <w:tc>
          <w:tcPr>
            <w:tcW w:w="4176" w:type="dxa"/>
            <w:gridSpan w:val="3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lastRenderedPageBreak/>
              <w:t>It's My Turn: 10 Minutes to Talk @ Your Center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Everyone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60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6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Discussion:</w:t>
            </w:r>
            <w:r w:rsidR="00357D3B">
              <w:rPr>
                <w:rFonts w:asciiTheme="minorHAnsi" w:hAnsiTheme="minorHAnsi"/>
              </w:rPr>
              <w:t xml:space="preserve"> </w:t>
            </w:r>
            <w:r w:rsidR="00D93B2A">
              <w:rPr>
                <w:rFonts w:asciiTheme="minorHAnsi" w:hAnsiTheme="minorHAnsi"/>
              </w:rPr>
              <w:t xml:space="preserve">ICT – </w:t>
            </w:r>
            <w:r w:rsidR="003A15DE">
              <w:rPr>
                <w:rFonts w:asciiTheme="minorHAnsi" w:hAnsiTheme="minorHAnsi"/>
              </w:rPr>
              <w:t xml:space="preserve">a) </w:t>
            </w:r>
            <w:r w:rsidR="00D93B2A">
              <w:rPr>
                <w:rFonts w:asciiTheme="minorHAnsi" w:hAnsiTheme="minorHAnsi"/>
              </w:rPr>
              <w:t>Programs of Study: creation of model/template to assist CTC’s with articulation to 4-yr; expect to use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D93B2A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national </w:t>
            </w:r>
            <w:r w:rsidR="003A15DE">
              <w:rPr>
                <w:rFonts w:asciiTheme="minorHAnsi" w:hAnsiTheme="minorHAnsi"/>
              </w:rPr>
              <w:t>template and prior work – goal to complete March 2012 (working with aerospace, agriculture, and health)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3A15DE" w:rsidP="003A15DE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More information available on ICT Center website; b) Common Course Numbering : Help Desk Technician- 20 campuses- </w:t>
            </w:r>
          </w:p>
        </w:tc>
      </w:tr>
      <w:tr w:rsidR="003A15DE" w:rsidRPr="00CD47DC" w:rsidTr="00182C65">
        <w:tc>
          <w:tcPr>
            <w:tcW w:w="342" w:type="dxa"/>
          </w:tcPr>
          <w:p w:rsidR="003A15DE" w:rsidRPr="00CD47DC" w:rsidRDefault="003A15DE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3A15DE" w:rsidRDefault="003A15DE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matrix in development; project for next 1-3 years</w:t>
            </w:r>
          </w:p>
        </w:tc>
      </w:tr>
      <w:tr w:rsidR="003A15DE" w:rsidRPr="00CD47DC" w:rsidTr="00182C65">
        <w:tc>
          <w:tcPr>
            <w:tcW w:w="342" w:type="dxa"/>
          </w:tcPr>
          <w:p w:rsidR="003A15DE" w:rsidRPr="00CD47DC" w:rsidRDefault="003A15DE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3A15DE" w:rsidRDefault="003A15DE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ITTL </w:t>
            </w:r>
            <w:r w:rsidR="00355C33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</w:t>
            </w:r>
            <w:r w:rsidR="00355C33">
              <w:rPr>
                <w:rFonts w:asciiTheme="minorHAnsi" w:hAnsiTheme="minorHAnsi"/>
              </w:rPr>
              <w:t>request for advice/best practices re: industry event that includes education; posting list of jobs hiring for; MK</w:t>
            </w:r>
          </w:p>
        </w:tc>
      </w:tr>
      <w:tr w:rsidR="003A15DE" w:rsidRPr="00CD47DC" w:rsidTr="00182C65">
        <w:tc>
          <w:tcPr>
            <w:tcW w:w="342" w:type="dxa"/>
          </w:tcPr>
          <w:p w:rsidR="003A15DE" w:rsidRPr="00CD47DC" w:rsidRDefault="003A15DE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3A15DE" w:rsidRDefault="00355C33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hoping for another event in Spring (follow up with her); site selection is valuable; CWU event planning service; company </w:t>
            </w:r>
          </w:p>
        </w:tc>
      </w:tr>
      <w:tr w:rsidR="003A15DE" w:rsidRPr="00CD47DC" w:rsidTr="00182C65">
        <w:tc>
          <w:tcPr>
            <w:tcW w:w="342" w:type="dxa"/>
          </w:tcPr>
          <w:p w:rsidR="003A15DE" w:rsidRPr="00CD47DC" w:rsidRDefault="003A15DE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3A15DE" w:rsidRDefault="00355C33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event planning team</w:t>
            </w:r>
          </w:p>
        </w:tc>
      </w:tr>
      <w:tr w:rsidR="00355C33" w:rsidRPr="00CD47DC" w:rsidTr="00182C65">
        <w:tc>
          <w:tcPr>
            <w:tcW w:w="342" w:type="dxa"/>
          </w:tcPr>
          <w:p w:rsidR="00355C33" w:rsidRPr="00CD47DC" w:rsidRDefault="00355C33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355C33" w:rsidRDefault="008E5A37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Marine – Advisory board WIKI/ITV – good feedback; Caryn and Barbara will follow up; remind her to present on her</w:t>
            </w:r>
          </w:p>
        </w:tc>
      </w:tr>
      <w:tr w:rsidR="00355C33" w:rsidRPr="00CD47DC" w:rsidTr="00182C65">
        <w:tc>
          <w:tcPr>
            <w:tcW w:w="342" w:type="dxa"/>
          </w:tcPr>
          <w:p w:rsidR="00355C33" w:rsidRPr="00CD47DC" w:rsidRDefault="00355C33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355C33" w:rsidRDefault="008E5A37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Talk radio blog!</w:t>
            </w:r>
          </w:p>
        </w:tc>
      </w:tr>
      <w:tr w:rsidR="008E5A37" w:rsidRPr="00CD47DC" w:rsidTr="00182C65">
        <w:tc>
          <w:tcPr>
            <w:tcW w:w="342" w:type="dxa"/>
          </w:tcPr>
          <w:p w:rsidR="008E5A37" w:rsidRPr="00CD47DC" w:rsidRDefault="008E5A37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8E5A37" w:rsidRDefault="008E5A37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Construction - 5 colleges and 2 high schools will be taking field trips to Z-Home townhome projects</w:t>
            </w:r>
          </w:p>
        </w:tc>
      </w:tr>
      <w:tr w:rsidR="008E5A37" w:rsidRPr="00CD47DC" w:rsidTr="00182C65">
        <w:tc>
          <w:tcPr>
            <w:tcW w:w="342" w:type="dxa"/>
          </w:tcPr>
          <w:p w:rsidR="008E5A37" w:rsidRPr="00CD47DC" w:rsidRDefault="008E5A37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8E5A37" w:rsidRDefault="008E5A37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Energy – Careers in Energy Week; </w:t>
            </w:r>
            <w:r w:rsidR="00F243E7">
              <w:rPr>
                <w:rFonts w:asciiTheme="minorHAnsi" w:hAnsiTheme="minorHAnsi"/>
              </w:rPr>
              <w:t>K12, Apprenticeship, tours, workshops</w:t>
            </w:r>
          </w:p>
        </w:tc>
      </w:tr>
      <w:tr w:rsidR="008E5A37" w:rsidRPr="00CD47DC" w:rsidTr="00182C65">
        <w:tc>
          <w:tcPr>
            <w:tcW w:w="342" w:type="dxa"/>
          </w:tcPr>
          <w:p w:rsidR="008E5A37" w:rsidRPr="00CD47DC" w:rsidRDefault="008E5A37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8E5A37" w:rsidRDefault="00F243E7" w:rsidP="006D1E5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Allied Health – hiring update; advisory board feedback requests (engagement, roles/responsibilities, delivery)</w:t>
            </w:r>
            <w:r w:rsidR="006D1E55">
              <w:rPr>
                <w:rFonts w:asciiTheme="minorHAnsi" w:hAnsiTheme="minorHAnsi"/>
              </w:rPr>
              <w:t xml:space="preserve"> – use </w:t>
            </w:r>
          </w:p>
        </w:tc>
      </w:tr>
      <w:tr w:rsidR="006D1E55" w:rsidRPr="00CD47DC" w:rsidTr="00182C65">
        <w:tc>
          <w:tcPr>
            <w:tcW w:w="342" w:type="dxa"/>
          </w:tcPr>
          <w:p w:rsidR="006D1E55" w:rsidRPr="00CD47DC" w:rsidRDefault="006D1E5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6D1E55" w:rsidRDefault="006D1E55" w:rsidP="006D1E5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prof/tech model, freedom to manage themselves as advisors/board, more structured w/ length of service, bylaws, invite</w:t>
            </w:r>
          </w:p>
        </w:tc>
      </w:tr>
      <w:tr w:rsidR="006D1E55" w:rsidRPr="00CD47DC" w:rsidTr="00182C65">
        <w:tc>
          <w:tcPr>
            <w:tcW w:w="342" w:type="dxa"/>
          </w:tcPr>
          <w:p w:rsidR="006D1E55" w:rsidRPr="00CD47DC" w:rsidRDefault="006D1E5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6D1E55" w:rsidRDefault="006D1E55" w:rsidP="006D1E5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guest speakers, subcommittees; 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Conclusions: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3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 w:rsidTr="00182C65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3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  <w:tr w:rsidR="00182C65" w:rsidRPr="00CD47DC" w:rsidTr="00182C65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10440" w:type="dxa"/>
            <w:gridSpan w:val="7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Additional Information</w:t>
            </w:r>
          </w:p>
        </w:tc>
      </w:tr>
      <w:tr w:rsidR="00182C65" w:rsidRPr="00CD47DC">
        <w:tc>
          <w:tcPr>
            <w:tcW w:w="10440" w:type="dxa"/>
            <w:gridSpan w:val="7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2088" w:type="dxa"/>
            <w:gridSpan w:val="2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Resource persons:</w:t>
            </w:r>
          </w:p>
        </w:tc>
        <w:tc>
          <w:tcPr>
            <w:tcW w:w="8352" w:type="dxa"/>
            <w:gridSpan w:val="5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2088" w:type="dxa"/>
            <w:gridSpan w:val="2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Special notes:</w:t>
            </w:r>
          </w:p>
        </w:tc>
        <w:tc>
          <w:tcPr>
            <w:tcW w:w="8352" w:type="dxa"/>
            <w:gridSpan w:val="5"/>
          </w:tcPr>
          <w:p w:rsidR="00182C65" w:rsidRPr="00CD47DC" w:rsidRDefault="00B93F00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Next Meeting: </w:t>
            </w:r>
            <w:r w:rsidR="00AD62FD">
              <w:rPr>
                <w:rFonts w:asciiTheme="minorHAnsi" w:hAnsiTheme="minorHAnsi"/>
              </w:rPr>
              <w:t>Wednesday January 1</w:t>
            </w:r>
            <w:bookmarkStart w:id="16" w:name="_GoBack"/>
            <w:bookmarkEnd w:id="16"/>
            <w:r>
              <w:rPr>
                <w:rFonts w:asciiTheme="minorHAnsi" w:hAnsiTheme="minorHAnsi"/>
              </w:rPr>
              <w:t>1, Bellevue College</w:t>
            </w:r>
          </w:p>
        </w:tc>
      </w:tr>
      <w:tr w:rsidR="00182C65" w:rsidRPr="00CD47DC">
        <w:trPr>
          <w:cantSplit/>
        </w:trPr>
        <w:tc>
          <w:tcPr>
            <w:tcW w:w="10440" w:type="dxa"/>
            <w:gridSpan w:val="7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</w:tbl>
    <w:p w:rsidR="007C0B2F" w:rsidRPr="00CD47DC" w:rsidRDefault="007C0B2F">
      <w:pPr>
        <w:rPr>
          <w:rFonts w:asciiTheme="minorHAnsi" w:hAnsiTheme="minorHAnsi"/>
          <w:lang w:val="en-GB"/>
        </w:rPr>
      </w:pPr>
    </w:p>
    <w:sectPr w:rsidR="007C0B2F" w:rsidRPr="00CD47DC" w:rsidSect="00182C65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82C65"/>
    <w:rsid w:val="000A2F91"/>
    <w:rsid w:val="000D29B9"/>
    <w:rsid w:val="000E1E0D"/>
    <w:rsid w:val="00120431"/>
    <w:rsid w:val="00172CE1"/>
    <w:rsid w:val="00182C65"/>
    <w:rsid w:val="001B7575"/>
    <w:rsid w:val="001D01D2"/>
    <w:rsid w:val="00207F81"/>
    <w:rsid w:val="00255652"/>
    <w:rsid w:val="00256DAA"/>
    <w:rsid w:val="00270A62"/>
    <w:rsid w:val="00294FF1"/>
    <w:rsid w:val="002B3521"/>
    <w:rsid w:val="002F00EE"/>
    <w:rsid w:val="002F2A5F"/>
    <w:rsid w:val="003518B1"/>
    <w:rsid w:val="00355C33"/>
    <w:rsid w:val="00357D3B"/>
    <w:rsid w:val="00370490"/>
    <w:rsid w:val="00386AD2"/>
    <w:rsid w:val="003A15DE"/>
    <w:rsid w:val="003B4B2E"/>
    <w:rsid w:val="004528D5"/>
    <w:rsid w:val="00461973"/>
    <w:rsid w:val="00486A9B"/>
    <w:rsid w:val="00486DEE"/>
    <w:rsid w:val="00557ECC"/>
    <w:rsid w:val="00641B79"/>
    <w:rsid w:val="00664B4E"/>
    <w:rsid w:val="0066588B"/>
    <w:rsid w:val="00674881"/>
    <w:rsid w:val="006C25AC"/>
    <w:rsid w:val="006D1E55"/>
    <w:rsid w:val="006F3CD5"/>
    <w:rsid w:val="0078648A"/>
    <w:rsid w:val="007C0B2F"/>
    <w:rsid w:val="007E19F9"/>
    <w:rsid w:val="00815FE8"/>
    <w:rsid w:val="0086354F"/>
    <w:rsid w:val="008A7CFF"/>
    <w:rsid w:val="008D4000"/>
    <w:rsid w:val="008E5A37"/>
    <w:rsid w:val="008F79E3"/>
    <w:rsid w:val="009204C0"/>
    <w:rsid w:val="009D7B44"/>
    <w:rsid w:val="009E5D4F"/>
    <w:rsid w:val="00A06182"/>
    <w:rsid w:val="00A12251"/>
    <w:rsid w:val="00A43DBB"/>
    <w:rsid w:val="00A70D51"/>
    <w:rsid w:val="00AD62FD"/>
    <w:rsid w:val="00B10DC2"/>
    <w:rsid w:val="00B357FB"/>
    <w:rsid w:val="00B37EC2"/>
    <w:rsid w:val="00B93F00"/>
    <w:rsid w:val="00BA081D"/>
    <w:rsid w:val="00C354D5"/>
    <w:rsid w:val="00CD47DC"/>
    <w:rsid w:val="00D11FCF"/>
    <w:rsid w:val="00D125C7"/>
    <w:rsid w:val="00D16A33"/>
    <w:rsid w:val="00D66AF9"/>
    <w:rsid w:val="00D93B2A"/>
    <w:rsid w:val="00D93D8F"/>
    <w:rsid w:val="00DA41A9"/>
    <w:rsid w:val="00DC6A63"/>
    <w:rsid w:val="00E65727"/>
    <w:rsid w:val="00E8133F"/>
    <w:rsid w:val="00E91BFC"/>
    <w:rsid w:val="00EA25B9"/>
    <w:rsid w:val="00EB3656"/>
    <w:rsid w:val="00F243E7"/>
    <w:rsid w:val="00F80524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rsid w:val="00182C65"/>
    <w:pPr>
      <w:spacing w:before="60" w:after="60"/>
    </w:pPr>
  </w:style>
  <w:style w:type="paragraph" w:customStyle="1" w:styleId="Formal1">
    <w:name w:val="Formal1"/>
    <w:basedOn w:val="Normal"/>
    <w:rsid w:val="00182C65"/>
    <w:pPr>
      <w:spacing w:before="60" w:after="60"/>
    </w:pPr>
    <w:rPr>
      <w:sz w:val="24"/>
    </w:rPr>
  </w:style>
  <w:style w:type="table" w:styleId="TableGrid">
    <w:name w:val="Table Grid"/>
    <w:basedOn w:val="TableNormal"/>
    <w:uiPriority w:val="59"/>
    <w:rsid w:val="0046197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D47DC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AD62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jury\AppData\Roaming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8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CoE Director's Meeting: Fall 2011</vt:lpstr>
    </vt:vector>
  </TitlesOfParts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 Director's Meeting: Fall 2011</dc:title>
  <dc:subject>Centers of Excellence: In the Spotlight</dc:subject>
  <dc:creator/>
  <cp:lastModifiedBy/>
  <cp:revision>1</cp:revision>
  <dcterms:created xsi:type="dcterms:W3CDTF">2011-10-27T17:50:00Z</dcterms:created>
  <dcterms:modified xsi:type="dcterms:W3CDTF">2011-10-27T17:50:00Z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