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020"/>
        <w:gridCol w:w="68"/>
        <w:gridCol w:w="1440"/>
        <w:gridCol w:w="648"/>
        <w:gridCol w:w="104"/>
        <w:gridCol w:w="508"/>
        <w:gridCol w:w="90"/>
        <w:gridCol w:w="1170"/>
        <w:gridCol w:w="1260"/>
        <w:gridCol w:w="990"/>
        <w:gridCol w:w="1567"/>
        <w:gridCol w:w="53"/>
        <w:gridCol w:w="630"/>
      </w:tblGrid>
      <w:tr w:rsidR="00182C65" w:rsidRPr="00CD47DC" w:rsidTr="00461973">
        <w:tc>
          <w:tcPr>
            <w:tcW w:w="10548" w:type="dxa"/>
            <w:gridSpan w:val="13"/>
            <w:shd w:val="pct10" w:color="auto" w:fill="auto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8D4000">
        <w:tc>
          <w:tcPr>
            <w:tcW w:w="4788" w:type="dxa"/>
            <w:gridSpan w:val="6"/>
            <w:shd w:val="pct10" w:color="auto" w:fill="auto"/>
          </w:tcPr>
          <w:p w:rsidR="00182C65" w:rsidRPr="00CD47DC" w:rsidRDefault="008D4000">
            <w:pPr>
              <w:pStyle w:val="Standard1"/>
              <w:rPr>
                <w:rFonts w:asciiTheme="minorHAnsi" w:hAnsiTheme="minorHAnsi"/>
                <w:b/>
                <w:sz w:val="40"/>
              </w:rPr>
            </w:pPr>
            <w:bookmarkStart w:id="0" w:name="AgendaTitle" w:colFirst="0" w:colLast="0"/>
            <w:r w:rsidRPr="00CD47DC">
              <w:rPr>
                <w:rFonts w:asciiTheme="minorHAnsi" w:hAnsiTheme="minorHAnsi"/>
                <w:b/>
                <w:sz w:val="40"/>
              </w:rPr>
              <w:t xml:space="preserve">DRAFT </w:t>
            </w:r>
            <w:r w:rsidR="00182C65" w:rsidRPr="00CD47DC">
              <w:rPr>
                <w:rFonts w:asciiTheme="minorHAnsi" w:hAnsiTheme="minorHAnsi"/>
                <w:b/>
                <w:sz w:val="40"/>
              </w:rPr>
              <w:t>CoE Director's Meeting: Fall 2011</w:t>
            </w:r>
          </w:p>
        </w:tc>
        <w:tc>
          <w:tcPr>
            <w:tcW w:w="5760" w:type="dxa"/>
            <w:gridSpan w:val="7"/>
            <w:shd w:val="pct10" w:color="auto" w:fill="auto"/>
          </w:tcPr>
          <w:p w:rsidR="00182C65" w:rsidRPr="00CD47DC" w:rsidRDefault="000A2F91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bookmarkStart w:id="1" w:name="Logistics"/>
            <w:bookmarkEnd w:id="1"/>
            <w:r w:rsidRPr="00CD47DC">
              <w:rPr>
                <w:rFonts w:asciiTheme="minorHAnsi" w:hAnsiTheme="minorHAnsi"/>
                <w:b/>
                <w:sz w:val="24"/>
              </w:rPr>
              <w:t xml:space="preserve">Wednesday, </w:t>
            </w:r>
            <w:r w:rsidR="00182C65" w:rsidRPr="00CD47DC">
              <w:rPr>
                <w:rFonts w:asciiTheme="minorHAnsi" w:hAnsiTheme="minorHAnsi"/>
                <w:b/>
                <w:sz w:val="24"/>
              </w:rPr>
              <w:t>10/19/2011</w:t>
            </w:r>
          </w:p>
          <w:p w:rsidR="00182C65" w:rsidRPr="00CD47DC" w:rsidRDefault="000A2F91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 xml:space="preserve">9:30a.m. to 4:30 p.m. </w:t>
            </w:r>
            <w:r w:rsidR="00182C65" w:rsidRPr="00CD47DC">
              <w:rPr>
                <w:rFonts w:asciiTheme="minorHAnsi" w:hAnsiTheme="minorHAnsi"/>
                <w:b/>
                <w:sz w:val="24"/>
              </w:rPr>
              <w:t>6 Hours, 45 Minutes</w:t>
            </w:r>
          </w:p>
          <w:p w:rsidR="00182C65" w:rsidRPr="00CD47DC" w:rsidRDefault="00182C65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South Puget Sound Community College (Room TBD)</w:t>
            </w:r>
          </w:p>
        </w:tc>
      </w:tr>
      <w:bookmarkEnd w:id="0"/>
      <w:tr w:rsidR="00182C65" w:rsidRPr="00CD47DC" w:rsidTr="00461973">
        <w:tc>
          <w:tcPr>
            <w:tcW w:w="10548" w:type="dxa"/>
            <w:gridSpan w:val="13"/>
            <w:tcBorders>
              <w:bottom w:val="double" w:sz="6" w:space="0" w:color="auto"/>
            </w:tcBorders>
            <w:shd w:val="pct10" w:color="auto" w:fill="auto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461973">
        <w:tc>
          <w:tcPr>
            <w:tcW w:w="10548" w:type="dxa"/>
            <w:gridSpan w:val="13"/>
            <w:tcBorders>
              <w:top w:val="nil"/>
            </w:tcBorders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E91BFC">
        <w:tc>
          <w:tcPr>
            <w:tcW w:w="3528" w:type="dxa"/>
            <w:gridSpan w:val="3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bookmarkStart w:id="2" w:name="Names" w:colFirst="0" w:colLast="4"/>
            <w:r w:rsidRPr="00CD47DC">
              <w:rPr>
                <w:rFonts w:asciiTheme="minorHAnsi" w:hAnsiTheme="minorHAnsi"/>
              </w:rPr>
              <w:t>Meeting called by:</w:t>
            </w:r>
            <w:r w:rsidR="00256DAA" w:rsidRPr="00CD47DC">
              <w:rPr>
                <w:rFonts w:asciiTheme="minorHAnsi" w:hAnsiTheme="minorHAnsi"/>
              </w:rPr>
              <w:t xml:space="preserve"> Maureen Majury</w:t>
            </w:r>
          </w:p>
        </w:tc>
        <w:tc>
          <w:tcPr>
            <w:tcW w:w="648" w:type="dxa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  <w:tc>
          <w:tcPr>
            <w:tcW w:w="4122" w:type="dxa"/>
            <w:gridSpan w:val="6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Type of meeting:</w:t>
            </w:r>
            <w:r w:rsidR="00256DAA" w:rsidRPr="00CD47DC">
              <w:rPr>
                <w:rFonts w:asciiTheme="minorHAnsi" w:hAnsiTheme="minorHAnsi"/>
              </w:rPr>
              <w:t xml:space="preserve"> CoE Director’s Meeting</w:t>
            </w:r>
          </w:p>
        </w:tc>
        <w:tc>
          <w:tcPr>
            <w:tcW w:w="2250" w:type="dxa"/>
            <w:gridSpan w:val="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E91BFC">
        <w:tc>
          <w:tcPr>
            <w:tcW w:w="3528" w:type="dxa"/>
            <w:gridSpan w:val="3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Facilitator:</w:t>
            </w:r>
            <w:r w:rsidR="00256DAA" w:rsidRPr="00CD47DC">
              <w:rPr>
                <w:rFonts w:asciiTheme="minorHAnsi" w:hAnsiTheme="minorHAnsi"/>
              </w:rPr>
              <w:t xml:space="preserve"> Maureen Majury</w:t>
            </w:r>
          </w:p>
        </w:tc>
        <w:tc>
          <w:tcPr>
            <w:tcW w:w="648" w:type="dxa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  <w:tc>
          <w:tcPr>
            <w:tcW w:w="4122" w:type="dxa"/>
            <w:gridSpan w:val="6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Note taker:</w:t>
            </w:r>
            <w:r w:rsidR="00256DAA" w:rsidRPr="00CD47DC">
              <w:rPr>
                <w:rFonts w:asciiTheme="minorHAnsi" w:hAnsiTheme="minorHAnsi"/>
              </w:rPr>
              <w:t xml:space="preserve"> Caryn Fosnaugh</w:t>
            </w:r>
          </w:p>
        </w:tc>
        <w:tc>
          <w:tcPr>
            <w:tcW w:w="2250" w:type="dxa"/>
            <w:gridSpan w:val="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E91BFC">
        <w:tc>
          <w:tcPr>
            <w:tcW w:w="3528" w:type="dxa"/>
            <w:gridSpan w:val="3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Timekeeper:</w:t>
            </w:r>
            <w:r w:rsidR="00256DAA" w:rsidRPr="00CD47DC">
              <w:rPr>
                <w:rFonts w:asciiTheme="minorHAnsi" w:hAnsiTheme="minorHAnsi"/>
              </w:rPr>
              <w:t xml:space="preserve"> Caryn Fosnaugh</w:t>
            </w:r>
          </w:p>
        </w:tc>
        <w:tc>
          <w:tcPr>
            <w:tcW w:w="648" w:type="dxa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  <w:tc>
          <w:tcPr>
            <w:tcW w:w="4122" w:type="dxa"/>
            <w:gridSpan w:val="6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  <w:gridSpan w:val="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bookmarkEnd w:id="2"/>
      <w:tr w:rsidR="00182C65" w:rsidRPr="00CD47DC" w:rsidTr="00461973">
        <w:tc>
          <w:tcPr>
            <w:tcW w:w="10548" w:type="dxa"/>
            <w:gridSpan w:val="13"/>
            <w:tcBorders>
              <w:bottom w:val="double" w:sz="6" w:space="0" w:color="auto"/>
            </w:tcBorders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461973">
        <w:tc>
          <w:tcPr>
            <w:tcW w:w="10548" w:type="dxa"/>
            <w:gridSpan w:val="1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461973">
        <w:tc>
          <w:tcPr>
            <w:tcW w:w="2088" w:type="dxa"/>
            <w:gridSpan w:val="2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bookmarkStart w:id="3" w:name="Attendees" w:colFirst="0" w:colLast="2"/>
            <w:r w:rsidRPr="00CD47DC">
              <w:rPr>
                <w:rFonts w:asciiTheme="minorHAnsi" w:hAnsiTheme="minorHAnsi"/>
              </w:rPr>
              <w:t>Attendees:</w:t>
            </w:r>
            <w:r w:rsidR="00256DAA" w:rsidRPr="00CD47D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460" w:type="dxa"/>
            <w:gridSpan w:val="11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Name</w:t>
            </w:r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Title 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Organization 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Email Address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Ann Avery</w:t>
            </w:r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Marine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ann.avary@skagit.edu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Mary Kaye Bredeson</w:t>
            </w:r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Aerospace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mbredeson@everettcc.edu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Mike Campbell</w:t>
            </w:r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Homeland Security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mcampbel@pierce.ctc.edu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Caryn Fosnaugh</w:t>
            </w:r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Director, Co-Chair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Transportation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cfosnaugh@highline.edu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Barbara Hins-Turner</w:t>
            </w:r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Energy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bhins-turner@centralia.edu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Bob Lawrence</w:t>
            </w:r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Executive Director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WEC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blawrence@pencol.edu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Paulette Lopez</w:t>
            </w:r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Acting Director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Allied Health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plopez@yvcc.edu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Maureen Majury</w:t>
            </w:r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Director, Chair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ITC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maureen.majury@bellevuecollege.edu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Shana Peschek</w:t>
            </w:r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Construction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speschek@rtc.edu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CD47DC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Mindy Stevens</w:t>
            </w:r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CD47DC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Acting Director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CD47DC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Agriculture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CD47DC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mind.stevens@wwcc.edu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Erik Tingelstad</w:t>
            </w:r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Education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etingelstad@greenriver.edu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Pat Ward</w:t>
            </w:r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Program Administrator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SBCTC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pward@sbctc.edu</w:t>
            </w:r>
          </w:p>
        </w:tc>
      </w:tr>
      <w:tr w:rsidR="00182C65" w:rsidRPr="00CD47DC" w:rsidTr="00461973">
        <w:tc>
          <w:tcPr>
            <w:tcW w:w="9918" w:type="dxa"/>
            <w:gridSpan w:val="12"/>
          </w:tcPr>
          <w:p w:rsidR="00461973" w:rsidRPr="00CD47DC" w:rsidRDefault="00461973">
            <w:pPr>
              <w:rPr>
                <w:rFonts w:asciiTheme="minorHAnsi" w:hAnsiTheme="minorHAnsi"/>
              </w:rPr>
            </w:pPr>
          </w:p>
          <w:p w:rsidR="00182C65" w:rsidRPr="00CD47DC" w:rsidRDefault="00182C65" w:rsidP="008D4000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Please read:</w:t>
            </w:r>
            <w:r w:rsidR="00461973" w:rsidRPr="00CD47DC">
              <w:rPr>
                <w:rFonts w:asciiTheme="minorHAnsi" w:hAnsiTheme="minorHAnsi"/>
              </w:rPr>
              <w:t xml:space="preserve"> Summer 2011 CoE Director Meeting Notes</w:t>
            </w:r>
            <w:r w:rsidR="008D4000" w:rsidRPr="00CD47DC">
              <w:rPr>
                <w:rFonts w:asciiTheme="minorHAnsi" w:hAnsiTheme="minorHAnsi"/>
              </w:rPr>
              <w:t xml:space="preserve"> distributed by Caryn Fosnaugh in August 2011.</w:t>
            </w:r>
          </w:p>
        </w:tc>
        <w:tc>
          <w:tcPr>
            <w:tcW w:w="630" w:type="dxa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461973">
        <w:tc>
          <w:tcPr>
            <w:tcW w:w="9918" w:type="dxa"/>
            <w:gridSpan w:val="12"/>
          </w:tcPr>
          <w:p w:rsidR="00461973" w:rsidRPr="00CD47DC" w:rsidRDefault="00461973">
            <w:pPr>
              <w:rPr>
                <w:rFonts w:asciiTheme="minorHAnsi" w:hAnsiTheme="minorHAnsi"/>
              </w:rPr>
            </w:pPr>
          </w:p>
          <w:p w:rsidR="00182C65" w:rsidRPr="00CD47DC" w:rsidRDefault="00182C65" w:rsidP="000A2F91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Please bring:</w:t>
            </w:r>
            <w:r w:rsidR="000A2F91" w:rsidRPr="00CD47DC">
              <w:rPr>
                <w:rFonts w:asciiTheme="minorHAnsi" w:hAnsiTheme="minorHAnsi"/>
              </w:rPr>
              <w:t xml:space="preserve"> Your PPT if you are a “Center of Excellence: In the Spotlight”; Mary Kaye – A 2011-2012 draft budget of the $5,500 CoE WA website project; A PPT outline and/or hand-out if you want to take 10 minutes for “It's My Turn: 10 Minutes to Talk @ Your Center”.</w:t>
            </w:r>
          </w:p>
        </w:tc>
        <w:tc>
          <w:tcPr>
            <w:tcW w:w="630" w:type="dxa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bookmarkEnd w:id="3"/>
      <w:tr w:rsidR="00182C65" w:rsidRPr="00CD47DC" w:rsidTr="00461973">
        <w:tc>
          <w:tcPr>
            <w:tcW w:w="10548" w:type="dxa"/>
            <w:gridSpan w:val="1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461973">
        <w:tc>
          <w:tcPr>
            <w:tcW w:w="10548" w:type="dxa"/>
            <w:gridSpan w:val="13"/>
            <w:tcBorders>
              <w:top w:val="single" w:sz="6" w:space="0" w:color="auto"/>
              <w:bottom w:val="double" w:sz="6" w:space="0" w:color="auto"/>
            </w:tcBorders>
            <w:shd w:val="pct10" w:color="auto" w:fill="auto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  <w:b/>
                <w:sz w:val="36"/>
              </w:rPr>
            </w:pPr>
            <w:bookmarkStart w:id="4" w:name="Topics"/>
            <w:bookmarkEnd w:id="4"/>
            <w:r w:rsidRPr="00CD47DC">
              <w:rPr>
                <w:rFonts w:asciiTheme="minorHAnsi" w:hAnsiTheme="minorHAnsi"/>
                <w:b/>
                <w:sz w:val="36"/>
              </w:rPr>
              <w:t>Agenda</w:t>
            </w:r>
          </w:p>
        </w:tc>
      </w:tr>
      <w:tr w:rsidR="00182C65" w:rsidRPr="00CD47DC" w:rsidTr="00461973">
        <w:tc>
          <w:tcPr>
            <w:tcW w:w="10548" w:type="dxa"/>
            <w:gridSpan w:val="1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486A9B">
        <w:tc>
          <w:tcPr>
            <w:tcW w:w="487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9:30 a.m. </w:t>
            </w:r>
            <w:r w:rsidR="00182C65" w:rsidRPr="00CD47DC">
              <w:rPr>
                <w:rFonts w:asciiTheme="minorHAnsi" w:hAnsiTheme="minorHAnsi"/>
              </w:rPr>
              <w:t>Centers of Excellence: In the Spotlight</w:t>
            </w:r>
          </w:p>
        </w:tc>
        <w:tc>
          <w:tcPr>
            <w:tcW w:w="243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Mike Campbell</w:t>
            </w: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20</w:t>
            </w:r>
          </w:p>
        </w:tc>
      </w:tr>
      <w:tr w:rsidR="00182C65" w:rsidRPr="00CD47DC" w:rsidTr="00486A9B">
        <w:tc>
          <w:tcPr>
            <w:tcW w:w="487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9:50 a.m. </w:t>
            </w:r>
            <w:r w:rsidR="00182C65" w:rsidRPr="00CD47DC">
              <w:rPr>
                <w:rFonts w:asciiTheme="minorHAnsi" w:hAnsiTheme="minorHAnsi"/>
              </w:rPr>
              <w:t>Centers of Excellence: In the Spotlight</w:t>
            </w:r>
          </w:p>
        </w:tc>
        <w:tc>
          <w:tcPr>
            <w:tcW w:w="243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Caryn Fosnaugh</w:t>
            </w: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20</w:t>
            </w:r>
          </w:p>
        </w:tc>
      </w:tr>
      <w:tr w:rsidR="00182C65" w:rsidRPr="00CD47DC" w:rsidTr="00486A9B">
        <w:tc>
          <w:tcPr>
            <w:tcW w:w="487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10:10 a.m. </w:t>
            </w:r>
            <w:r w:rsidR="00182C65" w:rsidRPr="00CD47DC">
              <w:rPr>
                <w:rFonts w:asciiTheme="minorHAnsi" w:hAnsiTheme="minorHAnsi"/>
              </w:rPr>
              <w:t>Centers of Excellence: In the Spotlight</w:t>
            </w:r>
          </w:p>
        </w:tc>
        <w:tc>
          <w:tcPr>
            <w:tcW w:w="243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Mary Kaye Bredeson</w:t>
            </w: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20</w:t>
            </w:r>
          </w:p>
        </w:tc>
      </w:tr>
      <w:tr w:rsidR="00182C65" w:rsidRPr="00CD47DC" w:rsidTr="00486A9B">
        <w:tc>
          <w:tcPr>
            <w:tcW w:w="487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10:30 a.m. </w:t>
            </w:r>
            <w:r w:rsidR="00182C65" w:rsidRPr="00CD47DC">
              <w:rPr>
                <w:rFonts w:asciiTheme="minorHAnsi" w:hAnsiTheme="minorHAnsi"/>
              </w:rPr>
              <w:t>What's New? From the SBCTC</w:t>
            </w:r>
          </w:p>
        </w:tc>
        <w:tc>
          <w:tcPr>
            <w:tcW w:w="243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Pat Ward</w:t>
            </w: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15</w:t>
            </w:r>
          </w:p>
        </w:tc>
      </w:tr>
      <w:tr w:rsidR="00182C65" w:rsidRPr="00CD47DC" w:rsidTr="00486A9B">
        <w:tc>
          <w:tcPr>
            <w:tcW w:w="487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lastRenderedPageBreak/>
              <w:t xml:space="preserve">10:45 a.m. </w:t>
            </w:r>
            <w:r w:rsidR="00182C65" w:rsidRPr="00CD47DC">
              <w:rPr>
                <w:rFonts w:asciiTheme="minorHAnsi" w:hAnsiTheme="minorHAnsi"/>
              </w:rPr>
              <w:t>What's New?  From WEC</w:t>
            </w:r>
          </w:p>
        </w:tc>
        <w:tc>
          <w:tcPr>
            <w:tcW w:w="243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Bob Lawrence</w:t>
            </w: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15</w:t>
            </w:r>
          </w:p>
        </w:tc>
      </w:tr>
      <w:tr w:rsidR="00182C65" w:rsidRPr="00CD47DC" w:rsidTr="00486A9B">
        <w:tc>
          <w:tcPr>
            <w:tcW w:w="487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11:00 a.m. </w:t>
            </w:r>
            <w:r w:rsidR="00182C65" w:rsidRPr="00CD47DC">
              <w:rPr>
                <w:rFonts w:asciiTheme="minorHAnsi" w:hAnsiTheme="minorHAnsi"/>
              </w:rPr>
              <w:t>Break</w:t>
            </w:r>
          </w:p>
        </w:tc>
        <w:tc>
          <w:tcPr>
            <w:tcW w:w="243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15</w:t>
            </w:r>
          </w:p>
        </w:tc>
      </w:tr>
      <w:tr w:rsidR="00182C65" w:rsidRPr="00CD47DC" w:rsidTr="00486A9B">
        <w:tc>
          <w:tcPr>
            <w:tcW w:w="487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11:15 a.m. </w:t>
            </w:r>
            <w:r w:rsidR="00182C65" w:rsidRPr="00CD47DC">
              <w:rPr>
                <w:rFonts w:asciiTheme="minorHAnsi" w:hAnsiTheme="minorHAnsi"/>
              </w:rPr>
              <w:t>From WEC's Perspective: CoE WA Website- Resource Library</w:t>
            </w:r>
          </w:p>
        </w:tc>
        <w:tc>
          <w:tcPr>
            <w:tcW w:w="243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Caryn Fosnaugh</w:t>
            </w: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15</w:t>
            </w:r>
          </w:p>
        </w:tc>
      </w:tr>
      <w:tr w:rsidR="00182C65" w:rsidRPr="00CD47DC" w:rsidTr="00486A9B">
        <w:tc>
          <w:tcPr>
            <w:tcW w:w="487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11:30 a.m. </w:t>
            </w:r>
            <w:r w:rsidR="00182C65" w:rsidRPr="00CD47DC">
              <w:rPr>
                <w:rFonts w:asciiTheme="minorHAnsi" w:hAnsiTheme="minorHAnsi"/>
              </w:rPr>
              <w:t>From WEC's Perspective:  Committee Assignments</w:t>
            </w:r>
          </w:p>
        </w:tc>
        <w:tc>
          <w:tcPr>
            <w:tcW w:w="243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Caryn Fosnaugh</w:t>
            </w: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10</w:t>
            </w:r>
          </w:p>
        </w:tc>
      </w:tr>
      <w:tr w:rsidR="00182C65" w:rsidRPr="00CD47DC" w:rsidTr="00486A9B">
        <w:tc>
          <w:tcPr>
            <w:tcW w:w="487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11:40 a.m. </w:t>
            </w:r>
            <w:r w:rsidR="00182C65" w:rsidRPr="00CD47DC">
              <w:rPr>
                <w:rFonts w:asciiTheme="minorHAnsi" w:hAnsiTheme="minorHAnsi"/>
              </w:rPr>
              <w:t>From WEC's Perspective:  CoEs in the Spotlight Presenting at WEC</w:t>
            </w:r>
          </w:p>
        </w:tc>
        <w:tc>
          <w:tcPr>
            <w:tcW w:w="243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Caryn Fosnaugh</w:t>
            </w: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10</w:t>
            </w:r>
          </w:p>
        </w:tc>
      </w:tr>
      <w:tr w:rsidR="00182C65" w:rsidRPr="00CD47DC" w:rsidTr="00486A9B">
        <w:tc>
          <w:tcPr>
            <w:tcW w:w="487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11:50 a.m. </w:t>
            </w:r>
            <w:r w:rsidR="00182C65" w:rsidRPr="00CD47DC">
              <w:rPr>
                <w:rFonts w:asciiTheme="minorHAnsi" w:hAnsiTheme="minorHAnsi"/>
              </w:rPr>
              <w:t>From WEC's Perspective: CoE Work Plan Submission Time Line</w:t>
            </w:r>
          </w:p>
        </w:tc>
        <w:tc>
          <w:tcPr>
            <w:tcW w:w="243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Caryn Fosnaugh</w:t>
            </w: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10</w:t>
            </w:r>
          </w:p>
        </w:tc>
      </w:tr>
      <w:tr w:rsidR="00182C65" w:rsidRPr="00CD47DC" w:rsidTr="00486A9B">
        <w:tc>
          <w:tcPr>
            <w:tcW w:w="487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12:00 p.m. </w:t>
            </w:r>
            <w:r w:rsidR="00182C65" w:rsidRPr="00CD47DC">
              <w:rPr>
                <w:rFonts w:asciiTheme="minorHAnsi" w:hAnsiTheme="minorHAnsi"/>
              </w:rPr>
              <w:t>Luncheon &amp; Networking with South Puget Sound's Workforce Team</w:t>
            </w:r>
          </w:p>
        </w:tc>
        <w:tc>
          <w:tcPr>
            <w:tcW w:w="243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Everyone</w:t>
            </w: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120</w:t>
            </w:r>
          </w:p>
        </w:tc>
      </w:tr>
      <w:tr w:rsidR="00182C65" w:rsidRPr="00CD47DC" w:rsidTr="00486A9B">
        <w:tc>
          <w:tcPr>
            <w:tcW w:w="487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2:00 p.m. </w:t>
            </w:r>
            <w:r w:rsidR="00182C65" w:rsidRPr="00CD47DC">
              <w:rPr>
                <w:rFonts w:asciiTheme="minorHAnsi" w:hAnsiTheme="minorHAnsi"/>
              </w:rPr>
              <w:t>CoE WA Website: Budget Plan for 2011-2012 (to include budget for possible IBEST database)</w:t>
            </w:r>
          </w:p>
        </w:tc>
        <w:tc>
          <w:tcPr>
            <w:tcW w:w="243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Mary Kaye Bredeson</w:t>
            </w: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30</w:t>
            </w:r>
          </w:p>
        </w:tc>
      </w:tr>
      <w:tr w:rsidR="00182C65" w:rsidRPr="00CD47DC" w:rsidTr="00486A9B">
        <w:tc>
          <w:tcPr>
            <w:tcW w:w="487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2:30 p.m. </w:t>
            </w:r>
            <w:r w:rsidR="00182C65" w:rsidRPr="00CD47DC">
              <w:rPr>
                <w:rFonts w:asciiTheme="minorHAnsi" w:hAnsiTheme="minorHAnsi"/>
              </w:rPr>
              <w:t xml:space="preserve">While </w:t>
            </w:r>
            <w:proofErr w:type="gramStart"/>
            <w:r w:rsidR="00182C65" w:rsidRPr="00CD47DC">
              <w:rPr>
                <w:rFonts w:asciiTheme="minorHAnsi" w:hAnsiTheme="minorHAnsi"/>
              </w:rPr>
              <w:t>We</w:t>
            </w:r>
            <w:proofErr w:type="gramEnd"/>
            <w:r w:rsidR="00182C65" w:rsidRPr="00CD47DC">
              <w:rPr>
                <w:rFonts w:asciiTheme="minorHAnsi" w:hAnsiTheme="minorHAnsi"/>
              </w:rPr>
              <w:t xml:space="preserve"> Are Thinking About It:  What's New w/PLA?</w:t>
            </w:r>
          </w:p>
        </w:tc>
        <w:tc>
          <w:tcPr>
            <w:tcW w:w="243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Caryn Fosnaugh</w:t>
            </w: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15</w:t>
            </w:r>
          </w:p>
        </w:tc>
      </w:tr>
      <w:tr w:rsidR="00182C65" w:rsidRPr="00CD47DC" w:rsidTr="00486A9B">
        <w:tc>
          <w:tcPr>
            <w:tcW w:w="487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2:45 p.m. </w:t>
            </w:r>
            <w:r w:rsidR="00182C65" w:rsidRPr="00CD47DC">
              <w:rPr>
                <w:rFonts w:asciiTheme="minorHAnsi" w:hAnsiTheme="minorHAnsi"/>
              </w:rPr>
              <w:t>CoE Assessments:  They are Coming</w:t>
            </w:r>
          </w:p>
        </w:tc>
        <w:tc>
          <w:tcPr>
            <w:tcW w:w="243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Pat Ward &amp; Caryn Fosnaugh</w:t>
            </w: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30</w:t>
            </w:r>
          </w:p>
        </w:tc>
      </w:tr>
      <w:tr w:rsidR="00182C65" w:rsidRPr="00CD47DC" w:rsidTr="00486A9B">
        <w:tc>
          <w:tcPr>
            <w:tcW w:w="487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3:15 p.m. </w:t>
            </w:r>
            <w:r w:rsidR="00182C65" w:rsidRPr="00CD47DC">
              <w:rPr>
                <w:rFonts w:asciiTheme="minorHAnsi" w:hAnsiTheme="minorHAnsi"/>
              </w:rPr>
              <w:t>It's My Turn: 10 Minutes to Talk @ Your Center</w:t>
            </w:r>
          </w:p>
        </w:tc>
        <w:tc>
          <w:tcPr>
            <w:tcW w:w="243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Everyone</w:t>
            </w: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60</w:t>
            </w:r>
          </w:p>
        </w:tc>
      </w:tr>
      <w:tr w:rsidR="00182C65" w:rsidRPr="00CD47DC" w:rsidTr="00461973">
        <w:tc>
          <w:tcPr>
            <w:tcW w:w="10548" w:type="dxa"/>
            <w:gridSpan w:val="13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4:15 p.m. Farewell for now…</w:t>
            </w:r>
          </w:p>
        </w:tc>
      </w:tr>
      <w:tr w:rsidR="00182C65" w:rsidRPr="00CD47DC" w:rsidTr="00461973">
        <w:tc>
          <w:tcPr>
            <w:tcW w:w="10548" w:type="dxa"/>
            <w:gridSpan w:val="13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  <w:b/>
                <w:sz w:val="24"/>
              </w:rPr>
            </w:pPr>
            <w:bookmarkStart w:id="5" w:name="AdditionalInformation"/>
            <w:bookmarkEnd w:id="5"/>
            <w:r w:rsidRPr="00CD47DC">
              <w:rPr>
                <w:rFonts w:asciiTheme="minorHAnsi" w:hAnsiTheme="minorHAnsi"/>
                <w:b/>
                <w:sz w:val="24"/>
              </w:rPr>
              <w:t>Additional Information</w:t>
            </w:r>
          </w:p>
        </w:tc>
      </w:tr>
      <w:tr w:rsidR="00182C65" w:rsidRPr="00CD47DC" w:rsidTr="00461973">
        <w:tc>
          <w:tcPr>
            <w:tcW w:w="10548" w:type="dxa"/>
            <w:gridSpan w:val="1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461973">
        <w:tc>
          <w:tcPr>
            <w:tcW w:w="2088" w:type="dxa"/>
            <w:gridSpan w:val="2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bookmarkStart w:id="6" w:name="Observers" w:colFirst="0" w:colLast="2"/>
            <w:r w:rsidRPr="00CD47DC">
              <w:rPr>
                <w:rFonts w:asciiTheme="minorHAnsi" w:hAnsiTheme="minorHAnsi"/>
              </w:rPr>
              <w:t>Resource persons:</w:t>
            </w:r>
          </w:p>
        </w:tc>
        <w:tc>
          <w:tcPr>
            <w:tcW w:w="8460" w:type="dxa"/>
            <w:gridSpan w:val="11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461973">
        <w:tc>
          <w:tcPr>
            <w:tcW w:w="2088" w:type="dxa"/>
            <w:gridSpan w:val="2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Special notes:</w:t>
            </w:r>
          </w:p>
        </w:tc>
        <w:tc>
          <w:tcPr>
            <w:tcW w:w="8460" w:type="dxa"/>
            <w:gridSpan w:val="11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bookmarkEnd w:id="6"/>
      <w:tr w:rsidR="00182C65" w:rsidRPr="00CD47DC" w:rsidTr="00461973">
        <w:trPr>
          <w:cantSplit/>
        </w:trPr>
        <w:tc>
          <w:tcPr>
            <w:tcW w:w="10548" w:type="dxa"/>
            <w:gridSpan w:val="1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rPr>
          <w:rFonts w:asciiTheme="minorHAnsi" w:hAnsi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>
        <w:tc>
          <w:tcPr>
            <w:tcW w:w="10440" w:type="dxa"/>
            <w:gridSpan w:val="6"/>
            <w:shd w:val="pct10" w:color="auto" w:fill="auto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bookmarkStart w:id="7" w:name="MinuteTopic" w:colFirst="0" w:colLast="0"/>
          </w:p>
        </w:tc>
      </w:tr>
      <w:tr w:rsidR="00182C65" w:rsidRPr="00CD47DC">
        <w:tc>
          <w:tcPr>
            <w:tcW w:w="4176" w:type="dxa"/>
            <w:gridSpan w:val="2"/>
            <w:shd w:val="pct10" w:color="auto" w:fill="auto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  <w:b/>
                <w:sz w:val="40"/>
              </w:rPr>
            </w:pPr>
            <w:r w:rsidRPr="00CD47DC">
              <w:rPr>
                <w:rFonts w:asciiTheme="minorHAnsi" w:hAnsiTheme="minorHAnsi"/>
                <w:b/>
                <w:sz w:val="40"/>
              </w:rPr>
              <w:t>CoE Director's Meeting: Fall 2011</w:t>
            </w:r>
          </w:p>
        </w:tc>
        <w:tc>
          <w:tcPr>
            <w:tcW w:w="6264" w:type="dxa"/>
            <w:gridSpan w:val="4"/>
            <w:shd w:val="pct10" w:color="auto" w:fill="auto"/>
          </w:tcPr>
          <w:p w:rsidR="00182C65" w:rsidRPr="00CD47DC" w:rsidRDefault="00182C65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10/19/2011</w:t>
            </w:r>
          </w:p>
          <w:p w:rsidR="00182C65" w:rsidRPr="00CD47DC" w:rsidRDefault="00182C65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6 Hours, 45 Minutes</w:t>
            </w:r>
          </w:p>
          <w:p w:rsidR="00182C65" w:rsidRPr="00CD47DC" w:rsidRDefault="00182C65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South Puget Sound Community College (Room TBD)</w:t>
            </w:r>
          </w:p>
        </w:tc>
      </w:tr>
      <w:tr w:rsidR="00182C65" w:rsidRPr="00CD47DC">
        <w:tc>
          <w:tcPr>
            <w:tcW w:w="10440" w:type="dxa"/>
            <w:gridSpan w:val="6"/>
            <w:tcBorders>
              <w:bottom w:val="double" w:sz="6" w:space="0" w:color="auto"/>
            </w:tcBorders>
            <w:shd w:val="pct10" w:color="auto" w:fill="auto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440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  <w:b/>
                <w:sz w:val="36"/>
              </w:rPr>
            </w:pPr>
            <w:r w:rsidRPr="00CD47DC">
              <w:rPr>
                <w:rFonts w:asciiTheme="minorHAnsi" w:hAnsiTheme="minorHAnsi"/>
                <w:b/>
                <w:sz w:val="36"/>
              </w:rPr>
              <w:t>Agenda</w:t>
            </w:r>
          </w:p>
        </w:tc>
      </w:tr>
      <w:tr w:rsidR="00182C65" w:rsidRPr="00CD47DC" w:rsidTr="00182C65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bookmarkStart w:id="8" w:name="MinuteItems"/>
            <w:bookmarkStart w:id="9" w:name="MinuteTopicSection"/>
            <w:bookmarkEnd w:id="7"/>
            <w:bookmarkEnd w:id="8"/>
            <w:r w:rsidRPr="00CD47DC">
              <w:rPr>
                <w:rFonts w:asciiTheme="minorHAnsi" w:hAnsiTheme="minorHAnsi"/>
                <w:b/>
                <w:sz w:val="24"/>
              </w:rPr>
              <w:lastRenderedPageBreak/>
              <w:t>Centers of Excellence: In the Spotlight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Mike Campbell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20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bookmarkStart w:id="10" w:name="MinuteDiscussion"/>
            <w:bookmarkEnd w:id="10"/>
            <w:r w:rsidRPr="00CD47DC">
              <w:rPr>
                <w:rFonts w:asciiTheme="minorHAnsi" w:hAnsiTheme="minorHAnsi"/>
              </w:rPr>
              <w:t>Discussion: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bookmarkStart w:id="11" w:name="MinuteConclusion"/>
            <w:bookmarkEnd w:id="11"/>
            <w:r w:rsidRPr="00CD47DC">
              <w:rPr>
                <w:rFonts w:asciiTheme="minorHAnsi" w:hAnsiTheme="minorHAnsi"/>
              </w:rPr>
              <w:t>Conclusions: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bookmarkStart w:id="12" w:name="MinuteActionItems"/>
            <w:bookmarkEnd w:id="12"/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bookmarkStart w:id="13" w:name="MinutePersonResponsible"/>
            <w:bookmarkEnd w:id="13"/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bookmarkStart w:id="14" w:name="MinuteDeadline"/>
            <w:bookmarkEnd w:id="14"/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>
          <w:pgSz w:w="12240" w:h="15840" w:code="1"/>
          <w:pgMar w:top="1440" w:right="1008" w:bottom="1440" w:left="1008" w:header="720" w:footer="720" w:gutter="0"/>
          <w:cols w:space="720"/>
        </w:sectPr>
      </w:pPr>
      <w:bookmarkStart w:id="15" w:name="MinuteAdditional"/>
      <w:bookmarkEnd w:id="9"/>
      <w:bookmarkEnd w:id="15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 w:rsidTr="00182C65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lastRenderedPageBreak/>
              <w:t>Centers of Excellence: In the Spotlight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Caryn Fosnaugh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20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 w:rsidSect="00182C65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 w:rsidTr="00182C65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lastRenderedPageBreak/>
              <w:t>Centers of Excellence: In the Spotlight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Mary Kaye Bredeson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20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 w:rsidSect="00182C65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 w:rsidTr="00182C65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lastRenderedPageBreak/>
              <w:t>What's New? From the SBCTC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Pat Ward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15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 w:rsidSect="00182C65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 w:rsidTr="00182C65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lastRenderedPageBreak/>
              <w:t>What's New?  From WEC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Bob Lawrence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15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 w:rsidSect="00182C65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 w:rsidTr="00182C65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lastRenderedPageBreak/>
              <w:t>Break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15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 w:rsidSect="00182C65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 w:rsidTr="00182C65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lastRenderedPageBreak/>
              <w:t>From WEC's Perspective: CoE WA Website- Resource Library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Caryn Fosnaugh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15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 w:rsidSect="00182C65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 w:rsidTr="00182C65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lastRenderedPageBreak/>
              <w:t>From WEC's Perspective:  Committee Assignments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Caryn Fosnaugh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10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 w:rsidSect="00182C65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 w:rsidTr="00182C65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lastRenderedPageBreak/>
              <w:t>From WEC's Perspective:  CoEs in the Spotlight Presenting at WEC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Caryn Fosnaugh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10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 w:rsidSect="00182C65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 w:rsidTr="00182C65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lastRenderedPageBreak/>
              <w:t>From WEC's Perspective: CoE Work Plan Submission Time Line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Caryn Fosnaugh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10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 w:rsidSect="00182C65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 w:rsidTr="00182C65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lastRenderedPageBreak/>
              <w:t>Luncheon &amp; Networking with South Puget Sound's Workforce Team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Everyone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120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 w:rsidSect="00182C65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 w:rsidTr="00182C65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lastRenderedPageBreak/>
              <w:t>CoE WA Website: Budget Plan for 2011-2012 (to include budget for possible IBEST database)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Mary Kaye Bredeson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30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 w:rsidSect="00182C65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 w:rsidTr="00182C65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lastRenderedPageBreak/>
              <w:t>While We Are Thinking About It:  What's New w/PLA?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Caryn Fosnaugh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15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 w:rsidSect="00182C65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 w:rsidTr="00182C65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lastRenderedPageBreak/>
              <w:t>CoE Assessments:  They are Coming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Pat Ward &amp; Caryn Fosnaugh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30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 w:rsidSect="00182C65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2"/>
        <w:gridCol w:w="1746"/>
        <w:gridCol w:w="2088"/>
        <w:gridCol w:w="2476"/>
        <w:gridCol w:w="656"/>
        <w:gridCol w:w="1868"/>
        <w:gridCol w:w="1264"/>
      </w:tblGrid>
      <w:tr w:rsidR="00182C65" w:rsidRPr="00CD47DC" w:rsidTr="00182C65">
        <w:tc>
          <w:tcPr>
            <w:tcW w:w="4176" w:type="dxa"/>
            <w:gridSpan w:val="3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lastRenderedPageBreak/>
              <w:t>It's My Turn: 10 Minutes to Talk @ Your Center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Everyone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60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6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3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3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10440" w:type="dxa"/>
            <w:gridSpan w:val="7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Additional Information</w:t>
            </w:r>
          </w:p>
        </w:tc>
      </w:tr>
      <w:tr w:rsidR="00182C65" w:rsidRPr="00CD47DC">
        <w:tc>
          <w:tcPr>
            <w:tcW w:w="10440" w:type="dxa"/>
            <w:gridSpan w:val="7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2088" w:type="dxa"/>
            <w:gridSpan w:val="2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Resource persons:</w:t>
            </w:r>
          </w:p>
        </w:tc>
        <w:tc>
          <w:tcPr>
            <w:tcW w:w="8352" w:type="dxa"/>
            <w:gridSpan w:val="5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2088" w:type="dxa"/>
            <w:gridSpan w:val="2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Special notes:</w:t>
            </w:r>
          </w:p>
        </w:tc>
        <w:tc>
          <w:tcPr>
            <w:tcW w:w="8352" w:type="dxa"/>
            <w:gridSpan w:val="5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>
        <w:trPr>
          <w:cantSplit/>
        </w:trPr>
        <w:tc>
          <w:tcPr>
            <w:tcW w:w="10440" w:type="dxa"/>
            <w:gridSpan w:val="7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</w:tbl>
    <w:p w:rsidR="007C0B2F" w:rsidRPr="00CD47DC" w:rsidRDefault="007C0B2F">
      <w:pPr>
        <w:rPr>
          <w:rFonts w:asciiTheme="minorHAnsi" w:hAnsiTheme="minorHAnsi"/>
          <w:lang w:val="en-GB"/>
        </w:rPr>
      </w:pPr>
    </w:p>
    <w:sectPr w:rsidR="007C0B2F" w:rsidRPr="00CD47DC" w:rsidSect="00182C65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removePersonalInformation/>
  <w:embedSystemFonts/>
  <w:proofState w:spelling="clean" w:grammar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/>
  <w:rsids>
    <w:rsidRoot w:val="00182C65"/>
    <w:rsid w:val="000A2F91"/>
    <w:rsid w:val="000D29B9"/>
    <w:rsid w:val="000E1E0D"/>
    <w:rsid w:val="00120431"/>
    <w:rsid w:val="00182C65"/>
    <w:rsid w:val="001B7575"/>
    <w:rsid w:val="001D01D2"/>
    <w:rsid w:val="00207F81"/>
    <w:rsid w:val="00255652"/>
    <w:rsid w:val="00256DAA"/>
    <w:rsid w:val="00270A62"/>
    <w:rsid w:val="00294FF1"/>
    <w:rsid w:val="002F00EE"/>
    <w:rsid w:val="002F2A5F"/>
    <w:rsid w:val="00386AD2"/>
    <w:rsid w:val="00461973"/>
    <w:rsid w:val="00486A9B"/>
    <w:rsid w:val="00641B79"/>
    <w:rsid w:val="0066588B"/>
    <w:rsid w:val="00674881"/>
    <w:rsid w:val="006C25AC"/>
    <w:rsid w:val="006F3CD5"/>
    <w:rsid w:val="0078648A"/>
    <w:rsid w:val="007C0B2F"/>
    <w:rsid w:val="007E19F9"/>
    <w:rsid w:val="00815FE8"/>
    <w:rsid w:val="0086354F"/>
    <w:rsid w:val="008A7CFF"/>
    <w:rsid w:val="008D4000"/>
    <w:rsid w:val="009D7B44"/>
    <w:rsid w:val="009E5D4F"/>
    <w:rsid w:val="00A06182"/>
    <w:rsid w:val="00A12251"/>
    <w:rsid w:val="00A70D51"/>
    <w:rsid w:val="00B10DC2"/>
    <w:rsid w:val="00B357FB"/>
    <w:rsid w:val="00BA081D"/>
    <w:rsid w:val="00C354D5"/>
    <w:rsid w:val="00CD47DC"/>
    <w:rsid w:val="00D66AF9"/>
    <w:rsid w:val="00DA41A9"/>
    <w:rsid w:val="00DC6A63"/>
    <w:rsid w:val="00E65727"/>
    <w:rsid w:val="00E8133F"/>
    <w:rsid w:val="00E91BFC"/>
    <w:rsid w:val="00EA25B9"/>
    <w:rsid w:val="00F80524"/>
    <w:rsid w:val="00FC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0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182C65"/>
    <w:pPr>
      <w:spacing w:before="60" w:after="60"/>
    </w:pPr>
  </w:style>
  <w:style w:type="paragraph" w:customStyle="1" w:styleId="Formal1">
    <w:name w:val="Formal1"/>
    <w:basedOn w:val="Normal"/>
    <w:rsid w:val="00182C65"/>
    <w:pPr>
      <w:spacing w:before="60" w:after="60"/>
    </w:pPr>
    <w:rPr>
      <w:sz w:val="24"/>
    </w:rPr>
  </w:style>
  <w:style w:type="table" w:styleId="TableGrid">
    <w:name w:val="Table Grid"/>
    <w:basedOn w:val="TableNormal"/>
    <w:uiPriority w:val="59"/>
    <w:rsid w:val="0046197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D47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jury\AppData\Roaming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8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CoE Director's Meeting: Fall 2011</vt:lpstr>
    </vt:vector>
  </TitlesOfParts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 Director's Meeting: Fall 2011</dc:title>
  <dc:subject>Centers of Excellence: In the Spotlight</dc:subject>
  <dc:creator/>
  <cp:lastModifiedBy/>
  <cp:revision>1</cp:revision>
  <dcterms:created xsi:type="dcterms:W3CDTF">2011-08-30T21:55:00Z</dcterms:created>
  <dcterms:modified xsi:type="dcterms:W3CDTF">2011-09-07T17:41:00Z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