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20"/>
        <w:gridCol w:w="68"/>
        <w:gridCol w:w="1440"/>
        <w:gridCol w:w="648"/>
        <w:gridCol w:w="104"/>
        <w:gridCol w:w="508"/>
        <w:gridCol w:w="360"/>
        <w:gridCol w:w="900"/>
        <w:gridCol w:w="1260"/>
        <w:gridCol w:w="990"/>
        <w:gridCol w:w="1567"/>
        <w:gridCol w:w="53"/>
        <w:gridCol w:w="630"/>
      </w:tblGrid>
      <w:tr w:rsidR="00182C65" w:rsidRPr="00CD47DC" w:rsidTr="00461973">
        <w:tc>
          <w:tcPr>
            <w:tcW w:w="10548" w:type="dxa"/>
            <w:gridSpan w:val="13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8D4000">
        <w:tc>
          <w:tcPr>
            <w:tcW w:w="4788" w:type="dxa"/>
            <w:gridSpan w:val="6"/>
            <w:shd w:val="pct10" w:color="auto" w:fill="auto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40"/>
              </w:rPr>
              <w:t>CoE Director's Meeting: Winter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 xml:space="preserve"> 201</w:t>
            </w:r>
            <w:r>
              <w:rPr>
                <w:rFonts w:asciiTheme="minorHAnsi" w:hAnsiTheme="minorHAnsi"/>
                <w:b/>
                <w:sz w:val="40"/>
              </w:rPr>
              <w:t>2</w:t>
            </w:r>
          </w:p>
        </w:tc>
        <w:tc>
          <w:tcPr>
            <w:tcW w:w="5760" w:type="dxa"/>
            <w:gridSpan w:val="7"/>
            <w:shd w:val="pct10" w:color="auto" w:fill="auto"/>
          </w:tcPr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CD47DC">
              <w:rPr>
                <w:rFonts w:asciiTheme="minorHAnsi" w:hAnsiTheme="minorHAnsi"/>
                <w:b/>
                <w:sz w:val="24"/>
              </w:rPr>
              <w:t xml:space="preserve">Wednesday, </w:t>
            </w:r>
            <w:r w:rsidR="00541401">
              <w:rPr>
                <w:rFonts w:asciiTheme="minorHAnsi" w:hAnsiTheme="minorHAnsi"/>
                <w:b/>
                <w:sz w:val="24"/>
              </w:rPr>
              <w:t>4/25</w:t>
            </w:r>
            <w:r w:rsidR="007215DE">
              <w:rPr>
                <w:rFonts w:asciiTheme="minorHAnsi" w:hAnsiTheme="minorHAnsi"/>
                <w:b/>
                <w:sz w:val="24"/>
              </w:rPr>
              <w:t>/2012</w:t>
            </w:r>
          </w:p>
          <w:p w:rsidR="00182C65" w:rsidRPr="00CD47DC" w:rsidRDefault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9:15a.m. to 3</w:t>
            </w:r>
            <w:r w:rsidR="000A2F91" w:rsidRPr="00CD47DC">
              <w:rPr>
                <w:rFonts w:asciiTheme="minorHAnsi" w:hAnsiTheme="minorHAnsi"/>
                <w:b/>
                <w:sz w:val="24"/>
              </w:rPr>
              <w:t xml:space="preserve">:30 p.m.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541401" w:rsidP="0054140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Renton Technical College</w:t>
            </w:r>
            <w:r w:rsidR="00273A7C">
              <w:rPr>
                <w:rFonts w:asciiTheme="minorHAnsi" w:hAnsi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/>
                <w:b/>
                <w:sz w:val="24"/>
              </w:rPr>
              <w:t>Room TBD</w:t>
            </w:r>
          </w:p>
        </w:tc>
      </w:tr>
      <w:bookmarkEnd w:id="0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nil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2" w:name="Names" w:colFirst="0" w:colLast="4"/>
            <w:r w:rsidRPr="00CD47DC">
              <w:rPr>
                <w:rFonts w:asciiTheme="minorHAnsi" w:hAnsiTheme="minorHAnsi"/>
              </w:rPr>
              <w:t>Meeting called by: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Type of meeting:</w:t>
            </w:r>
            <w:r w:rsidR="00256DAA" w:rsidRPr="00CD47DC">
              <w:rPr>
                <w:rFonts w:asciiTheme="minorHAnsi" w:hAnsiTheme="minorHAnsi"/>
              </w:rPr>
              <w:t xml:space="preserve"> CoE Director’s Meeting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Facilitator: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Note taker: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E91BF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Timekeeper: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2"/>
      <w:tr w:rsidR="00182C65" w:rsidRPr="00CD47DC" w:rsidTr="00461973">
        <w:tc>
          <w:tcPr>
            <w:tcW w:w="10548" w:type="dxa"/>
            <w:gridSpan w:val="13"/>
            <w:tcBorders>
              <w:bottom w:val="double" w:sz="6" w:space="0" w:color="auto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3" w:name="Attendees" w:colFirst="0" w:colLast="2"/>
            <w:r w:rsidRPr="00CD47DC">
              <w:rPr>
                <w:rFonts w:asciiTheme="minorHAnsi" w:hAnsiTheme="minorHAnsi"/>
              </w:rPr>
              <w:t>Attendees: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461973" w:rsidRPr="00347336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 xml:space="preserve">Title 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 xml:space="preserve">Organization 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>Email Address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 Avery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Marine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ann.avary@skagit.edu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Aerospace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mbredeson@everettcc.edu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Homeland Security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mcampbel@pierce.ctc.edu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Co-Chair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Transportation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cfosnaugh@highline.edu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Energy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bhins-turner@centralia.edu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Executive 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WEC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blawrence@pencol.edu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Ferguson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Allied Health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dferguson</w:t>
            </w:r>
            <w:r w:rsidR="00461973" w:rsidRPr="00CD47DC">
              <w:rPr>
                <w:rFonts w:asciiTheme="minorHAnsi" w:hAnsiTheme="minorHAnsi"/>
              </w:rPr>
              <w:t>@yvcc.edu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 Majury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Chair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ITC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maureen.majury@bellevuecollege.edu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Shana Peschek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Construction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speschek@rtc.edu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8645ED">
              <w:rPr>
                <w:rFonts w:asciiTheme="minorHAnsi" w:hAnsiTheme="minorHAnsi"/>
              </w:rPr>
              <w:t>Tony Dunnagan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Agriculture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8645ED">
              <w:rPr>
                <w:rFonts w:asciiTheme="minorHAnsi" w:hAnsiTheme="minorHAnsi"/>
              </w:rPr>
              <w:t>tony.dunnagan@wwcc.edu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Erik Tingelstad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Education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etingelstad@greenriver.edu</w:t>
            </w:r>
          </w:p>
        </w:tc>
      </w:tr>
      <w:tr w:rsidR="00461973" w:rsidRPr="00CD47DC" w:rsidT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2260" w:type="dxa"/>
            <w:gridSpan w:val="4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Program Administrator</w:t>
            </w:r>
          </w:p>
        </w:tc>
        <w:tc>
          <w:tcPr>
            <w:tcW w:w="1768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SBCTC</w:t>
            </w:r>
          </w:p>
        </w:tc>
        <w:tc>
          <w:tcPr>
            <w:tcW w:w="3817" w:type="dxa"/>
            <w:gridSpan w:val="3"/>
            <w:noWrap/>
            <w:hideMark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pward@sbctc.edu</w:t>
            </w: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541401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read:</w:t>
            </w:r>
            <w:r w:rsidR="00541401">
              <w:rPr>
                <w:rFonts w:asciiTheme="minorHAnsi" w:hAnsiTheme="minorHAnsi"/>
              </w:rPr>
              <w:t xml:space="preserve"> Winter</w:t>
            </w:r>
            <w:r w:rsidR="00461973" w:rsidRPr="00CD47DC">
              <w:rPr>
                <w:rFonts w:asciiTheme="minorHAnsi" w:hAnsiTheme="minorHAnsi"/>
              </w:rPr>
              <w:t xml:space="preserve"> 2011 CoE Director Meeting Notes</w:t>
            </w:r>
            <w:r w:rsidR="008D4000" w:rsidRPr="00CD47DC">
              <w:rPr>
                <w:rFonts w:asciiTheme="minorHAnsi" w:hAnsiTheme="minorHAnsi"/>
              </w:rPr>
              <w:t xml:space="preserve"> distrib</w:t>
            </w:r>
            <w:r w:rsidR="003F04D4">
              <w:rPr>
                <w:rFonts w:asciiTheme="minorHAnsi" w:hAnsiTheme="minorHAnsi"/>
              </w:rPr>
              <w:t xml:space="preserve">uted by Caryn Fosnaugh in </w:t>
            </w:r>
            <w:r w:rsidR="00541401">
              <w:rPr>
                <w:rFonts w:asciiTheme="minorHAnsi" w:hAnsiTheme="minorHAnsi"/>
              </w:rPr>
              <w:t>January 2012</w:t>
            </w:r>
            <w:r w:rsidR="008D4000" w:rsidRPr="00CD47DC">
              <w:rPr>
                <w:rFonts w:asciiTheme="minorHAnsi" w:hAnsiTheme="minorHAnsi"/>
              </w:rPr>
              <w:t>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D266D8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bring:</w:t>
            </w:r>
            <w:r w:rsidR="000A2F91" w:rsidRPr="00CD47DC">
              <w:rPr>
                <w:rFonts w:asciiTheme="minorHAnsi" w:hAnsiTheme="minorHAnsi"/>
              </w:rPr>
              <w:t xml:space="preserve"> Your PPT if you are a “Center o</w:t>
            </w:r>
            <w:r w:rsidR="00273A7C">
              <w:rPr>
                <w:rFonts w:asciiTheme="minorHAnsi" w:hAnsiTheme="minorHAnsi"/>
              </w:rPr>
              <w:t>f Excellence: In the Spotlight”</w:t>
            </w:r>
            <w:r w:rsidR="000A2F91" w:rsidRPr="00CD47DC">
              <w:rPr>
                <w:rFonts w:asciiTheme="minorHAnsi" w:hAnsiTheme="minorHAnsi"/>
              </w:rPr>
              <w:t>; A PPT outline and/or hand-out if you want to take 10 minutes for “It's My Turn: 10 Minutes to Talk @ Your Center”</w:t>
            </w:r>
            <w:r w:rsidR="00BC2154">
              <w:rPr>
                <w:rFonts w:asciiTheme="minorHAnsi" w:hAnsiTheme="minorHAnsi"/>
              </w:rPr>
              <w:t xml:space="preserve"> </w:t>
            </w:r>
            <w:r w:rsidR="00BC2154" w:rsidRPr="00BC2154">
              <w:rPr>
                <w:rFonts w:asciiTheme="minorHAnsi" w:hAnsiTheme="minorHAnsi"/>
                <w:highlight w:val="yellow"/>
              </w:rPr>
              <w:t xml:space="preserve">needs to be submitted by </w:t>
            </w:r>
            <w:r w:rsidR="00D266D8">
              <w:rPr>
                <w:rFonts w:asciiTheme="minorHAnsi" w:hAnsiTheme="minorHAnsi"/>
                <w:highlight w:val="yellow"/>
              </w:rPr>
              <w:t>April 22</w:t>
            </w:r>
            <w:r w:rsidR="00BC2154" w:rsidRPr="00BC2154">
              <w:rPr>
                <w:rFonts w:asciiTheme="minorHAnsi" w:hAnsiTheme="minorHAnsi"/>
                <w:highlight w:val="yellow"/>
              </w:rPr>
              <w:t>, 2012.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3"/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bookmarkStart w:id="4" w:name="Topics"/>
            <w:bookmarkEnd w:id="4"/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273A7C" w:rsidRPr="00CD47DC" w:rsidTr="00347336">
        <w:tc>
          <w:tcPr>
            <w:tcW w:w="5148" w:type="dxa"/>
            <w:gridSpan w:val="7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a.m. Welcome and Introductions</w:t>
            </w:r>
            <w:r w:rsidR="00347336">
              <w:rPr>
                <w:rFonts w:asciiTheme="minorHAnsi" w:hAnsiTheme="minorHAnsi"/>
              </w:rPr>
              <w:t>/Approve Minutes/Next Meeting at Highline/Co-Chair Nominations</w:t>
            </w:r>
          </w:p>
        </w:tc>
        <w:tc>
          <w:tcPr>
            <w:tcW w:w="2160" w:type="dxa"/>
            <w:gridSpan w:val="2"/>
          </w:tcPr>
          <w:p w:rsidR="00273A7C" w:rsidRDefault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Renton</w:t>
            </w:r>
            <w:r w:rsidR="00BC2154">
              <w:rPr>
                <w:rFonts w:asciiTheme="minorHAnsi" w:hAnsiTheme="minorHAnsi"/>
              </w:rPr>
              <w:t xml:space="preserve"> Administration</w:t>
            </w:r>
            <w:r w:rsidR="00273A7C">
              <w:rPr>
                <w:rFonts w:asciiTheme="minorHAnsi" w:hAnsiTheme="minorHAnsi"/>
              </w:rPr>
              <w:t>/All</w:t>
            </w:r>
          </w:p>
        </w:tc>
        <w:tc>
          <w:tcPr>
            <w:tcW w:w="3240" w:type="dxa"/>
            <w:gridSpan w:val="4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9:30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Eric </w:t>
            </w:r>
            <w:r w:rsidR="00015737">
              <w:rPr>
                <w:rFonts w:asciiTheme="minorHAnsi" w:hAnsiTheme="minorHAnsi"/>
              </w:rPr>
              <w:t>Tingelstad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9:50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10:10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Avary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lastRenderedPageBreak/>
              <w:t xml:space="preserve">10:30 a.m. </w:t>
            </w:r>
            <w:r w:rsidR="00182C65" w:rsidRPr="00CD47DC">
              <w:rPr>
                <w:rFonts w:asciiTheme="minorHAnsi" w:hAnsiTheme="minorHAnsi"/>
              </w:rPr>
              <w:t>What's New? From the SBCTC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10:45 a.m. </w:t>
            </w:r>
            <w:r w:rsidR="00182C65" w:rsidRPr="00CD47DC">
              <w:rPr>
                <w:rFonts w:asciiTheme="minorHAnsi" w:hAnsiTheme="minorHAnsi"/>
              </w:rPr>
              <w:t>What's New?  From WEC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11:00 a.m. </w:t>
            </w:r>
            <w:r w:rsidR="00182C65" w:rsidRPr="00CD47DC">
              <w:rPr>
                <w:rFonts w:asciiTheme="minorHAnsi" w:hAnsiTheme="minorHAnsi"/>
              </w:rPr>
              <w:t>Break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 w:rsidP="00541401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11:30 a.m. </w:t>
            </w:r>
            <w:r w:rsidR="00541401">
              <w:rPr>
                <w:rFonts w:asciiTheme="minorHAnsi" w:hAnsiTheme="minorHAnsi"/>
              </w:rPr>
              <w:t>Radio Production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Avary</w:t>
            </w:r>
          </w:p>
        </w:tc>
        <w:tc>
          <w:tcPr>
            <w:tcW w:w="3240" w:type="dxa"/>
            <w:gridSpan w:val="4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Pr="00CD47DC" w:rsidRDefault="00486A9B" w:rsidP="007215DE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12:00 p.m. </w:t>
            </w:r>
            <w:r w:rsidR="00182C65" w:rsidRPr="00CD47DC">
              <w:rPr>
                <w:rFonts w:asciiTheme="minorHAnsi" w:hAnsiTheme="minorHAnsi"/>
              </w:rPr>
              <w:t xml:space="preserve">Luncheon &amp; Networking 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7215DE" w:rsidRPr="00CD47DC" w:rsidTr="00347336">
        <w:tc>
          <w:tcPr>
            <w:tcW w:w="5148" w:type="dxa"/>
            <w:gridSpan w:val="7"/>
          </w:tcPr>
          <w:p w:rsidR="007215DE" w:rsidRPr="00CD47DC" w:rsidRDefault="007215DE" w:rsidP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1:00 p.m. </w:t>
            </w:r>
            <w:r w:rsidR="003B38B5">
              <w:rPr>
                <w:rFonts w:asciiTheme="minorHAnsi" w:hAnsiTheme="minorHAnsi"/>
              </w:rPr>
              <w:t xml:space="preserve"> </w:t>
            </w:r>
            <w:r w:rsidR="003B38B5" w:rsidRPr="00CD47DC">
              <w:rPr>
                <w:rFonts w:asciiTheme="minorHAnsi" w:hAnsiTheme="minorHAnsi"/>
              </w:rPr>
              <w:t xml:space="preserve">CoE Assessments:  </w:t>
            </w:r>
            <w:r w:rsidR="00541401">
              <w:rPr>
                <w:rFonts w:asciiTheme="minorHAnsi" w:hAnsiTheme="minorHAnsi"/>
              </w:rPr>
              <w:t>They are Here (update)</w:t>
            </w:r>
          </w:p>
        </w:tc>
        <w:tc>
          <w:tcPr>
            <w:tcW w:w="2160" w:type="dxa"/>
            <w:gridSpan w:val="2"/>
          </w:tcPr>
          <w:p w:rsidR="007215DE" w:rsidRPr="00CD47DC" w:rsidRDefault="003B38B5" w:rsidP="00541401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Pat Ward </w:t>
            </w:r>
          </w:p>
        </w:tc>
        <w:tc>
          <w:tcPr>
            <w:tcW w:w="3240" w:type="dxa"/>
            <w:gridSpan w:val="4"/>
          </w:tcPr>
          <w:p w:rsidR="007215DE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73A7C" w:rsidRPr="00CD47DC" w:rsidTr="00347336">
        <w:tc>
          <w:tcPr>
            <w:tcW w:w="5148" w:type="dxa"/>
            <w:gridSpan w:val="7"/>
          </w:tcPr>
          <w:p w:rsidR="00273A7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</w:t>
            </w:r>
            <w:r w:rsidR="0076541C">
              <w:rPr>
                <w:rFonts w:asciiTheme="minorHAnsi" w:hAnsiTheme="minorHAnsi"/>
              </w:rPr>
              <w:t xml:space="preserve"> p.m.</w:t>
            </w:r>
            <w:r w:rsidR="00273A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73A7C" w:rsidRDefault="00541401" w:rsidP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WEC committee assignments; </w:t>
            </w:r>
            <w:r w:rsidR="00015737">
              <w:rPr>
                <w:rFonts w:asciiTheme="minorHAnsi" w:hAnsiTheme="minorHAnsi"/>
              </w:rPr>
              <w:t>industry certifications</w:t>
            </w:r>
          </w:p>
        </w:tc>
        <w:tc>
          <w:tcPr>
            <w:tcW w:w="3240" w:type="dxa"/>
            <w:gridSpan w:val="4"/>
          </w:tcPr>
          <w:p w:rsidR="00273A7C" w:rsidRDefault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82C65" w:rsidRPr="00CD47DC" w:rsidTr="00347336">
        <w:tc>
          <w:tcPr>
            <w:tcW w:w="5148" w:type="dxa"/>
            <w:gridSpan w:val="7"/>
          </w:tcPr>
          <w:p w:rsidR="00182C65" w:rsidRDefault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</w:t>
            </w:r>
            <w:r w:rsidR="00486A9B" w:rsidRPr="00CD47DC">
              <w:rPr>
                <w:rFonts w:asciiTheme="minorHAnsi" w:hAnsiTheme="minorHAnsi"/>
              </w:rPr>
              <w:t xml:space="preserve"> p.m. </w:t>
            </w:r>
            <w:r w:rsidR="00182C65" w:rsidRPr="00CD47DC">
              <w:rPr>
                <w:rFonts w:asciiTheme="minorHAnsi" w:hAnsiTheme="minorHAnsi"/>
              </w:rPr>
              <w:t>It's My Turn: 10 Minutes to Talk @ Your Center</w:t>
            </w:r>
          </w:p>
          <w:p w:rsidR="002A2393" w:rsidRPr="00CD47DC" w:rsidRDefault="002A2393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Nomination for Co-Chair (2012-2013), Erik </w:t>
            </w:r>
            <w:proofErr w:type="spellStart"/>
            <w:r>
              <w:rPr>
                <w:rFonts w:asciiTheme="minorHAnsi" w:hAnsiTheme="minorHAnsi"/>
              </w:rPr>
              <w:t>Tinglestad</w:t>
            </w:r>
            <w:proofErr w:type="spellEnd"/>
            <w:r>
              <w:rPr>
                <w:rFonts w:asciiTheme="minorHAnsi" w:hAnsiTheme="minorHAnsi"/>
              </w:rPr>
              <w:t xml:space="preserve"> – vote all.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015737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82C65" w:rsidRPr="00CD47DC">
              <w:rPr>
                <w:rFonts w:asciiTheme="minorHAnsi" w:hAnsiTheme="minorHAnsi"/>
              </w:rPr>
              <w:t>0</w:t>
            </w:r>
          </w:p>
        </w:tc>
      </w:tr>
      <w:tr w:rsidR="00347336" w:rsidRPr="00CD47DC" w:rsidTr="00347336">
        <w:tc>
          <w:tcPr>
            <w:tcW w:w="5148" w:type="dxa"/>
            <w:gridSpan w:val="7"/>
          </w:tcPr>
          <w:p w:rsidR="00347336" w:rsidRPr="00CD47DC" w:rsidRDefault="00347336" w:rsidP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</w:t>
            </w:r>
            <w:r w:rsidRPr="00CD47DC">
              <w:rPr>
                <w:rFonts w:asciiTheme="minorHAnsi" w:hAnsiTheme="minorHAnsi"/>
              </w:rPr>
              <w:t xml:space="preserve"> p.m. </w:t>
            </w:r>
            <w:r>
              <w:rPr>
                <w:rFonts w:asciiTheme="minorHAnsi" w:hAnsiTheme="minorHAnsi"/>
              </w:rPr>
              <w:t>Centers of Excellence &amp; Marketing</w:t>
            </w:r>
          </w:p>
        </w:tc>
        <w:tc>
          <w:tcPr>
            <w:tcW w:w="2160" w:type="dxa"/>
            <w:gridSpan w:val="2"/>
          </w:tcPr>
          <w:p w:rsidR="00347336" w:rsidRPr="00CD47DC" w:rsidRDefault="00347336" w:rsidP="00DD775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Brummer</w:t>
            </w:r>
          </w:p>
        </w:tc>
        <w:tc>
          <w:tcPr>
            <w:tcW w:w="3240" w:type="dxa"/>
            <w:gridSpan w:val="4"/>
          </w:tcPr>
          <w:p w:rsidR="00347336" w:rsidRPr="00CD47DC" w:rsidRDefault="00347336" w:rsidP="00DD775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347336" w:rsidRPr="00CD47DC" w:rsidTr="00347336">
        <w:tc>
          <w:tcPr>
            <w:tcW w:w="5148" w:type="dxa"/>
            <w:gridSpan w:val="7"/>
          </w:tcPr>
          <w:p w:rsidR="00347336" w:rsidRDefault="00347336" w:rsidP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 p.m. Break</w:t>
            </w:r>
          </w:p>
        </w:tc>
        <w:tc>
          <w:tcPr>
            <w:tcW w:w="2160" w:type="dxa"/>
            <w:gridSpan w:val="2"/>
          </w:tcPr>
          <w:p w:rsidR="00347336" w:rsidRDefault="00347336" w:rsidP="00DD775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3240" w:type="dxa"/>
            <w:gridSpan w:val="4"/>
          </w:tcPr>
          <w:p w:rsidR="00347336" w:rsidRDefault="009B4B20" w:rsidP="00DD775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347336" w:rsidRPr="00CD47DC" w:rsidTr="00347336">
        <w:tc>
          <w:tcPr>
            <w:tcW w:w="5148" w:type="dxa"/>
            <w:gridSpan w:val="7"/>
          </w:tcPr>
          <w:p w:rsidR="00347336" w:rsidRPr="00CD47DC" w:rsidRDefault="00347336" w:rsidP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</w:t>
            </w:r>
            <w:r w:rsidRPr="00CD47DC">
              <w:rPr>
                <w:rFonts w:asciiTheme="minorHAnsi" w:hAnsiTheme="minorHAnsi"/>
              </w:rPr>
              <w:t xml:space="preserve"> p.m. </w:t>
            </w:r>
            <w:r>
              <w:rPr>
                <w:rFonts w:asciiTheme="minorHAnsi" w:hAnsiTheme="minorHAnsi"/>
              </w:rPr>
              <w:t xml:space="preserve">Advisory Board Recruitment, Constant Contact, Leveraging Resources &amp; Budgets, </w:t>
            </w:r>
            <w:r w:rsidR="00384542">
              <w:rPr>
                <w:rFonts w:asciiTheme="minorHAnsi" w:hAnsiTheme="minorHAnsi"/>
              </w:rPr>
              <w:t xml:space="preserve">EMSI, </w:t>
            </w:r>
            <w:r>
              <w:rPr>
                <w:rFonts w:asciiTheme="minorHAnsi" w:hAnsiTheme="minorHAnsi"/>
              </w:rPr>
              <w:t>Herding Elephants, and 80/20</w:t>
            </w:r>
          </w:p>
        </w:tc>
        <w:tc>
          <w:tcPr>
            <w:tcW w:w="2160" w:type="dxa"/>
            <w:gridSpan w:val="2"/>
          </w:tcPr>
          <w:p w:rsidR="00347336" w:rsidRPr="00CD47DC" w:rsidRDefault="00347336" w:rsidP="00DD775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</w:t>
            </w:r>
          </w:p>
        </w:tc>
        <w:tc>
          <w:tcPr>
            <w:tcW w:w="3240" w:type="dxa"/>
            <w:gridSpan w:val="4"/>
          </w:tcPr>
          <w:p w:rsidR="00347336" w:rsidRPr="00CD47DC" w:rsidRDefault="00347336" w:rsidP="00DD7755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347336" w:rsidP="00015737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4B20">
              <w:rPr>
                <w:rFonts w:asciiTheme="minorHAnsi" w:hAnsiTheme="minorHAnsi"/>
              </w:rPr>
              <w:t>:35</w:t>
            </w:r>
            <w:r w:rsidR="00015737">
              <w:rPr>
                <w:rFonts w:asciiTheme="minorHAnsi" w:hAnsiTheme="minorHAnsi"/>
              </w:rPr>
              <w:t xml:space="preserve"> p.m.</w:t>
            </w:r>
            <w:r w:rsidR="00486A9B" w:rsidRPr="00CD47DC">
              <w:rPr>
                <w:rFonts w:asciiTheme="minorHAnsi" w:hAnsiTheme="minorHAnsi"/>
              </w:rPr>
              <w:t xml:space="preserve"> Farewell for now…</w:t>
            </w:r>
          </w:p>
        </w:tc>
      </w:tr>
      <w:tr w:rsidR="00182C65" w:rsidRPr="00CD47DC" w:rsidTr="00461973">
        <w:tc>
          <w:tcPr>
            <w:tcW w:w="10548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bookmarkStart w:id="5" w:name="AdditionalInformation"/>
            <w:bookmarkEnd w:id="5"/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 w:rsidTr="00461973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6" w:name="Observers" w:colFirst="0" w:colLast="2"/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 w:rsidTr="00461973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6"/>
      <w:tr w:rsidR="00182C65" w:rsidRPr="00CD47DC" w:rsidTr="00461973">
        <w:trPr>
          <w:cantSplit/>
        </w:trPr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rPr>
          <w:rFonts w:asciiTheme="minorHAnsi" w:hAnsiTheme="minorHAnsi"/>
        </w:rPr>
      </w:pPr>
    </w:p>
    <w:p w:rsidR="007C0B2F" w:rsidRPr="00CD47DC" w:rsidRDefault="007C0B2F">
      <w:pPr>
        <w:rPr>
          <w:rFonts w:asciiTheme="minorHAnsi" w:hAnsiTheme="minorHAnsi"/>
          <w:lang w:val="en-GB"/>
        </w:rPr>
      </w:pPr>
    </w:p>
    <w:sectPr w:rsidR="007C0B2F" w:rsidRPr="00CD47DC" w:rsidSect="00182C65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182C65"/>
    <w:rsid w:val="00015737"/>
    <w:rsid w:val="000366AA"/>
    <w:rsid w:val="00054D62"/>
    <w:rsid w:val="000A2F91"/>
    <w:rsid w:val="000D29B9"/>
    <w:rsid w:val="000E1E0D"/>
    <w:rsid w:val="00120431"/>
    <w:rsid w:val="00182C65"/>
    <w:rsid w:val="001B7575"/>
    <w:rsid w:val="001D01D2"/>
    <w:rsid w:val="00207F81"/>
    <w:rsid w:val="00255652"/>
    <w:rsid w:val="00256DAA"/>
    <w:rsid w:val="00270A62"/>
    <w:rsid w:val="00273A7C"/>
    <w:rsid w:val="00294FF1"/>
    <w:rsid w:val="002A2393"/>
    <w:rsid w:val="002C44EF"/>
    <w:rsid w:val="002F00EE"/>
    <w:rsid w:val="002F2A5F"/>
    <w:rsid w:val="00347336"/>
    <w:rsid w:val="00384542"/>
    <w:rsid w:val="00386AD2"/>
    <w:rsid w:val="003B38B5"/>
    <w:rsid w:val="003F04D4"/>
    <w:rsid w:val="00461973"/>
    <w:rsid w:val="004808A5"/>
    <w:rsid w:val="00486A9B"/>
    <w:rsid w:val="004A65E0"/>
    <w:rsid w:val="004E0303"/>
    <w:rsid w:val="0053545C"/>
    <w:rsid w:val="00541401"/>
    <w:rsid w:val="00641B79"/>
    <w:rsid w:val="0066588B"/>
    <w:rsid w:val="00674881"/>
    <w:rsid w:val="006C25AC"/>
    <w:rsid w:val="006F3CD5"/>
    <w:rsid w:val="007215DE"/>
    <w:rsid w:val="0076541C"/>
    <w:rsid w:val="0078648A"/>
    <w:rsid w:val="007C0B2F"/>
    <w:rsid w:val="007E19F9"/>
    <w:rsid w:val="00815FE8"/>
    <w:rsid w:val="0086354F"/>
    <w:rsid w:val="008645ED"/>
    <w:rsid w:val="008A7CFF"/>
    <w:rsid w:val="008D4000"/>
    <w:rsid w:val="009B4B20"/>
    <w:rsid w:val="009D7B44"/>
    <w:rsid w:val="009E5D4F"/>
    <w:rsid w:val="00A06182"/>
    <w:rsid w:val="00A12251"/>
    <w:rsid w:val="00A70D51"/>
    <w:rsid w:val="00A84F4B"/>
    <w:rsid w:val="00AC2804"/>
    <w:rsid w:val="00B10DC2"/>
    <w:rsid w:val="00B357FB"/>
    <w:rsid w:val="00BA081D"/>
    <w:rsid w:val="00BC2154"/>
    <w:rsid w:val="00C354D5"/>
    <w:rsid w:val="00CD47DC"/>
    <w:rsid w:val="00D266D8"/>
    <w:rsid w:val="00D35882"/>
    <w:rsid w:val="00D635D3"/>
    <w:rsid w:val="00D66AF9"/>
    <w:rsid w:val="00DA41A9"/>
    <w:rsid w:val="00DC6A63"/>
    <w:rsid w:val="00E65727"/>
    <w:rsid w:val="00E8133F"/>
    <w:rsid w:val="00E91BFC"/>
    <w:rsid w:val="00EA25B9"/>
    <w:rsid w:val="00F80524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182C65"/>
    <w:pPr>
      <w:spacing w:before="60" w:after="60"/>
    </w:pPr>
  </w:style>
  <w:style w:type="paragraph" w:customStyle="1" w:styleId="Formal1">
    <w:name w:val="Formal1"/>
    <w:basedOn w:val="Normal"/>
    <w:rsid w:val="00182C65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59"/>
    <w:rsid w:val="004619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4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Director's Meeting: Fall 2011</vt:lpstr>
    </vt:vector>
  </TitlesOfParts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Director's Meeting: Fall 2011</dc:title>
  <dc:subject>Centers of Excellence: In the Spotlight</dc:subject>
  <dc:creator/>
  <cp:lastModifiedBy/>
  <cp:revision>1</cp:revision>
  <dcterms:created xsi:type="dcterms:W3CDTF">2012-02-13T22:18:00Z</dcterms:created>
  <dcterms:modified xsi:type="dcterms:W3CDTF">2012-03-29T18:16:00Z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