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20"/>
        <w:gridCol w:w="68"/>
        <w:gridCol w:w="1440"/>
        <w:gridCol w:w="648"/>
        <w:gridCol w:w="104"/>
        <w:gridCol w:w="508"/>
        <w:gridCol w:w="90"/>
        <w:gridCol w:w="1170"/>
        <w:gridCol w:w="1260"/>
        <w:gridCol w:w="990"/>
        <w:gridCol w:w="1567"/>
        <w:gridCol w:w="53"/>
        <w:gridCol w:w="630"/>
      </w:tblGrid>
      <w:tr w:rsidR="00182C65" w:rsidRPr="00CD47DC">
        <w:tc>
          <w:tcPr>
            <w:tcW w:w="10548" w:type="dxa"/>
            <w:gridSpan w:val="13"/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4788" w:type="dxa"/>
            <w:gridSpan w:val="6"/>
            <w:shd w:val="pct10" w:color="auto" w:fill="auto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bookmarkStart w:id="0" w:name="AgendaTitle" w:colFirst="0" w:colLast="0"/>
            <w:r>
              <w:rPr>
                <w:rFonts w:asciiTheme="minorHAnsi" w:hAnsiTheme="minorHAnsi"/>
                <w:b/>
                <w:sz w:val="40"/>
              </w:rPr>
              <w:t>CoE Director's Meeting: Winter</w:t>
            </w:r>
            <w:r w:rsidR="00182C65" w:rsidRPr="00CD47DC">
              <w:rPr>
                <w:rFonts w:asciiTheme="minorHAnsi" w:hAnsiTheme="minorHAnsi"/>
                <w:b/>
                <w:sz w:val="40"/>
              </w:rPr>
              <w:t xml:space="preserve"> 201</w:t>
            </w:r>
            <w:r>
              <w:rPr>
                <w:rFonts w:asciiTheme="minorHAnsi" w:hAnsiTheme="minorHAnsi"/>
                <w:b/>
                <w:sz w:val="40"/>
              </w:rPr>
              <w:t>2</w:t>
            </w:r>
          </w:p>
        </w:tc>
        <w:tc>
          <w:tcPr>
            <w:tcW w:w="5760" w:type="dxa"/>
            <w:gridSpan w:val="7"/>
            <w:shd w:val="pct10" w:color="auto" w:fill="auto"/>
          </w:tcPr>
          <w:p w:rsidR="00182C65" w:rsidRPr="00CD47DC" w:rsidRDefault="000A2F91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bookmarkStart w:id="1" w:name="Logistics"/>
            <w:bookmarkEnd w:id="1"/>
            <w:r w:rsidRPr="00CD47DC">
              <w:rPr>
                <w:rFonts w:asciiTheme="minorHAnsi" w:hAnsiTheme="minorHAnsi"/>
                <w:b/>
                <w:sz w:val="24"/>
              </w:rPr>
              <w:t xml:space="preserve">Wednesday, </w:t>
            </w:r>
            <w:r w:rsidR="007215DE">
              <w:rPr>
                <w:rFonts w:asciiTheme="minorHAnsi" w:hAnsiTheme="minorHAnsi"/>
                <w:b/>
                <w:sz w:val="24"/>
              </w:rPr>
              <w:t>1/11/2012</w:t>
            </w:r>
          </w:p>
          <w:p w:rsidR="00182C65" w:rsidRPr="00CD47DC" w:rsidRDefault="00273A7C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9:15a.m. to 3</w:t>
            </w:r>
            <w:r w:rsidR="000A2F91" w:rsidRPr="00CD47DC">
              <w:rPr>
                <w:rFonts w:asciiTheme="minorHAnsi" w:hAnsiTheme="minorHAnsi"/>
                <w:b/>
                <w:sz w:val="24"/>
              </w:rPr>
              <w:t xml:space="preserve">:30 p.m. </w:t>
            </w:r>
            <w:r w:rsidR="00182C65" w:rsidRPr="00CD47DC">
              <w:rPr>
                <w:rFonts w:asciiTheme="minorHAnsi" w:hAnsiTheme="minorHAnsi"/>
                <w:b/>
                <w:sz w:val="24"/>
              </w:rPr>
              <w:t>6 Hours, 45 Minutes</w:t>
            </w:r>
          </w:p>
          <w:p w:rsidR="00182C65" w:rsidRPr="00CD47DC" w:rsidRDefault="00273A7C" w:rsidP="00273A7C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Bellevue College, N107, N-Building</w:t>
            </w:r>
          </w:p>
        </w:tc>
      </w:tr>
      <w:bookmarkEnd w:id="0"/>
      <w:tr w:rsidR="00182C65" w:rsidRPr="00CD47DC">
        <w:tc>
          <w:tcPr>
            <w:tcW w:w="10548" w:type="dxa"/>
            <w:gridSpan w:val="13"/>
            <w:tcBorders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10548" w:type="dxa"/>
            <w:gridSpan w:val="13"/>
            <w:tcBorders>
              <w:top w:val="nil"/>
            </w:tcBorders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2" w:name="Names" w:colFirst="0" w:colLast="4"/>
            <w:r w:rsidRPr="00CD47DC">
              <w:rPr>
                <w:rFonts w:asciiTheme="minorHAnsi" w:hAnsiTheme="minorHAnsi"/>
              </w:rPr>
              <w:t>Meeting called by:</w:t>
            </w:r>
            <w:r w:rsidR="00256DAA" w:rsidRPr="00CD47DC">
              <w:rPr>
                <w:rFonts w:asciiTheme="minorHAnsi" w:hAnsiTheme="minorHAnsi"/>
              </w:rPr>
              <w:t xml:space="preserve"> Maureen Majury</w:t>
            </w:r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Type of meeting:</w:t>
            </w:r>
            <w:r w:rsidR="00256DAA" w:rsidRPr="00CD47DC">
              <w:rPr>
                <w:rFonts w:asciiTheme="minorHAnsi" w:hAnsiTheme="minorHAnsi"/>
              </w:rPr>
              <w:t xml:space="preserve"> CoE Director’s Meeting</w:t>
            </w: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Facilitator:</w:t>
            </w:r>
            <w:r w:rsidR="00256DAA" w:rsidRPr="00CD47DC">
              <w:rPr>
                <w:rFonts w:asciiTheme="minorHAnsi" w:hAnsiTheme="minorHAnsi"/>
              </w:rPr>
              <w:t xml:space="preserve"> Maureen Majury</w:t>
            </w:r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Note taker:</w:t>
            </w:r>
            <w:r w:rsidR="00256DAA" w:rsidRPr="00CD47DC">
              <w:rPr>
                <w:rFonts w:asciiTheme="minorHAnsi" w:hAnsiTheme="minorHAnsi"/>
              </w:rPr>
              <w:t xml:space="preserve"> Caryn Fosnaugh</w:t>
            </w: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Timekeeper:</w:t>
            </w:r>
            <w:r w:rsidR="00256DAA" w:rsidRPr="00CD47DC">
              <w:rPr>
                <w:rFonts w:asciiTheme="minorHAnsi" w:hAnsiTheme="minorHAnsi"/>
              </w:rPr>
              <w:t xml:space="preserve"> Caryn Fosnaugh</w:t>
            </w:r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bookmarkEnd w:id="2"/>
      <w:tr w:rsidR="00182C65" w:rsidRPr="00CD47DC">
        <w:tc>
          <w:tcPr>
            <w:tcW w:w="10548" w:type="dxa"/>
            <w:gridSpan w:val="13"/>
            <w:tcBorders>
              <w:bottom w:val="double" w:sz="6" w:space="0" w:color="auto"/>
            </w:tcBorders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3" w:name="Attendees" w:colFirst="0" w:colLast="2"/>
            <w:r w:rsidRPr="00CD47DC">
              <w:rPr>
                <w:rFonts w:asciiTheme="minorHAnsi" w:hAnsiTheme="minorHAnsi"/>
              </w:rPr>
              <w:t>Attendees:</w:t>
            </w:r>
            <w:r w:rsidR="00256DAA" w:rsidRPr="00CD47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460" w:type="dxa"/>
            <w:gridSpan w:val="11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Name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Title 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Organization 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Email Address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Ann Avery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Marine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ann.avary@skagit.edu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Mary Kaye Bredeson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Aerospace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mbredeson@everettcc.edu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Mike Campbell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Homeland Security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mcampbel@pierce.ctc.edu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Caryn Fosnaugh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Director, Co-Chair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Transportation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cfosnaugh@highline.edu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Barbara Hins-Turner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Energy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bhins-turner@centralia.edu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Bob Lawrence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Executive 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WEC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blawrence@pencol.edu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3B38B5" w:rsidP="00461973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Ferguson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Allied Health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3B38B5" w:rsidP="00461973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dferguson</w:t>
            </w:r>
            <w:r w:rsidR="00461973" w:rsidRPr="00CD47DC">
              <w:rPr>
                <w:rFonts w:asciiTheme="minorHAnsi" w:hAnsiTheme="minorHAnsi"/>
              </w:rPr>
              <w:t>@yvcc.edu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Maureen Majury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Director, Chair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ITC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maureen.majury@bellevuecollege.edu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Shana Peschek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Construction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speschek@rtc.edu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8645ED" w:rsidP="00461973">
            <w:pPr>
              <w:spacing w:before="60"/>
              <w:rPr>
                <w:rFonts w:asciiTheme="minorHAnsi" w:hAnsiTheme="minorHAnsi"/>
              </w:rPr>
            </w:pPr>
            <w:r w:rsidRPr="008645ED">
              <w:rPr>
                <w:rFonts w:asciiTheme="minorHAnsi" w:hAnsiTheme="minorHAnsi"/>
              </w:rPr>
              <w:t xml:space="preserve">Tony </w:t>
            </w:r>
            <w:proofErr w:type="spellStart"/>
            <w:r w:rsidRPr="008645ED">
              <w:rPr>
                <w:rFonts w:asciiTheme="minorHAnsi" w:hAnsiTheme="minorHAnsi"/>
              </w:rPr>
              <w:t>Dunnagan</w:t>
            </w:r>
            <w:proofErr w:type="spellEnd"/>
          </w:p>
        </w:tc>
        <w:tc>
          <w:tcPr>
            <w:tcW w:w="2260" w:type="dxa"/>
            <w:gridSpan w:val="4"/>
            <w:noWrap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Agriculture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8645ED" w:rsidP="00461973">
            <w:pPr>
              <w:spacing w:before="60"/>
              <w:rPr>
                <w:rFonts w:asciiTheme="minorHAnsi" w:hAnsiTheme="minorHAnsi"/>
              </w:rPr>
            </w:pPr>
            <w:r w:rsidRPr="008645ED">
              <w:rPr>
                <w:rFonts w:asciiTheme="minorHAnsi" w:hAnsiTheme="minorHAnsi"/>
              </w:rPr>
              <w:t>tony.dunnagan@wwcc.edu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Erik Tingelstad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Education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etingelstad@greenriver.edu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Pat Ward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Program Administrator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SBCTC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pward@sbctc.edu</w:t>
            </w:r>
          </w:p>
        </w:tc>
      </w:tr>
      <w:tr w:rsidR="00182C65" w:rsidRPr="00CD47DC">
        <w:tc>
          <w:tcPr>
            <w:tcW w:w="9918" w:type="dxa"/>
            <w:gridSpan w:val="12"/>
          </w:tcPr>
          <w:p w:rsidR="00461973" w:rsidRPr="00CD47DC" w:rsidRDefault="00461973">
            <w:pPr>
              <w:rPr>
                <w:rFonts w:asciiTheme="minorHAnsi" w:hAnsiTheme="minorHAnsi"/>
              </w:rPr>
            </w:pPr>
          </w:p>
          <w:p w:rsidR="00182C65" w:rsidRPr="00CD47DC" w:rsidRDefault="00182C65" w:rsidP="008D4000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Please read:</w:t>
            </w:r>
            <w:r w:rsidR="003F04D4">
              <w:rPr>
                <w:rFonts w:asciiTheme="minorHAnsi" w:hAnsiTheme="minorHAnsi"/>
              </w:rPr>
              <w:t xml:space="preserve"> Fall</w:t>
            </w:r>
            <w:r w:rsidR="00461973" w:rsidRPr="00CD47DC">
              <w:rPr>
                <w:rFonts w:asciiTheme="minorHAnsi" w:hAnsiTheme="minorHAnsi"/>
              </w:rPr>
              <w:t xml:space="preserve"> 2011 CoE Director Meeting Notes</w:t>
            </w:r>
            <w:r w:rsidR="008D4000" w:rsidRPr="00CD47DC">
              <w:rPr>
                <w:rFonts w:asciiTheme="minorHAnsi" w:hAnsiTheme="minorHAnsi"/>
              </w:rPr>
              <w:t xml:space="preserve"> distrib</w:t>
            </w:r>
            <w:r w:rsidR="003F04D4">
              <w:rPr>
                <w:rFonts w:asciiTheme="minorHAnsi" w:hAnsiTheme="minorHAnsi"/>
              </w:rPr>
              <w:t>uted by Caryn Fosnaugh in October</w:t>
            </w:r>
            <w:r w:rsidR="008D4000" w:rsidRPr="00CD47DC">
              <w:rPr>
                <w:rFonts w:asciiTheme="minorHAnsi" w:hAnsiTheme="minorHAnsi"/>
              </w:rPr>
              <w:t xml:space="preserve"> 2011.</w:t>
            </w:r>
          </w:p>
        </w:tc>
        <w:tc>
          <w:tcPr>
            <w:tcW w:w="630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9918" w:type="dxa"/>
            <w:gridSpan w:val="12"/>
          </w:tcPr>
          <w:p w:rsidR="00461973" w:rsidRPr="00CD47DC" w:rsidRDefault="00461973">
            <w:pPr>
              <w:rPr>
                <w:rFonts w:asciiTheme="minorHAnsi" w:hAnsiTheme="minorHAnsi"/>
              </w:rPr>
            </w:pPr>
          </w:p>
          <w:p w:rsidR="00182C65" w:rsidRPr="00CD47DC" w:rsidRDefault="00182C65" w:rsidP="003F04D4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Please bring:</w:t>
            </w:r>
            <w:r w:rsidR="000A2F91" w:rsidRPr="00CD47DC">
              <w:rPr>
                <w:rFonts w:asciiTheme="minorHAnsi" w:hAnsiTheme="minorHAnsi"/>
              </w:rPr>
              <w:t xml:space="preserve"> Your PPT if you are a “Center o</w:t>
            </w:r>
            <w:r w:rsidR="00273A7C">
              <w:rPr>
                <w:rFonts w:asciiTheme="minorHAnsi" w:hAnsiTheme="minorHAnsi"/>
              </w:rPr>
              <w:t>f Excellence: In the Spotlight”</w:t>
            </w:r>
            <w:r w:rsidR="000A2F91" w:rsidRPr="00CD47DC">
              <w:rPr>
                <w:rFonts w:asciiTheme="minorHAnsi" w:hAnsiTheme="minorHAnsi"/>
              </w:rPr>
              <w:t>; A PPT outline and/or hand-out if you want to take 10 minutes for “It's My Turn: 10 Minutes to Talk @ Your Center”</w:t>
            </w:r>
            <w:r w:rsidR="00BC2154">
              <w:rPr>
                <w:rFonts w:asciiTheme="minorHAnsi" w:hAnsiTheme="minorHAnsi"/>
              </w:rPr>
              <w:t xml:space="preserve"> </w:t>
            </w:r>
            <w:r w:rsidR="00BC2154" w:rsidRPr="005F63B0">
              <w:rPr>
                <w:rFonts w:asciiTheme="minorHAnsi" w:hAnsiTheme="minorHAnsi"/>
              </w:rPr>
              <w:t>needs to be submitted by January 6, 2012.</w:t>
            </w:r>
          </w:p>
        </w:tc>
        <w:tc>
          <w:tcPr>
            <w:tcW w:w="630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bookmarkEnd w:id="3"/>
      <w:tr w:rsidR="00182C65" w:rsidRPr="00CD47DC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10548" w:type="dxa"/>
            <w:gridSpan w:val="13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bookmarkStart w:id="4" w:name="Topics"/>
            <w:bookmarkEnd w:id="4"/>
            <w:r w:rsidRPr="00CD47DC">
              <w:rPr>
                <w:rFonts w:asciiTheme="minorHAnsi" w:hAnsiTheme="minorHAnsi"/>
                <w:b/>
                <w:sz w:val="36"/>
              </w:rPr>
              <w:t>Agenda</w:t>
            </w:r>
          </w:p>
        </w:tc>
      </w:tr>
      <w:tr w:rsidR="00182C65" w:rsidRPr="00CD47DC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273A7C" w:rsidRPr="00CD47DC">
        <w:tc>
          <w:tcPr>
            <w:tcW w:w="4878" w:type="dxa"/>
            <w:gridSpan w:val="7"/>
          </w:tcPr>
          <w:p w:rsidR="00273A7C" w:rsidRPr="00CD47DC" w:rsidRDefault="00273A7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9:15 a.m. Welcome and Introductions</w:t>
            </w:r>
          </w:p>
        </w:tc>
        <w:tc>
          <w:tcPr>
            <w:tcW w:w="2430" w:type="dxa"/>
            <w:gridSpan w:val="2"/>
          </w:tcPr>
          <w:p w:rsidR="00273A7C" w:rsidRDefault="00BC2154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BC Administration</w:t>
            </w:r>
            <w:r w:rsidR="00273A7C">
              <w:rPr>
                <w:rFonts w:asciiTheme="minorHAnsi" w:hAnsiTheme="minorHAnsi"/>
              </w:rPr>
              <w:t>/All</w:t>
            </w:r>
          </w:p>
        </w:tc>
        <w:tc>
          <w:tcPr>
            <w:tcW w:w="3240" w:type="dxa"/>
            <w:gridSpan w:val="4"/>
          </w:tcPr>
          <w:p w:rsidR="00273A7C" w:rsidRPr="00CD47DC" w:rsidRDefault="00273A7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82C65" w:rsidRPr="00CD47DC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9:30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430" w:type="dxa"/>
            <w:gridSpan w:val="2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Maureen Majury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9:50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430" w:type="dxa"/>
            <w:gridSpan w:val="2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Shana Peschek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10:10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430" w:type="dxa"/>
            <w:gridSpan w:val="2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Ferguson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lastRenderedPageBreak/>
              <w:t xml:space="preserve">10:30 a.m. </w:t>
            </w:r>
            <w:r w:rsidR="00182C65" w:rsidRPr="00CD47DC">
              <w:rPr>
                <w:rFonts w:asciiTheme="minorHAnsi" w:hAnsiTheme="minorHAnsi"/>
              </w:rPr>
              <w:t>What's New? From the SBCTC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Pat Ward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10:45 a.m. </w:t>
            </w:r>
            <w:r w:rsidR="00182C65" w:rsidRPr="00CD47DC">
              <w:rPr>
                <w:rFonts w:asciiTheme="minorHAnsi" w:hAnsiTheme="minorHAnsi"/>
              </w:rPr>
              <w:t>What's New?  From WEC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Bob Lawrence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>
        <w:tc>
          <w:tcPr>
            <w:tcW w:w="487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11:00 a.m. </w:t>
            </w:r>
            <w:r w:rsidR="00182C65" w:rsidRPr="00CD47DC">
              <w:rPr>
                <w:rFonts w:asciiTheme="minorHAnsi" w:hAnsiTheme="minorHAnsi"/>
              </w:rPr>
              <w:t>Break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>
        <w:tc>
          <w:tcPr>
            <w:tcW w:w="4878" w:type="dxa"/>
            <w:gridSpan w:val="7"/>
          </w:tcPr>
          <w:p w:rsidR="00182C65" w:rsidRPr="00CD47DC" w:rsidRDefault="00486A9B" w:rsidP="007215DE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11:30 a.m. </w:t>
            </w:r>
            <w:r w:rsidR="007215DE">
              <w:rPr>
                <w:rFonts w:asciiTheme="minorHAnsi" w:hAnsiTheme="minorHAnsi"/>
              </w:rPr>
              <w:t>Economic Development Councils &amp; the CoEs</w:t>
            </w:r>
          </w:p>
        </w:tc>
        <w:tc>
          <w:tcPr>
            <w:tcW w:w="2430" w:type="dxa"/>
            <w:gridSpan w:val="2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Linda Rotmark</w:t>
            </w:r>
          </w:p>
        </w:tc>
        <w:tc>
          <w:tcPr>
            <w:tcW w:w="3240" w:type="dxa"/>
            <w:gridSpan w:val="4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182C65" w:rsidRPr="00CD47DC">
        <w:tc>
          <w:tcPr>
            <w:tcW w:w="4878" w:type="dxa"/>
            <w:gridSpan w:val="7"/>
          </w:tcPr>
          <w:p w:rsidR="00182C65" w:rsidRPr="00CD47DC" w:rsidRDefault="00486A9B" w:rsidP="007215DE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12:00 p.m. </w:t>
            </w:r>
            <w:r w:rsidR="00182C65" w:rsidRPr="00CD47DC">
              <w:rPr>
                <w:rFonts w:asciiTheme="minorHAnsi" w:hAnsiTheme="minorHAnsi"/>
              </w:rPr>
              <w:t xml:space="preserve">Luncheon &amp; Networking 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Everyone</w:t>
            </w:r>
          </w:p>
        </w:tc>
        <w:tc>
          <w:tcPr>
            <w:tcW w:w="3240" w:type="dxa"/>
            <w:gridSpan w:val="4"/>
          </w:tcPr>
          <w:p w:rsidR="00182C65" w:rsidRPr="00CD47DC" w:rsidRDefault="00273A7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</w:tr>
      <w:tr w:rsidR="007215DE" w:rsidRPr="00CD47DC">
        <w:tc>
          <w:tcPr>
            <w:tcW w:w="4878" w:type="dxa"/>
            <w:gridSpan w:val="7"/>
          </w:tcPr>
          <w:p w:rsidR="007215DE" w:rsidRPr="00CD47DC" w:rsidRDefault="007215DE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1:00 p.m. </w:t>
            </w:r>
            <w:r w:rsidR="003B38B5">
              <w:rPr>
                <w:rFonts w:asciiTheme="minorHAnsi" w:hAnsiTheme="minorHAnsi"/>
              </w:rPr>
              <w:t xml:space="preserve"> </w:t>
            </w:r>
            <w:r w:rsidR="003B38B5" w:rsidRPr="00CD47DC">
              <w:rPr>
                <w:rFonts w:asciiTheme="minorHAnsi" w:hAnsiTheme="minorHAnsi"/>
              </w:rPr>
              <w:t>CoE Assessments:  They are Coming</w:t>
            </w:r>
          </w:p>
        </w:tc>
        <w:tc>
          <w:tcPr>
            <w:tcW w:w="2430" w:type="dxa"/>
            <w:gridSpan w:val="2"/>
          </w:tcPr>
          <w:p w:rsidR="007215DE" w:rsidRPr="00CD47DC" w:rsidRDefault="003B38B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Pat Ward &amp; Caryn Fosnaugh</w:t>
            </w:r>
          </w:p>
        </w:tc>
        <w:tc>
          <w:tcPr>
            <w:tcW w:w="3240" w:type="dxa"/>
            <w:gridSpan w:val="4"/>
          </w:tcPr>
          <w:p w:rsidR="007215DE" w:rsidRPr="00CD47DC" w:rsidRDefault="003B38B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273A7C" w:rsidRPr="00CD47DC">
        <w:tc>
          <w:tcPr>
            <w:tcW w:w="4878" w:type="dxa"/>
            <w:gridSpan w:val="7"/>
          </w:tcPr>
          <w:p w:rsidR="00273A7C" w:rsidRDefault="0076541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p.m.</w:t>
            </w:r>
            <w:r w:rsidR="00273A7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273A7C" w:rsidRDefault="0076541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Let’s discuss the ALT and find out @ our new directors</w:t>
            </w:r>
          </w:p>
        </w:tc>
        <w:tc>
          <w:tcPr>
            <w:tcW w:w="3240" w:type="dxa"/>
            <w:gridSpan w:val="4"/>
          </w:tcPr>
          <w:p w:rsidR="00273A7C" w:rsidRDefault="0076541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182C65" w:rsidRPr="00CD47DC">
        <w:tc>
          <w:tcPr>
            <w:tcW w:w="4878" w:type="dxa"/>
            <w:gridSpan w:val="7"/>
          </w:tcPr>
          <w:p w:rsidR="00182C65" w:rsidRPr="00CD47DC" w:rsidRDefault="003B38B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</w:t>
            </w:r>
            <w:r w:rsidR="00486A9B" w:rsidRPr="00CD47DC">
              <w:rPr>
                <w:rFonts w:asciiTheme="minorHAnsi" w:hAnsiTheme="minorHAnsi"/>
              </w:rPr>
              <w:t xml:space="preserve">0 p.m. </w:t>
            </w:r>
            <w:r>
              <w:rPr>
                <w:rFonts w:asciiTheme="minorHAnsi" w:hAnsiTheme="minorHAnsi"/>
              </w:rPr>
              <w:t>State Board (Open Course Library)</w:t>
            </w:r>
          </w:p>
        </w:tc>
        <w:tc>
          <w:tcPr>
            <w:tcW w:w="2430" w:type="dxa"/>
            <w:gridSpan w:val="2"/>
          </w:tcPr>
          <w:p w:rsidR="00182C65" w:rsidRPr="00CD47DC" w:rsidRDefault="003B38B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Connie Broughton</w:t>
            </w:r>
          </w:p>
        </w:tc>
        <w:tc>
          <w:tcPr>
            <w:tcW w:w="3240" w:type="dxa"/>
            <w:gridSpan w:val="4"/>
          </w:tcPr>
          <w:p w:rsidR="00182C65" w:rsidRPr="00CD47DC" w:rsidRDefault="003B38B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182C65" w:rsidRPr="00CD47DC">
        <w:tc>
          <w:tcPr>
            <w:tcW w:w="4878" w:type="dxa"/>
            <w:gridSpan w:val="7"/>
          </w:tcPr>
          <w:p w:rsidR="00182C65" w:rsidRPr="00CD47DC" w:rsidRDefault="003B38B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</w:t>
            </w:r>
            <w:r w:rsidR="00486A9B" w:rsidRPr="00CD47DC">
              <w:rPr>
                <w:rFonts w:asciiTheme="minorHAnsi" w:hAnsiTheme="minorHAnsi"/>
              </w:rPr>
              <w:t xml:space="preserve"> p.m. </w:t>
            </w:r>
            <w:r w:rsidR="00182C65" w:rsidRPr="00CD47DC">
              <w:rPr>
                <w:rFonts w:asciiTheme="minorHAnsi" w:hAnsiTheme="minorHAnsi"/>
              </w:rPr>
              <w:t>It's My Turn: 10 Minutes to Talk @ Your Center</w:t>
            </w:r>
          </w:p>
        </w:tc>
        <w:tc>
          <w:tcPr>
            <w:tcW w:w="243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Everyone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60</w:t>
            </w:r>
          </w:p>
        </w:tc>
      </w:tr>
      <w:tr w:rsidR="00182C65" w:rsidRPr="00CD47DC">
        <w:tc>
          <w:tcPr>
            <w:tcW w:w="10548" w:type="dxa"/>
            <w:gridSpan w:val="13"/>
          </w:tcPr>
          <w:p w:rsidR="00182C65" w:rsidRPr="00CD47DC" w:rsidRDefault="003B38B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</w:t>
            </w:r>
            <w:r w:rsidR="00486A9B" w:rsidRPr="00CD47DC">
              <w:rPr>
                <w:rFonts w:asciiTheme="minorHAnsi" w:hAnsiTheme="minorHAnsi"/>
              </w:rPr>
              <w:t xml:space="preserve"> p.m. Farewell for now…</w:t>
            </w:r>
          </w:p>
        </w:tc>
      </w:tr>
      <w:tr w:rsidR="00182C65" w:rsidRPr="00CD47DC">
        <w:tc>
          <w:tcPr>
            <w:tcW w:w="10548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24"/>
              </w:rPr>
            </w:pPr>
            <w:bookmarkStart w:id="5" w:name="AdditionalInformation"/>
            <w:bookmarkEnd w:id="5"/>
            <w:r w:rsidRPr="00CD47DC">
              <w:rPr>
                <w:rFonts w:asciiTheme="minorHAnsi" w:hAnsiTheme="minorHAnsi"/>
                <w:b/>
                <w:sz w:val="24"/>
              </w:rPr>
              <w:t>Additional Information</w:t>
            </w:r>
          </w:p>
        </w:tc>
      </w:tr>
      <w:tr w:rsidR="00182C65" w:rsidRPr="00CD47DC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6" w:name="Observers" w:colFirst="0" w:colLast="2"/>
            <w:r w:rsidRPr="00CD47DC">
              <w:rPr>
                <w:rFonts w:asciiTheme="minorHAnsi" w:hAnsiTheme="minorHAnsi"/>
              </w:rPr>
              <w:t>Resource persons:</w:t>
            </w:r>
          </w:p>
        </w:tc>
        <w:tc>
          <w:tcPr>
            <w:tcW w:w="8460" w:type="dxa"/>
            <w:gridSpan w:val="11"/>
          </w:tcPr>
          <w:p w:rsidR="005F63B0" w:rsidRDefault="005F63B0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Guests: Linda Rotmark, </w:t>
            </w:r>
            <w:proofErr w:type="spellStart"/>
            <w:r>
              <w:rPr>
                <w:rFonts w:asciiTheme="minorHAnsi" w:hAnsiTheme="minorHAnsi"/>
              </w:rPr>
              <w:t>Clallum</w:t>
            </w:r>
            <w:proofErr w:type="spellEnd"/>
            <w:r>
              <w:rPr>
                <w:rFonts w:asciiTheme="minorHAnsi" w:hAnsiTheme="minorHAnsi"/>
              </w:rPr>
              <w:t xml:space="preserve"> County Economic Development Council</w:t>
            </w:r>
          </w:p>
          <w:p w:rsidR="00182C65" w:rsidRPr="00CD47DC" w:rsidRDefault="005F63B0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Connie Broughton, State Board</w:t>
            </w:r>
          </w:p>
        </w:tc>
      </w:tr>
      <w:tr w:rsidR="00182C65" w:rsidRPr="00CD47DC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Special notes:</w:t>
            </w:r>
          </w:p>
        </w:tc>
        <w:tc>
          <w:tcPr>
            <w:tcW w:w="8460" w:type="dxa"/>
            <w:gridSpan w:val="11"/>
          </w:tcPr>
          <w:p w:rsidR="005F63B0" w:rsidRDefault="005F63B0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Present: All; Absent: None</w:t>
            </w:r>
          </w:p>
          <w:p w:rsidR="005F63B0" w:rsidRDefault="005F63B0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Paula </w:t>
            </w:r>
            <w:proofErr w:type="spellStart"/>
            <w:r>
              <w:rPr>
                <w:rFonts w:asciiTheme="minorHAnsi" w:hAnsiTheme="minorHAnsi"/>
              </w:rPr>
              <w:t>Boyum</w:t>
            </w:r>
            <w:proofErr w:type="spellEnd"/>
            <w:r>
              <w:rPr>
                <w:rFonts w:asciiTheme="minorHAnsi" w:hAnsiTheme="minorHAnsi"/>
              </w:rPr>
              <w:t xml:space="preserve"> – Welcome, introduction and discussion of upcoming programs at BC, how the technology programs relate to multiple industries, and overview of additional baccalaureate programs</w:t>
            </w:r>
          </w:p>
          <w:p w:rsidR="00182C65" w:rsidRPr="00CD47DC" w:rsidRDefault="005F63B0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Mike move to accept Fall 2011 minutes, Barbara second, unanimous approval</w:t>
            </w:r>
          </w:p>
        </w:tc>
      </w:tr>
      <w:bookmarkEnd w:id="6"/>
      <w:tr w:rsidR="00182C65" w:rsidRPr="00CD47DC">
        <w:trPr>
          <w:cantSplit/>
        </w:trPr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>
        <w:tc>
          <w:tcPr>
            <w:tcW w:w="10440" w:type="dxa"/>
            <w:gridSpan w:val="6"/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bookmarkStart w:id="7" w:name="MinuteTopic" w:colFirst="0" w:colLast="0"/>
          </w:p>
        </w:tc>
      </w:tr>
      <w:tr w:rsidR="00182C65" w:rsidRPr="00CD47DC">
        <w:tc>
          <w:tcPr>
            <w:tcW w:w="4176" w:type="dxa"/>
            <w:gridSpan w:val="2"/>
            <w:shd w:val="pct10" w:color="auto" w:fill="auto"/>
          </w:tcPr>
          <w:p w:rsidR="00182C65" w:rsidRPr="00CD47DC" w:rsidRDefault="00273A7C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b/>
                <w:sz w:val="40"/>
              </w:rPr>
              <w:t>CoE Director's Meeting: Winter</w:t>
            </w:r>
            <w:r w:rsidR="00182C65" w:rsidRPr="00CD47DC">
              <w:rPr>
                <w:rFonts w:asciiTheme="minorHAnsi" w:hAnsiTheme="minorHAnsi"/>
                <w:b/>
                <w:sz w:val="40"/>
              </w:rPr>
              <w:t xml:space="preserve"> 201</w:t>
            </w:r>
            <w:r>
              <w:rPr>
                <w:rFonts w:asciiTheme="minorHAnsi" w:hAnsiTheme="minorHAnsi"/>
                <w:b/>
                <w:sz w:val="40"/>
              </w:rPr>
              <w:t>2</w:t>
            </w:r>
          </w:p>
        </w:tc>
        <w:tc>
          <w:tcPr>
            <w:tcW w:w="6264" w:type="dxa"/>
            <w:gridSpan w:val="4"/>
            <w:shd w:val="pct10" w:color="auto" w:fill="auto"/>
          </w:tcPr>
          <w:p w:rsidR="00182C65" w:rsidRPr="00CD47DC" w:rsidRDefault="00182C6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10/19/2011</w:t>
            </w:r>
          </w:p>
          <w:p w:rsidR="00182C65" w:rsidRPr="00CD47DC" w:rsidRDefault="00182C6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6 Hours, 45 Minutes</w:t>
            </w:r>
          </w:p>
          <w:p w:rsidR="00182C65" w:rsidRPr="00CD47DC" w:rsidRDefault="00273A7C" w:rsidP="00273A7C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Bellevue College, N107, N-Building</w:t>
            </w:r>
          </w:p>
        </w:tc>
      </w:tr>
      <w:tr w:rsidR="00182C65" w:rsidRPr="00CD47DC">
        <w:tc>
          <w:tcPr>
            <w:tcW w:w="10440" w:type="dxa"/>
            <w:gridSpan w:val="6"/>
            <w:tcBorders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 w:rsidRPr="00CD47DC">
              <w:rPr>
                <w:rFonts w:asciiTheme="minorHAnsi" w:hAnsiTheme="minorHAnsi"/>
                <w:b/>
                <w:sz w:val="36"/>
              </w:rPr>
              <w:t>Agenda</w:t>
            </w:r>
          </w:p>
        </w:tc>
      </w:tr>
      <w:tr w:rsidR="00182C65" w:rsidRPr="00CD47DC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bookmarkStart w:id="8" w:name="MinuteItems"/>
            <w:bookmarkStart w:id="9" w:name="MinuteTopicSection"/>
            <w:bookmarkEnd w:id="7"/>
            <w:bookmarkEnd w:id="8"/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Centers of Excellence: In the Spotlight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Maureen Majury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20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5F63B0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bookmarkStart w:id="10" w:name="MinuteDiscussion"/>
            <w:bookmarkEnd w:id="10"/>
            <w:r w:rsidRPr="00CD47DC">
              <w:rPr>
                <w:rFonts w:asciiTheme="minorHAnsi" w:hAnsiTheme="minorHAnsi"/>
              </w:rPr>
              <w:t>Discussion:</w:t>
            </w:r>
            <w:r w:rsidR="005F63B0">
              <w:rPr>
                <w:rFonts w:asciiTheme="minorHAnsi" w:hAnsiTheme="minorHAnsi"/>
              </w:rPr>
              <w:t xml:space="preserve"> ICT program directory – new this year, images of actual college campuses; success of </w:t>
            </w:r>
            <w:proofErr w:type="spellStart"/>
            <w:r w:rsidR="005F63B0">
              <w:rPr>
                <w:rFonts w:asciiTheme="minorHAnsi" w:hAnsiTheme="minorHAnsi"/>
              </w:rPr>
              <w:t>Wordpress</w:t>
            </w:r>
            <w:proofErr w:type="spellEnd"/>
            <w:r w:rsidR="005F63B0">
              <w:rPr>
                <w:rFonts w:asciiTheme="minorHAnsi" w:hAnsiTheme="minorHAnsi"/>
              </w:rPr>
              <w:t xml:space="preserve"> workshop; 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5F63B0" w:rsidP="005F63B0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Review/Update on Programs of Study project – reformat, re-validate articulation with constituents, and marketing 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5F63B0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updated templates; STEM Summit; “Life of an IT Professional” video series; Industry Curriculum Reviews (20 so far)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bookmarkStart w:id="11" w:name="MinuteConclusion"/>
            <w:bookmarkEnd w:id="11"/>
            <w:r w:rsidRPr="00CD47DC">
              <w:rPr>
                <w:rFonts w:asciiTheme="minorHAnsi" w:hAnsiTheme="minorHAnsi"/>
              </w:rPr>
              <w:t>Conclusions:</w:t>
            </w:r>
            <w:r w:rsidR="005F63B0">
              <w:rPr>
                <w:rFonts w:asciiTheme="minorHAnsi" w:hAnsiTheme="minorHAnsi"/>
              </w:rPr>
              <w:t xml:space="preserve"> 2013 STEM Summit – Marine, Homeland Security, and ITTL will be CoE participants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bookmarkStart w:id="12" w:name="MinuteActionItems"/>
            <w:bookmarkEnd w:id="12"/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bookmarkStart w:id="13" w:name="MinutePersonResponsible"/>
            <w:bookmarkEnd w:id="13"/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bookmarkStart w:id="14" w:name="MinuteDeadline"/>
            <w:bookmarkEnd w:id="14"/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>
          <w:pgSz w:w="12240" w:h="15840" w:code="1"/>
          <w:pgMar w:top="1440" w:right="1008" w:bottom="1440" w:left="1008" w:header="720" w:footer="720" w:gutter="0"/>
          <w:cols w:space="720"/>
        </w:sectPr>
      </w:pPr>
      <w:bookmarkStart w:id="15" w:name="MinuteAdditional"/>
      <w:bookmarkEnd w:id="9"/>
      <w:bookmarkEnd w:id="15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Centers of Excellence: In the Spotlight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Shana Peschek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20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5F63B0">
              <w:rPr>
                <w:rFonts w:asciiTheme="minorHAnsi" w:hAnsiTheme="minorHAnsi"/>
              </w:rPr>
              <w:t xml:space="preserve"> “STEM Pays” video collaboration with Marine – broadens scope of STEM careers; Women in Apprenticeship 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5F63B0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Recruiting and Retention project; Apprenticeship Leadership Academy overview and briefing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5F63B0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Post video on </w:t>
            </w:r>
            <w:proofErr w:type="spellStart"/>
            <w:r>
              <w:rPr>
                <w:rFonts w:asciiTheme="minorHAnsi" w:hAnsiTheme="minorHAnsi"/>
              </w:rPr>
              <w:t>coewa</w:t>
            </w:r>
            <w:proofErr w:type="spellEnd"/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5F63B0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Shana</w:t>
            </w:r>
          </w:p>
        </w:tc>
        <w:tc>
          <w:tcPr>
            <w:tcW w:w="1264" w:type="dxa"/>
          </w:tcPr>
          <w:p w:rsidR="00182C65" w:rsidRPr="00CD47DC" w:rsidRDefault="005F63B0" w:rsidP="00182C65">
            <w:pPr>
              <w:pStyle w:val="Standard1"/>
              <w:keepNext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asap</w:t>
            </w:r>
            <w:proofErr w:type="spellEnd"/>
          </w:p>
        </w:tc>
      </w:tr>
      <w:tr w:rsidR="00182C65" w:rsidRPr="00CD47DC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Centers of Excellence: In the Spotlight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Dan Ferguson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20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5F63B0">
              <w:rPr>
                <w:rFonts w:asciiTheme="minorHAnsi" w:hAnsiTheme="minorHAnsi"/>
              </w:rPr>
              <w:t xml:space="preserve"> Short history of Dan; testified for House Labor Workforce Development Committee; brief overview of initial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5F63B0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Center activities – industry groups, major successes, and ongoing projects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5F63B0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Send link of committee video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5F63B0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</w:t>
            </w:r>
          </w:p>
        </w:tc>
        <w:tc>
          <w:tcPr>
            <w:tcW w:w="1264" w:type="dxa"/>
          </w:tcPr>
          <w:p w:rsidR="00182C65" w:rsidRPr="00CD47DC" w:rsidRDefault="005F63B0" w:rsidP="00182C65">
            <w:pPr>
              <w:pStyle w:val="Standard1"/>
              <w:keepNext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asap</w:t>
            </w:r>
            <w:proofErr w:type="spellEnd"/>
          </w:p>
        </w:tc>
      </w:tr>
      <w:tr w:rsidR="00182C65" w:rsidRPr="00CD47DC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What's New? From the SBCTC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Pat Ward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5F63B0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5F63B0">
              <w:rPr>
                <w:rFonts w:asciiTheme="minorHAnsi" w:hAnsiTheme="minorHAnsi"/>
              </w:rPr>
              <w:t xml:space="preserve"> Skill standards – move to CoE websites; High Impact Report – add date, need alternative to “institution” 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5F63B0" w:rsidP="005F63B0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wording in introduction; Performance Funding – will be allocated, but if system is cut, both base and performance will be 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5F63B0" w:rsidP="005F63B0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affected (</w:t>
            </w:r>
            <w:proofErr w:type="spellStart"/>
            <w:r>
              <w:rPr>
                <w:rFonts w:asciiTheme="minorHAnsi" w:hAnsiTheme="minorHAnsi"/>
              </w:rPr>
              <w:t>appx</w:t>
            </w:r>
            <w:proofErr w:type="spellEnd"/>
            <w:r>
              <w:rPr>
                <w:rFonts w:asciiTheme="minorHAnsi" w:hAnsiTheme="minorHAnsi"/>
              </w:rPr>
              <w:t xml:space="preserve"> $23K); Make sure to revise work plan as needed to reflect </w:t>
            </w:r>
            <w:r>
              <w:rPr>
                <w:rFonts w:asciiTheme="minorHAnsi" w:hAnsiTheme="minorHAnsi"/>
                <w:b/>
              </w:rPr>
              <w:t>performance</w:t>
            </w:r>
            <w:r>
              <w:rPr>
                <w:rFonts w:asciiTheme="minorHAnsi" w:hAnsiTheme="minorHAnsi"/>
              </w:rPr>
              <w:t xml:space="preserve"> activities – lack of performance = </w:t>
            </w:r>
          </w:p>
        </w:tc>
      </w:tr>
      <w:tr w:rsidR="005F63B0" w:rsidRPr="00CD47DC">
        <w:tc>
          <w:tcPr>
            <w:tcW w:w="342" w:type="dxa"/>
          </w:tcPr>
          <w:p w:rsidR="005F63B0" w:rsidRPr="00CD47DC" w:rsidRDefault="005F63B0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F63B0" w:rsidRDefault="005F63B0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no/less funds next year; SB Legislative Agenda handout 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5F63B0" w:rsidRDefault="005F63B0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current/updated skill standards on CoE websites</w:t>
            </w:r>
          </w:p>
          <w:p w:rsidR="00182C65" w:rsidRPr="00CD47DC" w:rsidRDefault="005F63B0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High Impact Report PDF with date and alternative to “institution”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5F63B0" w:rsidRDefault="005F63B0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Directors</w:t>
            </w:r>
          </w:p>
          <w:p w:rsidR="00182C65" w:rsidRPr="00CD47DC" w:rsidRDefault="005F63B0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Maureen</w:t>
            </w:r>
          </w:p>
        </w:tc>
        <w:tc>
          <w:tcPr>
            <w:tcW w:w="1264" w:type="dxa"/>
          </w:tcPr>
          <w:p w:rsidR="005F63B0" w:rsidRDefault="005F63B0" w:rsidP="00182C65">
            <w:pPr>
              <w:pStyle w:val="Standard1"/>
              <w:keepNext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Asap</w:t>
            </w:r>
            <w:proofErr w:type="spellEnd"/>
          </w:p>
          <w:p w:rsidR="00182C65" w:rsidRPr="00CD47DC" w:rsidRDefault="005F63B0" w:rsidP="00182C65">
            <w:pPr>
              <w:pStyle w:val="Standard1"/>
              <w:keepNext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asap</w:t>
            </w:r>
            <w:proofErr w:type="spellEnd"/>
          </w:p>
        </w:tc>
      </w:tr>
      <w:tr w:rsidR="00182C65" w:rsidRPr="00CD47DC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What's New?  From WEC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Bob Lawrence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5F63B0">
              <w:rPr>
                <w:rFonts w:asciiTheme="minorHAnsi" w:hAnsiTheme="minorHAnsi"/>
              </w:rPr>
              <w:t xml:space="preserve"> Committee 4 – New program approval process has been developed and will be released for review soon;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5F63B0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Panel on self-support programs at next WEC meeting; reviewing curriculum alignment and program efficiencies; open-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5F63B0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course library – hope to have CoE’s as repository of some type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Break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15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273A7C">
              <w:rPr>
                <w:rFonts w:asciiTheme="minorHAnsi" w:hAnsiTheme="minorHAnsi"/>
                <w:b/>
                <w:sz w:val="24"/>
              </w:rPr>
              <w:lastRenderedPageBreak/>
              <w:t>Economic Development Councils &amp; the CoEs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Linda Rotmark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30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E045DC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5F63B0">
              <w:rPr>
                <w:rFonts w:asciiTheme="minorHAnsi" w:hAnsiTheme="minorHAnsi"/>
              </w:rPr>
              <w:t xml:space="preserve"> </w:t>
            </w:r>
            <w:r w:rsidR="00E045DC">
              <w:rPr>
                <w:rFonts w:asciiTheme="minorHAnsi" w:hAnsiTheme="minorHAnsi"/>
              </w:rPr>
              <w:t xml:space="preserve">Description of relationship between EDC’s and </w:t>
            </w:r>
            <w:proofErr w:type="spellStart"/>
            <w:r w:rsidR="00E045DC">
              <w:rPr>
                <w:rFonts w:asciiTheme="minorHAnsi" w:hAnsiTheme="minorHAnsi"/>
              </w:rPr>
              <w:t>CoE’s</w:t>
            </w:r>
            <w:proofErr w:type="spellEnd"/>
            <w:r w:rsidR="00E045DC">
              <w:rPr>
                <w:rFonts w:asciiTheme="minorHAnsi" w:hAnsiTheme="minorHAnsi"/>
              </w:rPr>
              <w:t xml:space="preserve">; Description of </w:t>
            </w:r>
            <w:proofErr w:type="spellStart"/>
            <w:r w:rsidR="00E045DC">
              <w:rPr>
                <w:rFonts w:asciiTheme="minorHAnsi" w:hAnsiTheme="minorHAnsi"/>
              </w:rPr>
              <w:t>Clallum</w:t>
            </w:r>
            <w:proofErr w:type="spellEnd"/>
            <w:r w:rsidR="00E045DC">
              <w:rPr>
                <w:rFonts w:asciiTheme="minorHAnsi" w:hAnsiTheme="minorHAnsi"/>
              </w:rPr>
              <w:t xml:space="preserve"> work plan and funding; North 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E045DC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Olympic Peninsula IPZ – new funding available for JSP, grants, branding; Agriculture projects; Export development with 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E045DC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area businesses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  <w:r w:rsidR="00E045DC">
              <w:rPr>
                <w:rFonts w:asciiTheme="minorHAnsi" w:hAnsiTheme="minorHAnsi"/>
              </w:rPr>
              <w:t xml:space="preserve"> Presentation Attached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273A7C">
              <w:rPr>
                <w:rFonts w:asciiTheme="minorHAnsi" w:hAnsiTheme="minorHAnsi"/>
                <w:b/>
                <w:sz w:val="24"/>
              </w:rPr>
              <w:lastRenderedPageBreak/>
              <w:t>CoE Assessments:  They are Coming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Pat Ward &amp; </w:t>
            </w:r>
            <w:r w:rsidR="00182C65" w:rsidRPr="00CD47DC">
              <w:rPr>
                <w:rFonts w:asciiTheme="minorHAnsi" w:hAnsiTheme="minorHAnsi"/>
                <w:b/>
                <w:sz w:val="24"/>
              </w:rPr>
              <w:t>Caryn Fosnaugh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</w:t>
            </w:r>
            <w:r w:rsidR="00182C65" w:rsidRPr="00CD47DC">
              <w:rPr>
                <w:rFonts w:asciiTheme="minorHAnsi" w:hAnsiTheme="minorHAnsi"/>
                <w:b/>
                <w:sz w:val="24"/>
              </w:rPr>
              <w:t>0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E045DC">
              <w:rPr>
                <w:rFonts w:asciiTheme="minorHAnsi" w:hAnsiTheme="minorHAnsi"/>
              </w:rPr>
              <w:t xml:space="preserve"> Update: Pat met with John Martens; continued with accreditation process model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E045DC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Provided draft of 2-step process: 1) Self-Study and 2) Team visit; Centers not being evaluated will be assigned to team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  <w:r w:rsidR="00E045DC">
              <w:rPr>
                <w:rFonts w:asciiTheme="minorHAnsi" w:hAnsiTheme="minorHAnsi"/>
              </w:rPr>
              <w:t xml:space="preserve"> Review draft and provide feedback to Pat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E045DC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Centers to be evaluated in 2012: Agriculture, Aerospace, Health, ITTL, Marine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E045DC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feedback to Pat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E045DC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Directors</w:t>
            </w:r>
          </w:p>
        </w:tc>
        <w:tc>
          <w:tcPr>
            <w:tcW w:w="1264" w:type="dxa"/>
          </w:tcPr>
          <w:p w:rsidR="00182C65" w:rsidRPr="00CD47DC" w:rsidRDefault="00E045DC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1/18/12</w:t>
            </w:r>
          </w:p>
        </w:tc>
      </w:tr>
      <w:tr w:rsidR="00182C65" w:rsidRPr="00CD47DC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E045D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lastRenderedPageBreak/>
              <w:t>ATL Conference, Intro of new Directors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E045D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Erik, Tony, Dan, all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30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E045DC">
              <w:rPr>
                <w:rFonts w:asciiTheme="minorHAnsi" w:hAnsiTheme="minorHAnsi"/>
              </w:rPr>
              <w:t xml:space="preserve"> Tony introduced himself – brief professional history; review of current projects in first 6 days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E045DC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ATL Conference – same time as WEC; Centers will have table for materials; Centers will provide available staff 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  <w:r w:rsidR="00E045DC">
              <w:rPr>
                <w:rFonts w:asciiTheme="minorHAnsi" w:hAnsiTheme="minorHAnsi"/>
              </w:rPr>
              <w:t xml:space="preserve"> 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E045DC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materials to Caryn for ATL table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E045DC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Caryn</w:t>
            </w:r>
          </w:p>
        </w:tc>
        <w:tc>
          <w:tcPr>
            <w:tcW w:w="1264" w:type="dxa"/>
          </w:tcPr>
          <w:p w:rsidR="00182C65" w:rsidRPr="00CD47DC" w:rsidRDefault="00E045DC" w:rsidP="00182C65">
            <w:pPr>
              <w:pStyle w:val="Standard1"/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4/15/12</w:t>
            </w:r>
          </w:p>
        </w:tc>
      </w:tr>
      <w:tr w:rsidR="00182C65" w:rsidRPr="00CD47DC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lastRenderedPageBreak/>
              <w:t>State Board (Open Course Library)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Connie Broughton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</w:t>
            </w:r>
            <w:r w:rsidR="00182C65" w:rsidRPr="00CD47DC">
              <w:rPr>
                <w:rFonts w:asciiTheme="minorHAnsi" w:hAnsiTheme="minorHAnsi"/>
                <w:b/>
                <w:sz w:val="24"/>
              </w:rPr>
              <w:t>0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E045DC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E045DC">
              <w:rPr>
                <w:rFonts w:asciiTheme="minorHAnsi" w:hAnsiTheme="minorHAnsi"/>
              </w:rPr>
              <w:t xml:space="preserve"> Introduction of purpose – handout provided; description of Phase I and II courses; minimal adoptions so far; 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E045DC" w:rsidP="00E045DC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discussion</w:t>
            </w:r>
            <w:proofErr w:type="gramEnd"/>
            <w:r>
              <w:rPr>
                <w:rFonts w:asciiTheme="minorHAnsi" w:hAnsiTheme="minorHAnsi"/>
              </w:rPr>
              <w:t xml:space="preserve"> of faculty benefits, next steps, faculty involvement. Idea/plan to move into Google Docs rather than Angel 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2"/>
        <w:gridCol w:w="3834"/>
        <w:gridCol w:w="2476"/>
        <w:gridCol w:w="656"/>
        <w:gridCol w:w="1868"/>
        <w:gridCol w:w="1264"/>
      </w:tblGrid>
      <w:tr w:rsidR="00182C65" w:rsidRPr="00CD47DC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lastRenderedPageBreak/>
              <w:t>“It’s My Turn”: 10 Minutes to Share @ Your Center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t>Everyone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182C65" w:rsidRPr="00CD47DC" w:rsidRDefault="00273A7C" w:rsidP="00182C65">
            <w:pPr>
              <w:pStyle w:val="Standard1"/>
              <w:keepNext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60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Discussion:</w:t>
            </w:r>
            <w:r w:rsidR="00E045DC">
              <w:rPr>
                <w:rFonts w:asciiTheme="minorHAnsi" w:hAnsiTheme="minorHAnsi"/>
              </w:rPr>
              <w:t xml:space="preserve"> Marine – Lummi Nation Marine Technology Training; NW Indian College training; Question – how do you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0170D6" w:rsidP="000170D6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effectively</w:t>
            </w:r>
            <w:proofErr w:type="gramEnd"/>
            <w:r w:rsidR="00E045DC">
              <w:rPr>
                <w:rFonts w:asciiTheme="minorHAnsi" w:hAnsiTheme="minorHAnsi"/>
              </w:rPr>
              <w:t xml:space="preserve"> market to </w:t>
            </w:r>
            <w:proofErr w:type="spellStart"/>
            <w:r w:rsidR="00E045DC">
              <w:rPr>
                <w:rFonts w:asciiTheme="minorHAnsi" w:hAnsiTheme="minorHAnsi"/>
              </w:rPr>
              <w:t>ctc</w:t>
            </w:r>
            <w:proofErr w:type="spellEnd"/>
            <w:r w:rsidR="00E045DC">
              <w:rPr>
                <w:rFonts w:asciiTheme="minorHAnsi" w:hAnsiTheme="minorHAnsi"/>
              </w:rPr>
              <w:t xml:space="preserve"> system (instead of Deans)?</w:t>
            </w:r>
            <w:r>
              <w:rPr>
                <w:rFonts w:asciiTheme="minorHAnsi" w:hAnsiTheme="minorHAnsi"/>
              </w:rPr>
              <w:t xml:space="preserve"> Discussion – use faculty/program coordinator/etc database, 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0170D6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snail-mail, phone contact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Conclusions: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120" w:after="0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Person responsible:</w:t>
            </w: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spacing w:before="0" w:after="12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Deadline:</w:t>
            </w:r>
          </w:p>
        </w:tc>
      </w:tr>
      <w:tr w:rsidR="00182C65" w:rsidRPr="00CD47DC">
        <w:tc>
          <w:tcPr>
            <w:tcW w:w="342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42" w:type="dxa"/>
            <w:tcBorders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182C65" w:rsidRPr="00CD47DC" w:rsidRDefault="00182C65" w:rsidP="00182C65">
            <w:pPr>
              <w:pStyle w:val="Standard1"/>
              <w:keepNext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pStyle w:val="Standard1"/>
        <w:rPr>
          <w:rFonts w:asciiTheme="minorHAnsi" w:hAnsiTheme="minorHAnsi"/>
          <w:b/>
          <w:sz w:val="24"/>
        </w:rPr>
        <w:sectPr w:rsidR="00182C65" w:rsidRPr="00CD47DC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88"/>
        <w:gridCol w:w="8352"/>
      </w:tblGrid>
      <w:tr w:rsidR="00182C65" w:rsidRPr="00CD47DC">
        <w:tc>
          <w:tcPr>
            <w:tcW w:w="1044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24"/>
              </w:rPr>
            </w:pPr>
            <w:r w:rsidRPr="00CD47DC">
              <w:rPr>
                <w:rFonts w:asciiTheme="minorHAnsi" w:hAnsiTheme="minorHAnsi"/>
                <w:b/>
                <w:sz w:val="24"/>
              </w:rPr>
              <w:lastRenderedPageBreak/>
              <w:t>Additional Information</w:t>
            </w:r>
          </w:p>
        </w:tc>
      </w:tr>
      <w:tr w:rsidR="00182C65" w:rsidRPr="00CD47DC">
        <w:tc>
          <w:tcPr>
            <w:tcW w:w="1044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2088" w:type="dxa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Resource persons:</w:t>
            </w:r>
          </w:p>
        </w:tc>
        <w:tc>
          <w:tcPr>
            <w:tcW w:w="8352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2088" w:type="dxa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Special notes:</w:t>
            </w:r>
            <w:r w:rsidR="00A2316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352" w:type="dxa"/>
          </w:tcPr>
          <w:p w:rsidR="00182C65" w:rsidRPr="00CD47DC" w:rsidRDefault="00A2316D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Meeting: Wednesday, April 25, Renton Technical College</w:t>
            </w:r>
          </w:p>
        </w:tc>
      </w:tr>
      <w:tr w:rsidR="00182C65" w:rsidRPr="00CD47DC">
        <w:trPr>
          <w:cantSplit/>
        </w:trPr>
        <w:tc>
          <w:tcPr>
            <w:tcW w:w="1044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</w:tbl>
    <w:p w:rsidR="007C0B2F" w:rsidRPr="00CD47DC" w:rsidRDefault="007C0B2F">
      <w:pPr>
        <w:rPr>
          <w:rFonts w:asciiTheme="minorHAnsi" w:hAnsiTheme="minorHAnsi"/>
          <w:lang w:val="en-GB"/>
        </w:rPr>
      </w:pPr>
    </w:p>
    <w:sectPr w:rsidR="007C0B2F" w:rsidRPr="00CD47DC" w:rsidSect="00182C65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attachedTemplate r:id="rId1"/>
  <w:stylePaneFormatFilter w:val="37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182C65"/>
    <w:rsid w:val="000170D6"/>
    <w:rsid w:val="000366AA"/>
    <w:rsid w:val="000A2F91"/>
    <w:rsid w:val="000D29B9"/>
    <w:rsid w:val="000E1E0D"/>
    <w:rsid w:val="00120431"/>
    <w:rsid w:val="00182C65"/>
    <w:rsid w:val="001B7575"/>
    <w:rsid w:val="001D01D2"/>
    <w:rsid w:val="00207F81"/>
    <w:rsid w:val="00250DE4"/>
    <w:rsid w:val="00255652"/>
    <w:rsid w:val="00256DAA"/>
    <w:rsid w:val="00270A62"/>
    <w:rsid w:val="00273A7C"/>
    <w:rsid w:val="00294FF1"/>
    <w:rsid w:val="002F00EE"/>
    <w:rsid w:val="002F2A5F"/>
    <w:rsid w:val="00341906"/>
    <w:rsid w:val="00386AD2"/>
    <w:rsid w:val="003B38B5"/>
    <w:rsid w:val="003F04D4"/>
    <w:rsid w:val="00461973"/>
    <w:rsid w:val="004808A5"/>
    <w:rsid w:val="00486A9B"/>
    <w:rsid w:val="004A65E0"/>
    <w:rsid w:val="005F63B0"/>
    <w:rsid w:val="00641B79"/>
    <w:rsid w:val="0066588B"/>
    <w:rsid w:val="00674881"/>
    <w:rsid w:val="006C25AC"/>
    <w:rsid w:val="006F3CD5"/>
    <w:rsid w:val="007215DE"/>
    <w:rsid w:val="0076541C"/>
    <w:rsid w:val="0078648A"/>
    <w:rsid w:val="007C0B2F"/>
    <w:rsid w:val="007E19F9"/>
    <w:rsid w:val="00815FE8"/>
    <w:rsid w:val="0086354F"/>
    <w:rsid w:val="008645ED"/>
    <w:rsid w:val="008A7CFF"/>
    <w:rsid w:val="008D4000"/>
    <w:rsid w:val="009D7B44"/>
    <w:rsid w:val="009E5D4F"/>
    <w:rsid w:val="00A06182"/>
    <w:rsid w:val="00A12251"/>
    <w:rsid w:val="00A2316D"/>
    <w:rsid w:val="00A70D51"/>
    <w:rsid w:val="00AC2804"/>
    <w:rsid w:val="00B10DC2"/>
    <w:rsid w:val="00B357FB"/>
    <w:rsid w:val="00BA081D"/>
    <w:rsid w:val="00BC2154"/>
    <w:rsid w:val="00C302E8"/>
    <w:rsid w:val="00C354D5"/>
    <w:rsid w:val="00CD47DC"/>
    <w:rsid w:val="00D35882"/>
    <w:rsid w:val="00D66AF9"/>
    <w:rsid w:val="00DA41A9"/>
    <w:rsid w:val="00DC6A63"/>
    <w:rsid w:val="00E045DC"/>
    <w:rsid w:val="00E65727"/>
    <w:rsid w:val="00E8133F"/>
    <w:rsid w:val="00E91BFC"/>
    <w:rsid w:val="00EA25B9"/>
    <w:rsid w:val="00F80524"/>
    <w:rsid w:val="00FC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182C65"/>
    <w:pPr>
      <w:spacing w:before="60" w:after="60"/>
    </w:pPr>
  </w:style>
  <w:style w:type="paragraph" w:customStyle="1" w:styleId="Formal1">
    <w:name w:val="Formal1"/>
    <w:basedOn w:val="Normal"/>
    <w:rsid w:val="00182C65"/>
    <w:pPr>
      <w:spacing w:before="60" w:after="60"/>
    </w:pPr>
    <w:rPr>
      <w:sz w:val="24"/>
    </w:rPr>
  </w:style>
  <w:style w:type="table" w:styleId="TableGrid">
    <w:name w:val="Table Grid"/>
    <w:basedOn w:val="TableNormal"/>
    <w:uiPriority w:val="59"/>
    <w:rsid w:val="0046197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D4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jury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Director's Meeting: Fall 2011</vt:lpstr>
    </vt:vector>
  </TitlesOfParts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Director's Meeting: Fall 2011</dc:title>
  <dc:subject>Centers of Excellence: In the Spotlight</dc:subject>
  <dc:creator/>
  <cp:lastModifiedBy/>
  <cp:revision>1</cp:revision>
  <dcterms:created xsi:type="dcterms:W3CDTF">2012-01-13T17:16:00Z</dcterms:created>
  <dcterms:modified xsi:type="dcterms:W3CDTF">2012-01-13T17:16:00Z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