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20"/>
        <w:gridCol w:w="68"/>
        <w:gridCol w:w="1440"/>
        <w:gridCol w:w="648"/>
        <w:gridCol w:w="104"/>
        <w:gridCol w:w="508"/>
        <w:gridCol w:w="90"/>
        <w:gridCol w:w="1170"/>
        <w:gridCol w:w="1260"/>
        <w:gridCol w:w="990"/>
        <w:gridCol w:w="1567"/>
        <w:gridCol w:w="53"/>
        <w:gridCol w:w="630"/>
      </w:tblGrid>
      <w:tr w:rsidR="00182C65" w:rsidRPr="00CD47DC" w:rsidTr="00461973">
        <w:tc>
          <w:tcPr>
            <w:tcW w:w="10548" w:type="dxa"/>
            <w:gridSpan w:val="13"/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8D4000">
        <w:tc>
          <w:tcPr>
            <w:tcW w:w="4788" w:type="dxa"/>
            <w:gridSpan w:val="6"/>
            <w:shd w:val="pct10" w:color="auto" w:fill="auto"/>
          </w:tcPr>
          <w:p w:rsidR="00182C65" w:rsidRPr="00CD47DC" w:rsidRDefault="007215DE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bookmarkStart w:id="0" w:name="AgendaTitle" w:colFirst="0" w:colLast="0"/>
            <w:r>
              <w:rPr>
                <w:rFonts w:asciiTheme="minorHAnsi" w:hAnsiTheme="minorHAnsi"/>
                <w:b/>
                <w:sz w:val="40"/>
              </w:rPr>
              <w:t>CoE Director's Meeting: Winter</w:t>
            </w:r>
            <w:r w:rsidR="00182C65" w:rsidRPr="00CD47DC">
              <w:rPr>
                <w:rFonts w:asciiTheme="minorHAnsi" w:hAnsiTheme="minorHAnsi"/>
                <w:b/>
                <w:sz w:val="40"/>
              </w:rPr>
              <w:t xml:space="preserve"> 201</w:t>
            </w:r>
            <w:r>
              <w:rPr>
                <w:rFonts w:asciiTheme="minorHAnsi" w:hAnsiTheme="minorHAnsi"/>
                <w:b/>
                <w:sz w:val="40"/>
              </w:rPr>
              <w:t>2</w:t>
            </w:r>
          </w:p>
        </w:tc>
        <w:tc>
          <w:tcPr>
            <w:tcW w:w="5760" w:type="dxa"/>
            <w:gridSpan w:val="7"/>
            <w:shd w:val="pct10" w:color="auto" w:fill="auto"/>
          </w:tcPr>
          <w:p w:rsidR="00182C65" w:rsidRPr="00CD47DC" w:rsidRDefault="000A2F91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bookmarkStart w:id="1" w:name="Logistics"/>
            <w:bookmarkEnd w:id="1"/>
            <w:r w:rsidRPr="00CD47DC">
              <w:rPr>
                <w:rFonts w:asciiTheme="minorHAnsi" w:hAnsiTheme="minorHAnsi"/>
                <w:b/>
                <w:sz w:val="24"/>
              </w:rPr>
              <w:t xml:space="preserve">Wednesday, </w:t>
            </w:r>
            <w:r w:rsidR="007215DE">
              <w:rPr>
                <w:rFonts w:asciiTheme="minorHAnsi" w:hAnsiTheme="minorHAnsi"/>
                <w:b/>
                <w:sz w:val="24"/>
              </w:rPr>
              <w:t>1/11/2012</w:t>
            </w:r>
          </w:p>
          <w:p w:rsidR="00182C65" w:rsidRPr="00CD47DC" w:rsidRDefault="00273A7C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9:15a.m. to 3</w:t>
            </w:r>
            <w:r w:rsidR="000A2F91" w:rsidRPr="00CD47DC">
              <w:rPr>
                <w:rFonts w:asciiTheme="minorHAnsi" w:hAnsiTheme="minorHAnsi"/>
                <w:b/>
                <w:sz w:val="24"/>
              </w:rPr>
              <w:t xml:space="preserve">:30 p.m. </w:t>
            </w:r>
            <w:r w:rsidR="00182C65" w:rsidRPr="00CD47DC">
              <w:rPr>
                <w:rFonts w:asciiTheme="minorHAnsi" w:hAnsiTheme="minorHAnsi"/>
                <w:b/>
                <w:sz w:val="24"/>
              </w:rPr>
              <w:t>6 Hours, 45 Minutes</w:t>
            </w:r>
          </w:p>
          <w:p w:rsidR="00182C65" w:rsidRPr="00CD47DC" w:rsidRDefault="00273A7C" w:rsidP="00273A7C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Bellevue College, N107, N-Building</w:t>
            </w:r>
          </w:p>
        </w:tc>
      </w:tr>
      <w:bookmarkEnd w:id="0"/>
      <w:tr w:rsidR="00182C65" w:rsidRPr="00CD47DC" w:rsidTr="00461973">
        <w:tc>
          <w:tcPr>
            <w:tcW w:w="10548" w:type="dxa"/>
            <w:gridSpan w:val="13"/>
            <w:tcBorders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10548" w:type="dxa"/>
            <w:gridSpan w:val="13"/>
            <w:tcBorders>
              <w:top w:val="nil"/>
            </w:tcBorders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E91BF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2" w:name="Names" w:colFirst="0" w:colLast="4"/>
            <w:r w:rsidRPr="00CD47DC">
              <w:rPr>
                <w:rFonts w:asciiTheme="minorHAnsi" w:hAnsiTheme="minorHAnsi"/>
              </w:rPr>
              <w:t>Meeting called by:</w:t>
            </w:r>
            <w:r w:rsidR="00256DAA" w:rsidRPr="00CD47DC">
              <w:rPr>
                <w:rFonts w:asciiTheme="minorHAnsi" w:hAnsiTheme="minorHAnsi"/>
              </w:rPr>
              <w:t xml:space="preserve"> Maureen Majury</w:t>
            </w:r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Type of meeting:</w:t>
            </w:r>
            <w:r w:rsidR="00256DAA" w:rsidRPr="00CD47DC">
              <w:rPr>
                <w:rFonts w:asciiTheme="minorHAnsi" w:hAnsiTheme="minorHAnsi"/>
              </w:rPr>
              <w:t xml:space="preserve"> CoE Director’s Meeting</w:t>
            </w:r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E91BF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Facilitator:</w:t>
            </w:r>
            <w:r w:rsidR="00256DAA" w:rsidRPr="00CD47DC">
              <w:rPr>
                <w:rFonts w:asciiTheme="minorHAnsi" w:hAnsiTheme="minorHAnsi"/>
              </w:rPr>
              <w:t xml:space="preserve"> Maureen Majury</w:t>
            </w:r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Note taker:</w:t>
            </w:r>
            <w:r w:rsidR="00256DAA" w:rsidRPr="00CD47DC">
              <w:rPr>
                <w:rFonts w:asciiTheme="minorHAnsi" w:hAnsiTheme="minorHAnsi"/>
              </w:rPr>
              <w:t xml:space="preserve"> Caryn Fosnaugh</w:t>
            </w:r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E91BF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Timekeeper:</w:t>
            </w:r>
            <w:r w:rsidR="00256DAA" w:rsidRPr="00CD47DC">
              <w:rPr>
                <w:rFonts w:asciiTheme="minorHAnsi" w:hAnsiTheme="minorHAnsi"/>
              </w:rPr>
              <w:t xml:space="preserve"> Caryn Fosnaugh</w:t>
            </w:r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bookmarkEnd w:id="2"/>
      <w:tr w:rsidR="00182C65" w:rsidRPr="00CD47DC" w:rsidTr="00461973">
        <w:tc>
          <w:tcPr>
            <w:tcW w:w="10548" w:type="dxa"/>
            <w:gridSpan w:val="13"/>
            <w:tcBorders>
              <w:bottom w:val="double" w:sz="6" w:space="0" w:color="auto"/>
            </w:tcBorders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3" w:name="Attendees" w:colFirst="0" w:colLast="2"/>
            <w:r w:rsidRPr="00CD47DC">
              <w:rPr>
                <w:rFonts w:asciiTheme="minorHAnsi" w:hAnsiTheme="minorHAnsi"/>
              </w:rPr>
              <w:t>Attendees:</w:t>
            </w:r>
            <w:r w:rsidR="00256DAA" w:rsidRPr="00CD47D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460" w:type="dxa"/>
            <w:gridSpan w:val="11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Name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Title 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Organization 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Email Address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Ann Avery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Marine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ann.avary@skagit.edu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Mary Kaye Bredeson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Aerospace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mbredeson@everettcc.edu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Mike Campbell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Homeland Security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mcampbel@pierce.ctc.edu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Caryn Fosnaugh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Director, Co-Chair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Transportation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cfosnaugh@highline.edu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Barbara Hins-Turner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Energy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bhins-turner@centralia.edu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Bob Lawrence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Executive 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WEC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blawrence@pencol.edu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3B38B5" w:rsidP="00461973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Ferguson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Allied Health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3B38B5" w:rsidP="00461973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dferguson</w:t>
            </w:r>
            <w:r w:rsidR="00461973" w:rsidRPr="00CD47DC">
              <w:rPr>
                <w:rFonts w:asciiTheme="minorHAnsi" w:hAnsiTheme="minorHAnsi"/>
              </w:rPr>
              <w:t>@yvcc.edu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Maureen Majury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Director, Chair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ITC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maureen.majury@bellevuecollege.edu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Shana Peschek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Construction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speschek@rtc.edu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8645ED" w:rsidP="00461973">
            <w:pPr>
              <w:spacing w:before="60"/>
              <w:rPr>
                <w:rFonts w:asciiTheme="minorHAnsi" w:hAnsiTheme="minorHAnsi"/>
              </w:rPr>
            </w:pPr>
            <w:r w:rsidRPr="008645ED">
              <w:rPr>
                <w:rFonts w:asciiTheme="minorHAnsi" w:hAnsiTheme="minorHAnsi"/>
              </w:rPr>
              <w:t xml:space="preserve">Tony </w:t>
            </w:r>
            <w:proofErr w:type="spellStart"/>
            <w:r w:rsidRPr="008645ED">
              <w:rPr>
                <w:rFonts w:asciiTheme="minorHAnsi" w:hAnsiTheme="minorHAnsi"/>
              </w:rPr>
              <w:t>Dunnagan</w:t>
            </w:r>
            <w:proofErr w:type="spellEnd"/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CD47DC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CD47DC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Agriculture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8645ED" w:rsidP="00461973">
            <w:pPr>
              <w:spacing w:before="60"/>
              <w:rPr>
                <w:rFonts w:asciiTheme="minorHAnsi" w:hAnsiTheme="minorHAnsi"/>
              </w:rPr>
            </w:pPr>
            <w:r w:rsidRPr="008645ED">
              <w:rPr>
                <w:rFonts w:asciiTheme="minorHAnsi" w:hAnsiTheme="minorHAnsi"/>
              </w:rPr>
              <w:t>tony.dunnagan@wwcc.edu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Erik Tingelstad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Education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etingelstad@greenriver.edu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Pat Ward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Program Administrator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SBCTC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pward@sbctc.edu</w:t>
            </w:r>
          </w:p>
        </w:tc>
      </w:tr>
      <w:tr w:rsidR="00182C65" w:rsidRPr="00CD47DC" w:rsidTr="00461973">
        <w:tc>
          <w:tcPr>
            <w:tcW w:w="9918" w:type="dxa"/>
            <w:gridSpan w:val="12"/>
          </w:tcPr>
          <w:p w:rsidR="00461973" w:rsidRPr="00CD47DC" w:rsidRDefault="00461973">
            <w:pPr>
              <w:rPr>
                <w:rFonts w:asciiTheme="minorHAnsi" w:hAnsiTheme="minorHAnsi"/>
              </w:rPr>
            </w:pPr>
          </w:p>
          <w:p w:rsidR="00182C65" w:rsidRPr="00CD47DC" w:rsidRDefault="00182C65" w:rsidP="008D4000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Please read:</w:t>
            </w:r>
            <w:r w:rsidR="003F04D4">
              <w:rPr>
                <w:rFonts w:asciiTheme="minorHAnsi" w:hAnsiTheme="minorHAnsi"/>
              </w:rPr>
              <w:t xml:space="preserve"> Fall</w:t>
            </w:r>
            <w:r w:rsidR="00461973" w:rsidRPr="00CD47DC">
              <w:rPr>
                <w:rFonts w:asciiTheme="minorHAnsi" w:hAnsiTheme="minorHAnsi"/>
              </w:rPr>
              <w:t xml:space="preserve"> 2011 CoE Director Meeting Notes</w:t>
            </w:r>
            <w:r w:rsidR="008D4000" w:rsidRPr="00CD47DC">
              <w:rPr>
                <w:rFonts w:asciiTheme="minorHAnsi" w:hAnsiTheme="minorHAnsi"/>
              </w:rPr>
              <w:t xml:space="preserve"> distrib</w:t>
            </w:r>
            <w:r w:rsidR="003F04D4">
              <w:rPr>
                <w:rFonts w:asciiTheme="minorHAnsi" w:hAnsiTheme="minorHAnsi"/>
              </w:rPr>
              <w:t>uted by Caryn Fosnaugh in October</w:t>
            </w:r>
            <w:r w:rsidR="008D4000" w:rsidRPr="00CD47DC">
              <w:rPr>
                <w:rFonts w:asciiTheme="minorHAnsi" w:hAnsiTheme="minorHAnsi"/>
              </w:rPr>
              <w:t xml:space="preserve"> 2011.</w:t>
            </w:r>
          </w:p>
        </w:tc>
        <w:tc>
          <w:tcPr>
            <w:tcW w:w="630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9918" w:type="dxa"/>
            <w:gridSpan w:val="12"/>
          </w:tcPr>
          <w:p w:rsidR="00461973" w:rsidRPr="00CD47DC" w:rsidRDefault="00461973">
            <w:pPr>
              <w:rPr>
                <w:rFonts w:asciiTheme="minorHAnsi" w:hAnsiTheme="minorHAnsi"/>
              </w:rPr>
            </w:pPr>
          </w:p>
          <w:p w:rsidR="00182C65" w:rsidRPr="00CD47DC" w:rsidRDefault="00182C65" w:rsidP="003F04D4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Please bring:</w:t>
            </w:r>
            <w:r w:rsidR="000A2F91" w:rsidRPr="00CD47DC">
              <w:rPr>
                <w:rFonts w:asciiTheme="minorHAnsi" w:hAnsiTheme="minorHAnsi"/>
              </w:rPr>
              <w:t xml:space="preserve"> Your PPT if you are a “Center o</w:t>
            </w:r>
            <w:r w:rsidR="00273A7C">
              <w:rPr>
                <w:rFonts w:asciiTheme="minorHAnsi" w:hAnsiTheme="minorHAnsi"/>
              </w:rPr>
              <w:t>f Excellence: In the Spotlight”</w:t>
            </w:r>
            <w:r w:rsidR="000A2F91" w:rsidRPr="00CD47DC">
              <w:rPr>
                <w:rFonts w:asciiTheme="minorHAnsi" w:hAnsiTheme="minorHAnsi"/>
              </w:rPr>
              <w:t>; A PPT outline and/or hand-out if you want to take 10 minutes for “It's My Turn: 10 Minutes to Talk @ Your Center”</w:t>
            </w:r>
            <w:r w:rsidR="00BC2154">
              <w:rPr>
                <w:rFonts w:asciiTheme="minorHAnsi" w:hAnsiTheme="minorHAnsi"/>
              </w:rPr>
              <w:t xml:space="preserve"> </w:t>
            </w:r>
            <w:r w:rsidR="00BC2154" w:rsidRPr="00BC2154">
              <w:rPr>
                <w:rFonts w:asciiTheme="minorHAnsi" w:hAnsiTheme="minorHAnsi"/>
                <w:highlight w:val="yellow"/>
              </w:rPr>
              <w:t>needs to be submitted by January 6, 2012.</w:t>
            </w:r>
          </w:p>
        </w:tc>
        <w:tc>
          <w:tcPr>
            <w:tcW w:w="630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bookmarkEnd w:id="3"/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10548" w:type="dxa"/>
            <w:gridSpan w:val="13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bookmarkStart w:id="4" w:name="Topics"/>
            <w:bookmarkEnd w:id="4"/>
            <w:r w:rsidRPr="00CD47DC">
              <w:rPr>
                <w:rFonts w:asciiTheme="minorHAnsi" w:hAnsiTheme="minorHAnsi"/>
                <w:b/>
                <w:sz w:val="36"/>
              </w:rPr>
              <w:t>Agenda</w:t>
            </w:r>
          </w:p>
        </w:tc>
      </w:tr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273A7C" w:rsidRPr="00CD47DC" w:rsidTr="00486A9B">
        <w:tc>
          <w:tcPr>
            <w:tcW w:w="4878" w:type="dxa"/>
            <w:gridSpan w:val="7"/>
          </w:tcPr>
          <w:p w:rsidR="00273A7C" w:rsidRPr="00CD47DC" w:rsidRDefault="00273A7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9:15 a.m. Welcome and Introductions</w:t>
            </w:r>
          </w:p>
        </w:tc>
        <w:tc>
          <w:tcPr>
            <w:tcW w:w="2430" w:type="dxa"/>
            <w:gridSpan w:val="2"/>
          </w:tcPr>
          <w:p w:rsidR="00273A7C" w:rsidRDefault="00BC2154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BC Administration</w:t>
            </w:r>
            <w:r w:rsidR="00273A7C">
              <w:rPr>
                <w:rFonts w:asciiTheme="minorHAnsi" w:hAnsiTheme="minorHAnsi"/>
              </w:rPr>
              <w:t>/All</w:t>
            </w:r>
          </w:p>
        </w:tc>
        <w:tc>
          <w:tcPr>
            <w:tcW w:w="3240" w:type="dxa"/>
            <w:gridSpan w:val="4"/>
          </w:tcPr>
          <w:p w:rsidR="00273A7C" w:rsidRPr="00CD47DC" w:rsidRDefault="00273A7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9:30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430" w:type="dxa"/>
            <w:gridSpan w:val="2"/>
          </w:tcPr>
          <w:p w:rsidR="00182C65" w:rsidRPr="00CD47DC" w:rsidRDefault="007215DE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Maureen Majury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9:50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430" w:type="dxa"/>
            <w:gridSpan w:val="2"/>
          </w:tcPr>
          <w:p w:rsidR="00182C65" w:rsidRPr="00CD47DC" w:rsidRDefault="007215DE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Shana Peschek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10:10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430" w:type="dxa"/>
            <w:gridSpan w:val="2"/>
          </w:tcPr>
          <w:p w:rsidR="00182C65" w:rsidRPr="00CD47DC" w:rsidRDefault="007215DE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Ferguson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lastRenderedPageBreak/>
              <w:t xml:space="preserve">10:30 a.m. </w:t>
            </w:r>
            <w:r w:rsidR="00182C65" w:rsidRPr="00CD47DC">
              <w:rPr>
                <w:rFonts w:asciiTheme="minorHAnsi" w:hAnsiTheme="minorHAnsi"/>
              </w:rPr>
              <w:t>What's New? From the SBCTC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Pat Ward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10:45 a.m. </w:t>
            </w:r>
            <w:r w:rsidR="00182C65" w:rsidRPr="00CD47DC">
              <w:rPr>
                <w:rFonts w:asciiTheme="minorHAnsi" w:hAnsiTheme="minorHAnsi"/>
              </w:rPr>
              <w:t>What's New?  From WEC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Bob Lawrence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11:00 a.m. </w:t>
            </w:r>
            <w:r w:rsidR="00182C65" w:rsidRPr="00CD47DC">
              <w:rPr>
                <w:rFonts w:asciiTheme="minorHAnsi" w:hAnsiTheme="minorHAnsi"/>
              </w:rPr>
              <w:t>Break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 w:rsidP="007215DE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11:30 a.m. </w:t>
            </w:r>
            <w:r w:rsidR="007215DE">
              <w:rPr>
                <w:rFonts w:asciiTheme="minorHAnsi" w:hAnsiTheme="minorHAnsi"/>
              </w:rPr>
              <w:t>Economic Development Councils &amp; the CoEs</w:t>
            </w:r>
          </w:p>
        </w:tc>
        <w:tc>
          <w:tcPr>
            <w:tcW w:w="2430" w:type="dxa"/>
            <w:gridSpan w:val="2"/>
          </w:tcPr>
          <w:p w:rsidR="00182C65" w:rsidRPr="00CD47DC" w:rsidRDefault="007215DE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Linda Rotmark</w:t>
            </w:r>
          </w:p>
        </w:tc>
        <w:tc>
          <w:tcPr>
            <w:tcW w:w="3240" w:type="dxa"/>
            <w:gridSpan w:val="4"/>
          </w:tcPr>
          <w:p w:rsidR="00182C65" w:rsidRPr="00CD47DC" w:rsidRDefault="007215DE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 w:rsidP="007215DE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12:00 p.m. </w:t>
            </w:r>
            <w:r w:rsidR="00182C65" w:rsidRPr="00CD47DC">
              <w:rPr>
                <w:rFonts w:asciiTheme="minorHAnsi" w:hAnsiTheme="minorHAnsi"/>
              </w:rPr>
              <w:t xml:space="preserve">Luncheon &amp; Networking 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Everyone</w:t>
            </w:r>
          </w:p>
        </w:tc>
        <w:tc>
          <w:tcPr>
            <w:tcW w:w="3240" w:type="dxa"/>
            <w:gridSpan w:val="4"/>
          </w:tcPr>
          <w:p w:rsidR="00182C65" w:rsidRPr="00CD47DC" w:rsidRDefault="00273A7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</w:tr>
      <w:tr w:rsidR="007215DE" w:rsidRPr="00CD47DC" w:rsidTr="00486A9B">
        <w:tc>
          <w:tcPr>
            <w:tcW w:w="4878" w:type="dxa"/>
            <w:gridSpan w:val="7"/>
          </w:tcPr>
          <w:p w:rsidR="007215DE" w:rsidRPr="00CD47DC" w:rsidRDefault="007215DE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1:00 p.m. </w:t>
            </w:r>
            <w:r w:rsidR="003B38B5">
              <w:rPr>
                <w:rFonts w:asciiTheme="minorHAnsi" w:hAnsiTheme="minorHAnsi"/>
              </w:rPr>
              <w:t xml:space="preserve"> </w:t>
            </w:r>
            <w:r w:rsidR="003B38B5" w:rsidRPr="00CD47DC">
              <w:rPr>
                <w:rFonts w:asciiTheme="minorHAnsi" w:hAnsiTheme="minorHAnsi"/>
              </w:rPr>
              <w:t>CoE Assessments:  They are Coming</w:t>
            </w:r>
          </w:p>
        </w:tc>
        <w:tc>
          <w:tcPr>
            <w:tcW w:w="2430" w:type="dxa"/>
            <w:gridSpan w:val="2"/>
          </w:tcPr>
          <w:p w:rsidR="007215DE" w:rsidRPr="00CD47DC" w:rsidRDefault="003B38B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Pat Ward &amp; Caryn Fosnaugh</w:t>
            </w:r>
          </w:p>
        </w:tc>
        <w:tc>
          <w:tcPr>
            <w:tcW w:w="3240" w:type="dxa"/>
            <w:gridSpan w:val="4"/>
          </w:tcPr>
          <w:p w:rsidR="007215DE" w:rsidRPr="00CD47DC" w:rsidRDefault="003B38B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273A7C" w:rsidRPr="00CD47DC" w:rsidTr="00486A9B">
        <w:tc>
          <w:tcPr>
            <w:tcW w:w="4878" w:type="dxa"/>
            <w:gridSpan w:val="7"/>
          </w:tcPr>
          <w:p w:rsidR="00273A7C" w:rsidRDefault="0076541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 p.m.</w:t>
            </w:r>
            <w:r w:rsidR="00273A7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273A7C" w:rsidRDefault="0076541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Let’s discuss the ALT and find out @ our new directors</w:t>
            </w:r>
          </w:p>
        </w:tc>
        <w:tc>
          <w:tcPr>
            <w:tcW w:w="3240" w:type="dxa"/>
            <w:gridSpan w:val="4"/>
          </w:tcPr>
          <w:p w:rsidR="00273A7C" w:rsidRDefault="0076541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3B38B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</w:t>
            </w:r>
            <w:r w:rsidR="00486A9B" w:rsidRPr="00CD47DC">
              <w:rPr>
                <w:rFonts w:asciiTheme="minorHAnsi" w:hAnsiTheme="minorHAnsi"/>
              </w:rPr>
              <w:t xml:space="preserve">0 p.m. </w:t>
            </w:r>
            <w:r>
              <w:rPr>
                <w:rFonts w:asciiTheme="minorHAnsi" w:hAnsiTheme="minorHAnsi"/>
              </w:rPr>
              <w:t>State Board (Open Course Library)</w:t>
            </w:r>
          </w:p>
        </w:tc>
        <w:tc>
          <w:tcPr>
            <w:tcW w:w="2430" w:type="dxa"/>
            <w:gridSpan w:val="2"/>
          </w:tcPr>
          <w:p w:rsidR="00182C65" w:rsidRPr="00CD47DC" w:rsidRDefault="003B38B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Connie Broughton</w:t>
            </w:r>
          </w:p>
        </w:tc>
        <w:tc>
          <w:tcPr>
            <w:tcW w:w="3240" w:type="dxa"/>
            <w:gridSpan w:val="4"/>
          </w:tcPr>
          <w:p w:rsidR="00182C65" w:rsidRPr="00CD47DC" w:rsidRDefault="003B38B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3B38B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</w:t>
            </w:r>
            <w:r w:rsidR="00486A9B" w:rsidRPr="00CD47DC">
              <w:rPr>
                <w:rFonts w:asciiTheme="minorHAnsi" w:hAnsiTheme="minorHAnsi"/>
              </w:rPr>
              <w:t xml:space="preserve"> p.m. </w:t>
            </w:r>
            <w:r w:rsidR="00182C65" w:rsidRPr="00CD47DC">
              <w:rPr>
                <w:rFonts w:asciiTheme="minorHAnsi" w:hAnsiTheme="minorHAnsi"/>
              </w:rPr>
              <w:t>It's My Turn: 10 Minutes to Talk @ Your Center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Everyone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60</w:t>
            </w:r>
          </w:p>
        </w:tc>
      </w:tr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3B38B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</w:t>
            </w:r>
            <w:r w:rsidR="00486A9B" w:rsidRPr="00CD47DC">
              <w:rPr>
                <w:rFonts w:asciiTheme="minorHAnsi" w:hAnsiTheme="minorHAnsi"/>
              </w:rPr>
              <w:t xml:space="preserve"> p.m. Farewell for now…</w:t>
            </w:r>
          </w:p>
        </w:tc>
      </w:tr>
      <w:tr w:rsidR="00182C65" w:rsidRPr="00CD47DC" w:rsidTr="00461973">
        <w:tc>
          <w:tcPr>
            <w:tcW w:w="10548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24"/>
              </w:rPr>
            </w:pPr>
            <w:bookmarkStart w:id="5" w:name="AdditionalInformation"/>
            <w:bookmarkEnd w:id="5"/>
            <w:r w:rsidRPr="00CD47DC">
              <w:rPr>
                <w:rFonts w:asciiTheme="minorHAnsi" w:hAnsiTheme="minorHAnsi"/>
                <w:b/>
                <w:sz w:val="24"/>
              </w:rPr>
              <w:t>Additional Information</w:t>
            </w:r>
          </w:p>
        </w:tc>
      </w:tr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6" w:name="Observers" w:colFirst="0" w:colLast="2"/>
            <w:r w:rsidRPr="00CD47DC">
              <w:rPr>
                <w:rFonts w:asciiTheme="minorHAnsi" w:hAnsiTheme="minorHAnsi"/>
              </w:rPr>
              <w:t>Resource persons:</w:t>
            </w:r>
          </w:p>
        </w:tc>
        <w:tc>
          <w:tcPr>
            <w:tcW w:w="8460" w:type="dxa"/>
            <w:gridSpan w:val="11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Special notes:</w:t>
            </w:r>
          </w:p>
        </w:tc>
        <w:tc>
          <w:tcPr>
            <w:tcW w:w="8460" w:type="dxa"/>
            <w:gridSpan w:val="11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bookmarkEnd w:id="6"/>
      <w:tr w:rsidR="00182C65" w:rsidRPr="00CD47DC" w:rsidTr="00461973">
        <w:trPr>
          <w:cantSplit/>
        </w:trPr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>
        <w:tc>
          <w:tcPr>
            <w:tcW w:w="10440" w:type="dxa"/>
            <w:gridSpan w:val="6"/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bookmarkStart w:id="7" w:name="MinuteTopic" w:colFirst="0" w:colLast="0"/>
          </w:p>
        </w:tc>
      </w:tr>
      <w:tr w:rsidR="00182C65" w:rsidRPr="00CD47DC">
        <w:tc>
          <w:tcPr>
            <w:tcW w:w="4176" w:type="dxa"/>
            <w:gridSpan w:val="2"/>
            <w:shd w:val="pct10" w:color="auto" w:fill="auto"/>
          </w:tcPr>
          <w:p w:rsidR="00182C65" w:rsidRPr="00CD47DC" w:rsidRDefault="00273A7C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>
              <w:rPr>
                <w:rFonts w:asciiTheme="minorHAnsi" w:hAnsiTheme="minorHAnsi"/>
                <w:b/>
                <w:sz w:val="40"/>
              </w:rPr>
              <w:t>CoE Director's Meeting: Winter</w:t>
            </w:r>
            <w:r w:rsidR="00182C65" w:rsidRPr="00CD47DC">
              <w:rPr>
                <w:rFonts w:asciiTheme="minorHAnsi" w:hAnsiTheme="minorHAnsi"/>
                <w:b/>
                <w:sz w:val="40"/>
              </w:rPr>
              <w:t xml:space="preserve"> 201</w:t>
            </w:r>
            <w:r>
              <w:rPr>
                <w:rFonts w:asciiTheme="minorHAnsi" w:hAnsiTheme="minorHAnsi"/>
                <w:b/>
                <w:sz w:val="40"/>
              </w:rPr>
              <w:t>2</w:t>
            </w:r>
          </w:p>
        </w:tc>
        <w:tc>
          <w:tcPr>
            <w:tcW w:w="6264" w:type="dxa"/>
            <w:gridSpan w:val="4"/>
            <w:shd w:val="pct10" w:color="auto" w:fill="auto"/>
          </w:tcPr>
          <w:p w:rsidR="00182C65" w:rsidRPr="00CD47DC" w:rsidRDefault="00182C6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10/19/2011</w:t>
            </w:r>
          </w:p>
          <w:p w:rsidR="00182C65" w:rsidRPr="00CD47DC" w:rsidRDefault="00182C6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6 Hours, 45 Minutes</w:t>
            </w:r>
          </w:p>
          <w:p w:rsidR="00182C65" w:rsidRPr="00CD47DC" w:rsidRDefault="00273A7C" w:rsidP="00273A7C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Bellevue College, N107, N-Building</w:t>
            </w:r>
          </w:p>
        </w:tc>
      </w:tr>
      <w:tr w:rsidR="00182C65" w:rsidRPr="00CD47DC">
        <w:tc>
          <w:tcPr>
            <w:tcW w:w="10440" w:type="dxa"/>
            <w:gridSpan w:val="6"/>
            <w:tcBorders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r w:rsidRPr="00CD47DC">
              <w:rPr>
                <w:rFonts w:asciiTheme="minorHAnsi" w:hAnsiTheme="minorHAnsi"/>
                <w:b/>
                <w:sz w:val="36"/>
              </w:rPr>
              <w:t>Agenda</w:t>
            </w:r>
          </w:p>
        </w:tc>
      </w:tr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bookmarkStart w:id="8" w:name="MinuteItems"/>
            <w:bookmarkStart w:id="9" w:name="MinuteTopicSection"/>
            <w:bookmarkEnd w:id="7"/>
            <w:bookmarkEnd w:id="8"/>
            <w:r w:rsidRPr="00CD47DC">
              <w:rPr>
                <w:rFonts w:asciiTheme="minorHAnsi" w:hAnsiTheme="minorHAnsi"/>
                <w:b/>
                <w:sz w:val="24"/>
              </w:rPr>
              <w:t>Centers of Excellence: In the Spotlight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Maureen Majury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20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bookmarkStart w:id="10" w:name="MinuteDiscussion"/>
            <w:bookmarkEnd w:id="10"/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bookmarkStart w:id="11" w:name="MinuteConclusion"/>
            <w:bookmarkEnd w:id="11"/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bookmarkStart w:id="12" w:name="MinuteActionItems"/>
            <w:bookmarkEnd w:id="12"/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bookmarkStart w:id="13" w:name="MinutePersonResponsible"/>
            <w:bookmarkEnd w:id="13"/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bookmarkStart w:id="14" w:name="MinuteDeadline"/>
            <w:bookmarkEnd w:id="14"/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>
          <w:pgSz w:w="12240" w:h="15840" w:code="1"/>
          <w:pgMar w:top="1440" w:right="1008" w:bottom="1440" w:left="1008" w:header="720" w:footer="720" w:gutter="0"/>
          <w:cols w:space="720"/>
        </w:sectPr>
      </w:pPr>
      <w:bookmarkStart w:id="15" w:name="MinuteAdditional"/>
      <w:bookmarkEnd w:id="9"/>
      <w:bookmarkEnd w:id="15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Centers of Excellence: In the Spotlight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Shana Peschek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20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Centers of Excellence: In the Spotlight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Dan Ferguson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20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What's New? From the SBCTC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Pat Ward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15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What's New?  From WEC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Bob Lawrence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15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Break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15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273A7C">
              <w:rPr>
                <w:rFonts w:asciiTheme="minorHAnsi" w:hAnsiTheme="minorHAnsi"/>
                <w:b/>
                <w:sz w:val="24"/>
              </w:rPr>
              <w:lastRenderedPageBreak/>
              <w:t>Economic Development Councils &amp; the CoEs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Linda Rotmark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273A7C">
              <w:rPr>
                <w:rFonts w:asciiTheme="minorHAnsi" w:hAnsiTheme="minorHAnsi"/>
                <w:b/>
                <w:sz w:val="24"/>
              </w:rPr>
              <w:lastRenderedPageBreak/>
              <w:t>CoE Assessments:  They are Coming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Pat Ward &amp; </w:t>
            </w:r>
            <w:r w:rsidR="00182C65" w:rsidRPr="00CD47DC">
              <w:rPr>
                <w:rFonts w:asciiTheme="minorHAnsi" w:hAnsiTheme="minorHAnsi"/>
                <w:b/>
                <w:sz w:val="24"/>
              </w:rPr>
              <w:t>Caryn Fosnaugh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</w:t>
            </w:r>
            <w:r w:rsidR="00182C65" w:rsidRPr="00CD47DC">
              <w:rPr>
                <w:rFonts w:asciiTheme="minorHAnsi" w:hAnsiTheme="minorHAnsi"/>
                <w:b/>
                <w:sz w:val="24"/>
              </w:rPr>
              <w:t>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lastRenderedPageBreak/>
              <w:t>TBD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?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lastRenderedPageBreak/>
              <w:t>State Board (Open Course Library)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Connie Broughton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</w:t>
            </w:r>
            <w:r w:rsidR="00182C65" w:rsidRPr="00CD47DC">
              <w:rPr>
                <w:rFonts w:asciiTheme="minorHAnsi" w:hAnsiTheme="minorHAnsi"/>
                <w:b/>
                <w:sz w:val="24"/>
              </w:rPr>
              <w:t>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lastRenderedPageBreak/>
              <w:t>“It’s My Turn”: 10 Minutes to Share @ Your Center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Everyone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88"/>
        <w:gridCol w:w="8352"/>
      </w:tblGrid>
      <w:tr w:rsidR="00182C65" w:rsidRPr="00CD47DC">
        <w:tc>
          <w:tcPr>
            <w:tcW w:w="1044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Additional Information</w:t>
            </w:r>
          </w:p>
        </w:tc>
      </w:tr>
      <w:tr w:rsidR="00182C65" w:rsidRPr="00CD47DC">
        <w:tc>
          <w:tcPr>
            <w:tcW w:w="1044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2088" w:type="dxa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Resource persons:</w:t>
            </w:r>
          </w:p>
        </w:tc>
        <w:tc>
          <w:tcPr>
            <w:tcW w:w="8352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2088" w:type="dxa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Special notes:</w:t>
            </w:r>
          </w:p>
        </w:tc>
        <w:tc>
          <w:tcPr>
            <w:tcW w:w="8352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rPr>
          <w:cantSplit/>
        </w:trPr>
        <w:tc>
          <w:tcPr>
            <w:tcW w:w="1044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</w:tbl>
    <w:p w:rsidR="007C0B2F" w:rsidRPr="00CD47DC" w:rsidRDefault="007C0B2F">
      <w:pPr>
        <w:rPr>
          <w:rFonts w:asciiTheme="minorHAnsi" w:hAnsiTheme="minorHAnsi"/>
          <w:lang w:val="en-GB"/>
        </w:rPr>
      </w:pPr>
    </w:p>
    <w:sectPr w:rsidR="007C0B2F" w:rsidRPr="00CD47DC" w:rsidSect="00182C65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removePersonalInformation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182C65"/>
    <w:rsid w:val="000366AA"/>
    <w:rsid w:val="000A2F91"/>
    <w:rsid w:val="000D29B9"/>
    <w:rsid w:val="000E1E0D"/>
    <w:rsid w:val="00120431"/>
    <w:rsid w:val="00182C65"/>
    <w:rsid w:val="001B7575"/>
    <w:rsid w:val="001D01D2"/>
    <w:rsid w:val="00207F81"/>
    <w:rsid w:val="00255652"/>
    <w:rsid w:val="00256DAA"/>
    <w:rsid w:val="00270A62"/>
    <w:rsid w:val="00273A7C"/>
    <w:rsid w:val="00294FF1"/>
    <w:rsid w:val="002F00EE"/>
    <w:rsid w:val="002F2A5F"/>
    <w:rsid w:val="00386AD2"/>
    <w:rsid w:val="003B38B5"/>
    <w:rsid w:val="003F04D4"/>
    <w:rsid w:val="00461973"/>
    <w:rsid w:val="004808A5"/>
    <w:rsid w:val="00486A9B"/>
    <w:rsid w:val="004A65E0"/>
    <w:rsid w:val="00641B79"/>
    <w:rsid w:val="0066588B"/>
    <w:rsid w:val="00674881"/>
    <w:rsid w:val="006C25AC"/>
    <w:rsid w:val="006F3CD5"/>
    <w:rsid w:val="007215DE"/>
    <w:rsid w:val="0076541C"/>
    <w:rsid w:val="0078648A"/>
    <w:rsid w:val="007C0B2F"/>
    <w:rsid w:val="007E19F9"/>
    <w:rsid w:val="00815FE8"/>
    <w:rsid w:val="0086354F"/>
    <w:rsid w:val="008645ED"/>
    <w:rsid w:val="008A7CFF"/>
    <w:rsid w:val="008D4000"/>
    <w:rsid w:val="009D7B44"/>
    <w:rsid w:val="009E5D4F"/>
    <w:rsid w:val="00A06182"/>
    <w:rsid w:val="00A12251"/>
    <w:rsid w:val="00A70D51"/>
    <w:rsid w:val="00AC2804"/>
    <w:rsid w:val="00B10DC2"/>
    <w:rsid w:val="00B357FB"/>
    <w:rsid w:val="00BA081D"/>
    <w:rsid w:val="00BC2154"/>
    <w:rsid w:val="00C354D5"/>
    <w:rsid w:val="00CD47DC"/>
    <w:rsid w:val="00D35882"/>
    <w:rsid w:val="00D66AF9"/>
    <w:rsid w:val="00DA41A9"/>
    <w:rsid w:val="00DC6A63"/>
    <w:rsid w:val="00E65727"/>
    <w:rsid w:val="00E8133F"/>
    <w:rsid w:val="00E91BFC"/>
    <w:rsid w:val="00EA25B9"/>
    <w:rsid w:val="00F80524"/>
    <w:rsid w:val="00FC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182C65"/>
    <w:pPr>
      <w:spacing w:before="60" w:after="60"/>
    </w:pPr>
  </w:style>
  <w:style w:type="paragraph" w:customStyle="1" w:styleId="Formal1">
    <w:name w:val="Formal1"/>
    <w:basedOn w:val="Normal"/>
    <w:rsid w:val="00182C65"/>
    <w:pPr>
      <w:spacing w:before="60" w:after="60"/>
    </w:pPr>
    <w:rPr>
      <w:sz w:val="24"/>
    </w:rPr>
  </w:style>
  <w:style w:type="table" w:styleId="TableGrid">
    <w:name w:val="Table Grid"/>
    <w:basedOn w:val="TableNormal"/>
    <w:uiPriority w:val="59"/>
    <w:rsid w:val="0046197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D4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jury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6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Director's Meeting: Fall 2011</vt:lpstr>
    </vt:vector>
  </TitlesOfParts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Director's Meeting: Fall 2011</dc:title>
  <dc:subject>Centers of Excellence: In the Spotlight</dc:subject>
  <dc:creator/>
  <cp:lastModifiedBy/>
  <cp:revision>1</cp:revision>
  <dcterms:created xsi:type="dcterms:W3CDTF">2011-11-16T23:42:00Z</dcterms:created>
  <dcterms:modified xsi:type="dcterms:W3CDTF">2011-12-07T19:03:00Z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